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9DAE" w14:textId="77777777" w:rsidR="0026000D" w:rsidRPr="008A7E71" w:rsidRDefault="001F003F" w:rsidP="001F003F">
      <w:pPr>
        <w:pStyle w:val="MainTitle"/>
      </w:pPr>
      <w:r>
        <w:rPr>
          <w:noProof/>
        </w:rPr>
        <w:drawing>
          <wp:anchor distT="0" distB="0" distL="114300" distR="114300" simplePos="0" relativeHeight="251658240" behindDoc="0" locked="1" layoutInCell="1" allowOverlap="1" wp14:anchorId="129B04F7" wp14:editId="601A3D90">
            <wp:simplePos x="0" y="0"/>
            <wp:positionH relativeFrom="margin">
              <wp:posOffset>5080000</wp:posOffset>
            </wp:positionH>
            <wp:positionV relativeFrom="margin">
              <wp:posOffset>5969000</wp:posOffset>
            </wp:positionV>
            <wp:extent cx="1645923" cy="1120142"/>
            <wp:effectExtent l="0" t="0" r="0" b="0"/>
            <wp:wrapNone/>
            <wp:docPr id="100029" name="Picture 10002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668038"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2902A6">
        <w:rPr>
          <w:noProof/>
        </w:rPr>
        <mc:AlternateContent>
          <mc:Choice Requires="wps">
            <w:drawing>
              <wp:anchor distT="45720" distB="45720" distL="114300" distR="114300" simplePos="0" relativeHeight="251659264" behindDoc="0" locked="0" layoutInCell="1" allowOverlap="1" wp14:anchorId="69B8A23D" wp14:editId="6B34F1B3">
                <wp:simplePos x="0" y="0"/>
                <wp:positionH relativeFrom="column">
                  <wp:posOffset>4564380</wp:posOffset>
                </wp:positionH>
                <wp:positionV relativeFrom="page">
                  <wp:posOffset>2865120</wp:posOffset>
                </wp:positionV>
                <wp:extent cx="2413000" cy="4884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84420"/>
                        </a:xfrm>
                        <a:prstGeom prst="rect">
                          <a:avLst/>
                        </a:prstGeom>
                        <a:noFill/>
                        <a:ln w="9525">
                          <a:noFill/>
                          <a:miter lim="800000"/>
                          <a:headEnd/>
                          <a:tailEnd/>
                        </a:ln>
                      </wps:spPr>
                      <wps:txbx>
                        <w:txbxContent>
                          <w:p w14:paraId="1F48DCD4" w14:textId="77777777" w:rsidR="00340FC2" w:rsidRPr="0024208C" w:rsidRDefault="002902A6" w:rsidP="00110963">
                            <w:pPr>
                              <w:pStyle w:val="SubHeader"/>
                            </w:pPr>
                            <w:r>
                              <w:t xml:space="preserve">ADA Rules Still Apply but Do Not Prevent Safety Measures </w:t>
                            </w:r>
                          </w:p>
                          <w:p w14:paraId="494C6E4F" w14:textId="77777777" w:rsidR="00340FC2" w:rsidRPr="00D2167C" w:rsidRDefault="002902A6" w:rsidP="00110963">
                            <w:pPr>
                              <w:pStyle w:val="BodyText"/>
                            </w:pPr>
                            <w:r>
                              <w:t xml:space="preserve">Employers must follow ADA rules while observing emergency guidelines issued by federal, </w:t>
                            </w:r>
                            <w:proofErr w:type="gramStart"/>
                            <w:r>
                              <w:t>state</w:t>
                            </w:r>
                            <w:proofErr w:type="gramEnd"/>
                            <w:r>
                              <w:t xml:space="preserve"> and local health authorities during the pandemic. </w:t>
                            </w:r>
                          </w:p>
                          <w:p w14:paraId="14309682" w14:textId="77777777" w:rsidR="00340FC2" w:rsidRPr="00441851" w:rsidRDefault="002902A6" w:rsidP="00110963">
                            <w:pPr>
                              <w:pStyle w:val="SubHeader"/>
                            </w:pPr>
                            <w:r>
                              <w:t xml:space="preserve">Employer Guidance </w:t>
                            </w:r>
                          </w:p>
                          <w:p w14:paraId="270AA97B" w14:textId="77777777" w:rsidR="00340FC2" w:rsidRDefault="002902A6" w:rsidP="002820CD">
                            <w:pPr>
                              <w:pStyle w:val="BodyText"/>
                            </w:pPr>
                            <w:r>
                              <w:t xml:space="preserve">The EEOC’s pandemic guidance clarifies that employers may: </w:t>
                            </w:r>
                          </w:p>
                          <w:p w14:paraId="5F14AC9F" w14:textId="77777777" w:rsidR="00860BCC" w:rsidRDefault="002902A6" w:rsidP="001078DB">
                            <w:pPr>
                              <w:pStyle w:val="Checkbox"/>
                            </w:pPr>
                            <w:r>
                              <w:t>Require employees to receive COV</w:t>
                            </w:r>
                            <w:r>
                              <w:t>ID-19 vaccinations</w:t>
                            </w:r>
                            <w:r w:rsidR="001350C6">
                              <w:t xml:space="preserve"> (but may need to accommodate certain refusals</w:t>
                            </w:r>
                            <w:proofErr w:type="gramStart"/>
                            <w:r w:rsidR="001350C6">
                              <w:t>)</w:t>
                            </w:r>
                            <w:r>
                              <w:t>;</w:t>
                            </w:r>
                            <w:proofErr w:type="gramEnd"/>
                            <w:r>
                              <w:t xml:space="preserve"> </w:t>
                            </w:r>
                          </w:p>
                          <w:p w14:paraId="372F40E8" w14:textId="77777777" w:rsidR="00340FC2" w:rsidRDefault="002902A6" w:rsidP="00DD2BA3">
                            <w:pPr>
                              <w:pStyle w:val="Checkbox"/>
                            </w:pPr>
                            <w:r>
                              <w:t>Ask employees if they have COVID-19</w:t>
                            </w:r>
                            <w:r w:rsidR="001350C6">
                              <w:t xml:space="preserve"> or its</w:t>
                            </w:r>
                            <w:r>
                              <w:t xml:space="preserve"> </w:t>
                            </w:r>
                            <w:proofErr w:type="gramStart"/>
                            <w:r>
                              <w:t>symptoms;</w:t>
                            </w:r>
                            <w:proofErr w:type="gramEnd"/>
                            <w:r>
                              <w:t xml:space="preserve"> </w:t>
                            </w:r>
                          </w:p>
                          <w:p w14:paraId="2AD9C266" w14:textId="77777777" w:rsidR="001350C6" w:rsidRDefault="002902A6" w:rsidP="00611C5B">
                            <w:pPr>
                              <w:pStyle w:val="Checkbox"/>
                            </w:pPr>
                            <w:r>
                              <w:t xml:space="preserve">Require employees to stay home (and to provide medical notes before returning to work) if they have COVID-19 or its symptoms; and </w:t>
                            </w:r>
                          </w:p>
                          <w:p w14:paraId="7F038CC8" w14:textId="77777777" w:rsidR="00340FC2" w:rsidRDefault="002902A6" w:rsidP="00611C5B">
                            <w:pPr>
                              <w:pStyle w:val="Checkbox"/>
                            </w:pPr>
                            <w:r>
                              <w:t xml:space="preserve"> </w:t>
                            </w:r>
                            <w:r w:rsidRPr="001350C6">
                              <w:t>Sc</w:t>
                            </w:r>
                            <w:r w:rsidRPr="001350C6">
                              <w:t>reen applicants for COVID-19 symptoms after making conditional job offers</w:t>
                            </w:r>
                            <w: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90pt;height:384.6pt;margin-top:225.6pt;margin-left:359.4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340FC2" w:rsidRPr="0024208C" w:rsidP="00110963" w14:paraId="3CBFB94A" w14:textId="36D71A0B">
                      <w:pPr>
                        <w:pStyle w:val="SubHeader"/>
                      </w:pPr>
                      <w:r>
                        <w:t xml:space="preserve">ADA Rules Still Apply but Do Not Prevent Safety Measures </w:t>
                      </w:r>
                    </w:p>
                    <w:p w:rsidR="00340FC2" w:rsidRPr="00D2167C" w:rsidP="00110963" w14:paraId="22341863" w14:textId="67ACF442">
                      <w:pPr>
                        <w:pStyle w:val="BodyText"/>
                      </w:pPr>
                      <w:r>
                        <w:t xml:space="preserve">Employers must follow ADA rules while observing emergency guidelines issued by federal, state and local health authorities during the pandemic. </w:t>
                      </w:r>
                    </w:p>
                    <w:p w:rsidR="00340FC2" w:rsidRPr="00441851" w:rsidP="00110963" w14:paraId="439852E6" w14:textId="5D02FC25">
                      <w:pPr>
                        <w:pStyle w:val="SubHeader"/>
                      </w:pPr>
                      <w:r>
                        <w:t xml:space="preserve">Employer Guidance </w:t>
                      </w:r>
                    </w:p>
                    <w:p w:rsidR="00340FC2" w:rsidP="002820CD" w14:paraId="45B11F97" w14:textId="77F043A0">
                      <w:pPr>
                        <w:pStyle w:val="BodyText"/>
                      </w:pPr>
                      <w:r>
                        <w:t xml:space="preserve">The EEOC’s pandemic guidance clarifies that employers may: </w:t>
                      </w:r>
                    </w:p>
                    <w:p w:rsidR="00860BCC" w:rsidP="001078DB" w14:paraId="7BA1BB35" w14:textId="17A40415">
                      <w:pPr>
                        <w:pStyle w:val="Checkbox"/>
                      </w:pPr>
                      <w:r>
                        <w:t>Require employees to receive COVID-19 vaccinations</w:t>
                      </w:r>
                      <w:r w:rsidR="001350C6">
                        <w:t xml:space="preserve"> (but may need to accommodate certain refusals)</w:t>
                      </w:r>
                      <w:r>
                        <w:t xml:space="preserve">; </w:t>
                      </w:r>
                    </w:p>
                    <w:p w:rsidR="00340FC2" w:rsidP="00DD2BA3" w14:paraId="3715BC1F" w14:textId="0CAEF3C8">
                      <w:pPr>
                        <w:pStyle w:val="Checkbox"/>
                      </w:pPr>
                      <w:r>
                        <w:t>Ask employees if they have COVID-19</w:t>
                      </w:r>
                      <w:r w:rsidR="001350C6">
                        <w:t xml:space="preserve"> or its</w:t>
                      </w:r>
                      <w:r>
                        <w:t xml:space="preserve"> symptoms; </w:t>
                      </w:r>
                    </w:p>
                    <w:p w:rsidR="001350C6" w:rsidP="00611C5B" w14:paraId="30F58641" w14:textId="77777777">
                      <w:pPr>
                        <w:pStyle w:val="Checkbox"/>
                      </w:pPr>
                      <w:r>
                        <w:t xml:space="preserve">Require employees to stay home (and to provide medical notes before returning to work) if they have COVID-19 </w:t>
                      </w:r>
                      <w:r>
                        <w:t xml:space="preserve">or its </w:t>
                      </w:r>
                      <w:r>
                        <w:t>symptoms</w:t>
                      </w:r>
                      <w:r>
                        <w:t xml:space="preserve">; and </w:t>
                      </w:r>
                    </w:p>
                    <w:p w:rsidR="00340FC2" w:rsidP="00611C5B" w14:paraId="18FA37EE" w14:textId="7EF34E79">
                      <w:pPr>
                        <w:pStyle w:val="Checkbox"/>
                      </w:pPr>
                      <w:r>
                        <w:t xml:space="preserve"> </w:t>
                      </w:r>
                      <w:r w:rsidRPr="001350C6">
                        <w:t>Screen applicants for COVID-19 symptoms after making conditional job offers</w:t>
                      </w:r>
                      <w:r>
                        <w:t>.</w:t>
                      </w:r>
                    </w:p>
                  </w:txbxContent>
                </v:textbox>
                <w10:wrap type="square"/>
              </v:shape>
            </w:pict>
          </mc:Fallback>
        </mc:AlternateContent>
      </w:r>
      <w:r w:rsidR="0019007E">
        <w:rPr>
          <w:noProof/>
        </w:rPr>
        <mc:AlternateContent>
          <mc:Choice Requires="wpg">
            <w:drawing>
              <wp:anchor distT="0" distB="0" distL="114300" distR="114300" simplePos="0" relativeHeight="251663360" behindDoc="0" locked="0" layoutInCell="1" allowOverlap="1" wp14:anchorId="69293D50" wp14:editId="6E220572">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684442804"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2537DF42" w14:textId="77777777" w:rsidR="00340FC2" w:rsidRPr="00A8186B" w:rsidRDefault="002902A6" w:rsidP="00E375D9">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6" style="width:262.35pt;height:28.9pt;margin-top:197.35pt;margin-left:348.25pt;mso-position-vertical-relative:page;position:absolute;z-index:251664384"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width:33242;height:3670;left:38;mso-wrap-style:square;position:absolute;visibility:visible">
                  <v:imagedata r:id="rId9" o:title=""/>
                </v:shape>
                <v:shape id="_x0000_s1028" type="#_x0000_t202" style="width:24130;height:3296;left:1232;mso-wrap-style:square;position:absolute;top:205;visibility:visible;v-text-anchor:top" filled="f" stroked="f">
                  <v:textbox>
                    <w:txbxContent>
                      <w:p w:rsidR="00340FC2" w:rsidRPr="00A8186B" w:rsidP="00E375D9" w14:paraId="0C752046" w14:textId="77777777">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t>EEOC</w:t>
      </w:r>
      <w:r w:rsidR="00EE2F35">
        <w:t xml:space="preserve"> </w:t>
      </w:r>
      <w:r w:rsidR="00DD2CD1">
        <w:t xml:space="preserve">Addresses </w:t>
      </w:r>
      <w:r w:rsidR="00BA69EA">
        <w:t xml:space="preserve">Mandatory </w:t>
      </w:r>
      <w:r w:rsidR="00DD2CD1">
        <w:t>Vaccinations in Updated</w:t>
      </w:r>
      <w:r w:rsidR="00EE2F35">
        <w:t xml:space="preserve"> </w:t>
      </w:r>
      <w:r w:rsidR="00785B9F">
        <w:t>Guidance</w:t>
      </w:r>
      <w:r w:rsidR="00EE2F35">
        <w:t xml:space="preserve"> </w:t>
      </w:r>
      <w:r w:rsidR="00DD2CD1">
        <w:t>o</w:t>
      </w:r>
      <w:r w:rsidR="00785B9F">
        <w:t>n</w:t>
      </w:r>
      <w:r w:rsidR="00EE2F35">
        <w:t xml:space="preserve"> </w:t>
      </w:r>
      <w:r w:rsidR="00DD2CD1">
        <w:t>COVID-19</w:t>
      </w:r>
      <w:r w:rsidR="00EE2F35">
        <w:t xml:space="preserve"> </w:t>
      </w:r>
      <w:r w:rsidR="00785B9F">
        <w:t>and</w:t>
      </w:r>
      <w:r w:rsidR="00EE2F35">
        <w:t xml:space="preserve"> </w:t>
      </w:r>
      <w:r w:rsidR="00785B9F">
        <w:t>the</w:t>
      </w:r>
      <w:r w:rsidR="00EE2F35">
        <w:t xml:space="preserve"> </w:t>
      </w:r>
      <w:r w:rsidR="00785B9F">
        <w:t>ADA</w:t>
      </w:r>
    </w:p>
    <w:p w14:paraId="0F96DC94" w14:textId="77777777" w:rsidR="003E23BF" w:rsidRDefault="002902A6" w:rsidP="00785B9F">
      <w:pPr>
        <w:pStyle w:val="BodyText"/>
        <w:ind w:right="270"/>
      </w:pPr>
      <w:r>
        <w:t>On</w:t>
      </w:r>
      <w:r w:rsidR="00EE2F35">
        <w:t xml:space="preserve"> </w:t>
      </w:r>
      <w:r w:rsidR="00C76F3E">
        <w:t>Dec. 16,</w:t>
      </w:r>
      <w:r w:rsidR="00B45C51">
        <w:t xml:space="preserve"> </w:t>
      </w:r>
      <w:r w:rsidR="00E60224">
        <w:t>2020,</w:t>
      </w:r>
      <w:r w:rsidR="00EE2F35">
        <w:t xml:space="preserve"> </w:t>
      </w:r>
      <w:r>
        <w:t>t</w:t>
      </w:r>
      <w:r w:rsidR="00785B9F">
        <w:t>he</w:t>
      </w:r>
      <w:r w:rsidR="00EE2F35">
        <w:t xml:space="preserve"> </w:t>
      </w:r>
      <w:r w:rsidR="001F003F">
        <w:t>Equal</w:t>
      </w:r>
      <w:r w:rsidR="00EE2F35">
        <w:t xml:space="preserve"> </w:t>
      </w:r>
      <w:r w:rsidR="008A7E71" w:rsidRPr="008A7E71">
        <w:t>Employ</w:t>
      </w:r>
      <w:r w:rsidR="001F003F">
        <w:t>ment</w:t>
      </w:r>
      <w:r w:rsidR="00EE2F35">
        <w:t xml:space="preserve"> </w:t>
      </w:r>
      <w:r w:rsidR="001F003F">
        <w:t>Opportunity</w:t>
      </w:r>
      <w:r w:rsidR="00EE2F35">
        <w:t xml:space="preserve"> </w:t>
      </w:r>
      <w:r w:rsidR="001F003F">
        <w:t>Commission</w:t>
      </w:r>
      <w:r w:rsidR="00EE2F35">
        <w:t xml:space="preserve"> </w:t>
      </w:r>
      <w:r w:rsidR="001F003F">
        <w:t>(EEOC)</w:t>
      </w:r>
      <w:r w:rsidR="00EE2F35">
        <w:t xml:space="preserve"> </w:t>
      </w:r>
      <w:r w:rsidR="00785B9F">
        <w:t>issued</w:t>
      </w:r>
      <w:r w:rsidR="00EE2F35">
        <w:t xml:space="preserve"> </w:t>
      </w:r>
      <w:r w:rsidR="00E60224">
        <w:t>additional</w:t>
      </w:r>
      <w:r w:rsidR="00EE2F35">
        <w:t xml:space="preserve"> </w:t>
      </w:r>
      <w:hyperlink r:id="rId10" w:history="1">
        <w:r w:rsidR="008E7813">
          <w:rPr>
            <w:rStyle w:val="Hyperlink"/>
          </w:rPr>
          <w:t>answer</w:t>
        </w:r>
        <w:r w:rsidR="00B45C51">
          <w:rPr>
            <w:rStyle w:val="Hyperlink"/>
          </w:rPr>
          <w:t>s</w:t>
        </w:r>
        <w:r w:rsidR="008E7813">
          <w:rPr>
            <w:rStyle w:val="Hyperlink"/>
          </w:rPr>
          <w:t xml:space="preserve"> to frequently asked questions</w:t>
        </w:r>
      </w:hyperlink>
      <w:r w:rsidR="00EE2F35">
        <w:t xml:space="preserve"> </w:t>
      </w:r>
      <w:r w:rsidR="00785B9F">
        <w:t>(</w:t>
      </w:r>
      <w:r w:rsidR="00785B9F" w:rsidRPr="00FB2862">
        <w:t>FAQs</w:t>
      </w:r>
      <w:r w:rsidR="00785B9F">
        <w:t>)</w:t>
      </w:r>
      <w:r w:rsidR="00EE2F35">
        <w:t xml:space="preserve"> </w:t>
      </w:r>
      <w:r w:rsidR="00B93BE8">
        <w:t>about</w:t>
      </w:r>
      <w:r w:rsidR="00EE2F35">
        <w:t xml:space="preserve"> </w:t>
      </w:r>
      <w:r w:rsidR="00B93BE8">
        <w:t>how</w:t>
      </w:r>
      <w:r w:rsidR="00EE2F35">
        <w:t xml:space="preserve"> </w:t>
      </w:r>
      <w:r w:rsidR="006F7C34">
        <w:t>employers</w:t>
      </w:r>
      <w:r w:rsidR="00EE2F35">
        <w:t xml:space="preserve"> </w:t>
      </w:r>
      <w:r w:rsidR="006F7C34">
        <w:t>should</w:t>
      </w:r>
      <w:r w:rsidR="00EE2F35">
        <w:t xml:space="preserve"> </w:t>
      </w:r>
      <w:r w:rsidR="00DD21C9">
        <w:t>comply</w:t>
      </w:r>
      <w:r w:rsidR="00EE2F35">
        <w:t xml:space="preserve"> </w:t>
      </w:r>
      <w:r w:rsidR="00DD21C9">
        <w:t>with</w:t>
      </w:r>
      <w:r w:rsidR="00EE2F35">
        <w:t xml:space="preserve"> </w:t>
      </w:r>
      <w:r w:rsidR="00B231C5">
        <w:t>the</w:t>
      </w:r>
      <w:r w:rsidR="00EE2F35">
        <w:t xml:space="preserve"> </w:t>
      </w:r>
      <w:r w:rsidR="00B231C5">
        <w:t>Americans</w:t>
      </w:r>
      <w:r w:rsidR="00EE2F35">
        <w:t xml:space="preserve"> </w:t>
      </w:r>
      <w:r w:rsidR="00B231C5">
        <w:t>with</w:t>
      </w:r>
      <w:r w:rsidR="00EE2F35">
        <w:t xml:space="preserve"> </w:t>
      </w:r>
      <w:r w:rsidR="00B231C5">
        <w:t>Disabilities</w:t>
      </w:r>
      <w:r w:rsidR="00EE2F35">
        <w:t xml:space="preserve"> </w:t>
      </w:r>
      <w:r w:rsidR="00B231C5">
        <w:t>Act</w:t>
      </w:r>
      <w:r w:rsidR="00EE2F35">
        <w:t xml:space="preserve"> </w:t>
      </w:r>
      <w:r w:rsidR="00B231C5">
        <w:t>(ADA)</w:t>
      </w:r>
      <w:r w:rsidR="00EE2F35">
        <w:t xml:space="preserve"> </w:t>
      </w:r>
      <w:r w:rsidR="005B6236">
        <w:t xml:space="preserve">and other federal fair employment laws </w:t>
      </w:r>
      <w:r w:rsidR="00DD2BA3">
        <w:t>while</w:t>
      </w:r>
      <w:r w:rsidR="00EE2F35">
        <w:t xml:space="preserve"> </w:t>
      </w:r>
      <w:r w:rsidR="00B231C5">
        <w:t>also</w:t>
      </w:r>
      <w:r w:rsidR="00EE2F35">
        <w:t xml:space="preserve"> </w:t>
      </w:r>
      <w:r w:rsidR="00DD2BA3">
        <w:t>observing</w:t>
      </w:r>
      <w:r w:rsidR="00EE2F35">
        <w:t xml:space="preserve"> </w:t>
      </w:r>
      <w:r w:rsidR="00B231C5">
        <w:t>all</w:t>
      </w:r>
      <w:r w:rsidR="00EE2F35">
        <w:t xml:space="preserve"> </w:t>
      </w:r>
      <w:r w:rsidR="00B231C5">
        <w:t>applicable</w:t>
      </w:r>
      <w:r w:rsidR="00EE2F35">
        <w:t xml:space="preserve"> </w:t>
      </w:r>
      <w:r w:rsidR="00DD2BA3" w:rsidRPr="0079028B">
        <w:t>emergency</w:t>
      </w:r>
      <w:r w:rsidR="00EE2F35">
        <w:t xml:space="preserve"> </w:t>
      </w:r>
      <w:r w:rsidR="00DD2BA3" w:rsidRPr="0079028B">
        <w:t>workplace</w:t>
      </w:r>
      <w:r w:rsidR="00EE2F35">
        <w:t xml:space="preserve"> </w:t>
      </w:r>
      <w:r w:rsidR="00DD2BA3" w:rsidRPr="0079028B">
        <w:t>safety</w:t>
      </w:r>
      <w:r w:rsidR="00EE2F35">
        <w:t xml:space="preserve"> </w:t>
      </w:r>
      <w:r w:rsidR="00DD2BA3" w:rsidRPr="0079028B">
        <w:t>guidelines</w:t>
      </w:r>
      <w:r w:rsidR="00EE2F35">
        <w:t xml:space="preserve"> </w:t>
      </w:r>
      <w:r w:rsidR="00DD2BA3">
        <w:t>during</w:t>
      </w:r>
      <w:r w:rsidR="00EE2F35">
        <w:t xml:space="preserve"> </w:t>
      </w:r>
      <w:r w:rsidR="00DD2BA3">
        <w:t>the</w:t>
      </w:r>
      <w:r w:rsidR="00EE2F35">
        <w:t xml:space="preserve"> </w:t>
      </w:r>
      <w:r w:rsidR="00DD2BA3">
        <w:t>coronavirus</w:t>
      </w:r>
      <w:r w:rsidR="00EE2F35">
        <w:t xml:space="preserve"> </w:t>
      </w:r>
      <w:r w:rsidR="00DD2BA3">
        <w:t>pandemic.</w:t>
      </w:r>
      <w:r w:rsidR="00EE2F35">
        <w:t xml:space="preserve"> </w:t>
      </w:r>
    </w:p>
    <w:p w14:paraId="2998CE5E" w14:textId="77777777" w:rsidR="00D5497E" w:rsidRDefault="002902A6" w:rsidP="00785B9F">
      <w:pPr>
        <w:pStyle w:val="BodyText"/>
        <w:ind w:right="270"/>
      </w:pPr>
      <w:r>
        <w:t>The</w:t>
      </w:r>
      <w:r w:rsidR="00EE2F35">
        <w:t xml:space="preserve"> </w:t>
      </w:r>
      <w:r w:rsidR="007A1E34">
        <w:t>new</w:t>
      </w:r>
      <w:r w:rsidR="00EE2F35">
        <w:t xml:space="preserve"> </w:t>
      </w:r>
      <w:r w:rsidR="007A1E34">
        <w:t>FAQ</w:t>
      </w:r>
      <w:r w:rsidR="00B45C51">
        <w:t>s</w:t>
      </w:r>
      <w:r w:rsidR="00BB690D">
        <w:t xml:space="preserve"> </w:t>
      </w:r>
      <w:r w:rsidR="008E7813">
        <w:t>address</w:t>
      </w:r>
      <w:r w:rsidR="00172783">
        <w:t xml:space="preserve"> </w:t>
      </w:r>
      <w:r w:rsidR="00DD2CD1">
        <w:t>whether</w:t>
      </w:r>
      <w:r w:rsidR="003E23BF">
        <w:t xml:space="preserve"> e</w:t>
      </w:r>
      <w:r w:rsidR="00DD2CD1">
        <w:t>mployers may require employees to receive COVID-19 vaccinations</w:t>
      </w:r>
      <w:r w:rsidR="00BB690D">
        <w:t>. They wer</w:t>
      </w:r>
      <w:r w:rsidR="00B45C51">
        <w:t>e</w:t>
      </w:r>
      <w:r w:rsidR="008E7813">
        <w:t xml:space="preserve"> </w:t>
      </w:r>
      <w:r w:rsidR="007A1E34">
        <w:t>added</w:t>
      </w:r>
      <w:r w:rsidR="00EE2F35">
        <w:t xml:space="preserve"> </w:t>
      </w:r>
      <w:r w:rsidR="007A1E34">
        <w:t>to</w:t>
      </w:r>
      <w:r w:rsidR="00EE2F35">
        <w:t xml:space="preserve"> </w:t>
      </w:r>
      <w:r>
        <w:t>guidance</w:t>
      </w:r>
      <w:r w:rsidR="00EE2F35">
        <w:t xml:space="preserve"> </w:t>
      </w:r>
      <w:r>
        <w:t>that</w:t>
      </w:r>
      <w:r w:rsidR="00EE2F35">
        <w:t xml:space="preserve"> </w:t>
      </w:r>
      <w:r>
        <w:t>the</w:t>
      </w:r>
      <w:r w:rsidR="00EE2F35">
        <w:t xml:space="preserve"> </w:t>
      </w:r>
      <w:r>
        <w:t>EEOC</w:t>
      </w:r>
      <w:r w:rsidR="00EE2F35">
        <w:t xml:space="preserve"> </w:t>
      </w:r>
      <w:r w:rsidR="00B45C51">
        <w:t>first</w:t>
      </w:r>
      <w:r w:rsidR="00EE2F35">
        <w:t xml:space="preserve"> </w:t>
      </w:r>
      <w:r>
        <w:t>issued</w:t>
      </w:r>
      <w:r w:rsidR="00EE2F35">
        <w:t xml:space="preserve"> </w:t>
      </w:r>
      <w:r>
        <w:t>on</w:t>
      </w:r>
      <w:r w:rsidR="00EE2F35">
        <w:t xml:space="preserve"> </w:t>
      </w:r>
      <w:r>
        <w:t>March</w:t>
      </w:r>
      <w:r w:rsidR="00EE2F35">
        <w:t xml:space="preserve"> </w:t>
      </w:r>
      <w:r>
        <w:t>1</w:t>
      </w:r>
      <w:r w:rsidR="008E74D3">
        <w:t>8</w:t>
      </w:r>
      <w:r w:rsidR="003C57AE">
        <w:t>,</w:t>
      </w:r>
      <w:r w:rsidR="00387AAB">
        <w:t xml:space="preserve"> 2020, and </w:t>
      </w:r>
      <w:r w:rsidR="00B45C51">
        <w:t xml:space="preserve">then </w:t>
      </w:r>
      <w:r w:rsidR="00387AAB">
        <w:t xml:space="preserve">updated </w:t>
      </w:r>
      <w:r w:rsidR="00BA69EA">
        <w:t>several times</w:t>
      </w:r>
      <w:r w:rsidR="00BB690D">
        <w:t>.</w:t>
      </w:r>
      <w:r w:rsidR="00BA69EA">
        <w:t xml:space="preserve"> </w:t>
      </w:r>
      <w:r w:rsidR="00EE2F35">
        <w:t xml:space="preserve"> </w:t>
      </w:r>
    </w:p>
    <w:p w14:paraId="6631B341" w14:textId="77777777" w:rsidR="00F2077F" w:rsidRDefault="002902A6" w:rsidP="00F2077F">
      <w:pPr>
        <w:pStyle w:val="BodyText"/>
        <w:ind w:right="270"/>
      </w:pPr>
      <w:r>
        <w:t>This</w:t>
      </w:r>
      <w:r w:rsidR="00EE2F35">
        <w:t xml:space="preserve"> </w:t>
      </w:r>
      <w:r>
        <w:t>Compliance</w:t>
      </w:r>
      <w:r w:rsidR="00EE2F35">
        <w:t xml:space="preserve"> </w:t>
      </w:r>
      <w:r>
        <w:t>Bulletin</w:t>
      </w:r>
      <w:r w:rsidR="00EE2F35">
        <w:t xml:space="preserve"> </w:t>
      </w:r>
      <w:r>
        <w:t>contains</w:t>
      </w:r>
      <w:r w:rsidR="00EE2F35">
        <w:t xml:space="preserve"> </w:t>
      </w:r>
      <w:r>
        <w:t>the</w:t>
      </w:r>
      <w:r w:rsidR="00EE2F35">
        <w:t xml:space="preserve"> </w:t>
      </w:r>
      <w:r>
        <w:t>EEOC’s</w:t>
      </w:r>
      <w:r w:rsidR="00EE2F35">
        <w:t xml:space="preserve"> </w:t>
      </w:r>
      <w:r w:rsidR="007A1E34">
        <w:t>updated</w:t>
      </w:r>
      <w:r w:rsidR="00EE2F35">
        <w:t xml:space="preserve"> </w:t>
      </w:r>
      <w:r>
        <w:t>FAQs</w:t>
      </w:r>
      <w:r w:rsidR="00C63651">
        <w:t xml:space="preserve"> in full</w:t>
      </w:r>
      <w:r w:rsidR="00BB690D">
        <w:t>, which draw f</w:t>
      </w:r>
      <w:r w:rsidR="00C63651" w:rsidRPr="00C63651">
        <w:t xml:space="preserve">rom the EEOC’s existing pandemic publication, </w:t>
      </w:r>
      <w:hyperlink r:id="rId11" w:history="1">
        <w:r w:rsidR="00C63651" w:rsidRPr="00C63651">
          <w:rPr>
            <w:rStyle w:val="Hyperlink"/>
          </w:rPr>
          <w:t>Pandemic Preparedness in the Workplace and the ADA</w:t>
        </w:r>
      </w:hyperlink>
      <w:r w:rsidR="00C63651" w:rsidRPr="00C63651">
        <w:t>, to help employers navigate workplace issues related to the COVID-19</w:t>
      </w:r>
      <w:r w:rsidR="00C63651">
        <w:t>.</w:t>
      </w:r>
      <w:r w:rsidR="0032383B">
        <w:t xml:space="preserve"> </w:t>
      </w:r>
      <w:r w:rsidR="0032383B" w:rsidRPr="001317B2">
        <w:t xml:space="preserve">The </w:t>
      </w:r>
      <w:r w:rsidR="001317B2" w:rsidRPr="001317B2">
        <w:t xml:space="preserve">nine </w:t>
      </w:r>
      <w:r w:rsidR="0032383B" w:rsidRPr="001317B2">
        <w:t>newly added FAQs about vaccinations begin on</w:t>
      </w:r>
      <w:r w:rsidR="0032383B" w:rsidRPr="001317B2">
        <w:rPr>
          <w:b/>
        </w:rPr>
        <w:t xml:space="preserve"> page 19</w:t>
      </w:r>
      <w:r w:rsidR="00BB690D">
        <w:rPr>
          <w:b/>
        </w:rPr>
        <w:t xml:space="preserve"> </w:t>
      </w:r>
      <w:r w:rsidR="00BB690D" w:rsidRPr="00BB690D">
        <w:t>of this document.</w:t>
      </w:r>
      <w:r w:rsidR="00BB690D">
        <w:rPr>
          <w:b/>
        </w:rPr>
        <w:t xml:space="preserve"> </w:t>
      </w:r>
      <w:r w:rsidR="0032383B">
        <w:t xml:space="preserve"> </w:t>
      </w:r>
      <w:r w:rsidR="00EE2F35">
        <w:t xml:space="preserve"> </w:t>
      </w:r>
    </w:p>
    <w:p w14:paraId="1BB6ACEA" w14:textId="77777777" w:rsidR="00DD4D31" w:rsidRDefault="002902A6" w:rsidP="00F2077F">
      <w:pPr>
        <w:pStyle w:val="BodyText"/>
        <w:ind w:right="270"/>
        <w:rPr>
          <w:b/>
          <w:color w:val="FFFFFF" w:themeColor="background1"/>
        </w:rPr>
      </w:pPr>
      <w:r>
        <w:rPr>
          <w:noProof/>
        </w:rPr>
        <mc:AlternateContent>
          <mc:Choice Requires="wpg">
            <w:drawing>
              <wp:anchor distT="0" distB="0" distL="114300" distR="114300" simplePos="0" relativeHeight="251665408" behindDoc="0" locked="0" layoutInCell="1" allowOverlap="1" wp14:anchorId="2A37C905" wp14:editId="3927A028">
                <wp:simplePos x="0" y="0"/>
                <wp:positionH relativeFrom="column">
                  <wp:posOffset>-458470</wp:posOffset>
                </wp:positionH>
                <wp:positionV relativeFrom="paragraph">
                  <wp:posOffset>718185</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2AB91237" w14:textId="77777777" w:rsidR="00340FC2" w:rsidRPr="00A8186B" w:rsidRDefault="002902A6" w:rsidP="00DD4D31">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29" style="width:262.35pt;height:28.9pt;margin-top:56.55pt;margin-left:-36.1pt;mso-height-relative:margin;mso-width-relative:margin;position:absolute;z-index:251666432" coordorigin="152,-195" coordsize="33244,3675">
                <v:shape id="Picture 33" o:spid="_x0000_s1030" type="#_x0000_t75" style="width:33244;height:3674;left:152;mso-wrap-style:square;position:absolute;top:-195;visibility:visible">
                  <v:imagedata r:id="rId9" o:title=""/>
                </v:shape>
                <v:shape id="Text Box 35" o:spid="_x0000_s1031" type="#_x0000_t202" style="width:24130;height:3295;left:3771;mso-wrap-style:square;position:absolute;visibility:visible;v-text-anchor:top" filled="f" stroked="f">
                  <v:textbox>
                    <w:txbxContent>
                      <w:p w:rsidR="00340FC2" w:rsidRPr="00A8186B" w:rsidP="00DD4D31" w14:paraId="03D96B64" w14:textId="0EBADED1">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r w:rsidR="00B93BE8">
        <w:t>Employers</w:t>
      </w:r>
      <w:r w:rsidR="00EE2F35">
        <w:t xml:space="preserve"> </w:t>
      </w:r>
      <w:r w:rsidR="00B93BE8">
        <w:t>are</w:t>
      </w:r>
      <w:r w:rsidR="00EE2F35">
        <w:t xml:space="preserve"> </w:t>
      </w:r>
      <w:r w:rsidR="00B93BE8">
        <w:t>subject</w:t>
      </w:r>
      <w:r w:rsidR="00EE2F35">
        <w:t xml:space="preserve"> </w:t>
      </w:r>
      <w:r w:rsidR="00B93BE8">
        <w:t>to</w:t>
      </w:r>
      <w:r w:rsidR="00EE2F35">
        <w:t xml:space="preserve"> </w:t>
      </w:r>
      <w:r w:rsidR="00B93BE8">
        <w:t>the</w:t>
      </w:r>
      <w:r w:rsidR="00EE2F35">
        <w:t xml:space="preserve"> </w:t>
      </w:r>
      <w:r w:rsidR="00607B8D">
        <w:t>ADA</w:t>
      </w:r>
      <w:r w:rsidR="00EE2F35">
        <w:t xml:space="preserve"> </w:t>
      </w:r>
      <w:r w:rsidR="00B93BE8">
        <w:t>if</w:t>
      </w:r>
      <w:r w:rsidR="00EE2F35">
        <w:t xml:space="preserve"> </w:t>
      </w:r>
      <w:r w:rsidR="00B93BE8">
        <w:t>they</w:t>
      </w:r>
      <w:r w:rsidR="00EE2F35">
        <w:t xml:space="preserve"> </w:t>
      </w:r>
      <w:r w:rsidR="00B93BE8">
        <w:t>have</w:t>
      </w:r>
      <w:r w:rsidR="00EE2F35">
        <w:t xml:space="preserve"> </w:t>
      </w:r>
      <w:r w:rsidR="00B93BE8">
        <w:t>15</w:t>
      </w:r>
      <w:r w:rsidR="00EE2F35">
        <w:t xml:space="preserve"> </w:t>
      </w:r>
      <w:r w:rsidR="00B93BE8">
        <w:t>or</w:t>
      </w:r>
      <w:r w:rsidR="00EE2F35">
        <w:t xml:space="preserve"> </w:t>
      </w:r>
      <w:r w:rsidR="00B93BE8">
        <w:t>more</w:t>
      </w:r>
      <w:r w:rsidR="00EE2F35">
        <w:t xml:space="preserve"> </w:t>
      </w:r>
      <w:r w:rsidR="00B93BE8">
        <w:t>employees.</w:t>
      </w:r>
      <w:r w:rsidR="00EE2F35">
        <w:t xml:space="preserve"> </w:t>
      </w:r>
      <w:r w:rsidR="00B93BE8">
        <w:t>Smaller</w:t>
      </w:r>
      <w:r w:rsidR="00EE2F35">
        <w:t xml:space="preserve"> </w:t>
      </w:r>
      <w:r w:rsidR="00B93BE8">
        <w:t>employers</w:t>
      </w:r>
      <w:r w:rsidR="00EE2F35">
        <w:t xml:space="preserve"> </w:t>
      </w:r>
      <w:r w:rsidR="00B93BE8">
        <w:t>may</w:t>
      </w:r>
      <w:r w:rsidR="00EE2F35">
        <w:t xml:space="preserve"> </w:t>
      </w:r>
      <w:r w:rsidR="00B93BE8">
        <w:t>be</w:t>
      </w:r>
      <w:r w:rsidR="00EE2F35">
        <w:t xml:space="preserve"> </w:t>
      </w:r>
      <w:r w:rsidR="00B93BE8">
        <w:t>subject</w:t>
      </w:r>
      <w:r w:rsidR="00EE2F35">
        <w:t xml:space="preserve"> </w:t>
      </w:r>
      <w:r w:rsidR="00B93BE8">
        <w:t>to</w:t>
      </w:r>
      <w:r w:rsidR="00EE2F35">
        <w:t xml:space="preserve"> </w:t>
      </w:r>
      <w:r w:rsidR="00B93BE8">
        <w:t>similar</w:t>
      </w:r>
      <w:r w:rsidR="00EE2F35">
        <w:t xml:space="preserve"> </w:t>
      </w:r>
      <w:r w:rsidR="00F2077F">
        <w:t>rules</w:t>
      </w:r>
      <w:r w:rsidR="00EE2F35">
        <w:t xml:space="preserve"> </w:t>
      </w:r>
      <w:r w:rsidR="00F2077F">
        <w:t>under</w:t>
      </w:r>
      <w:r w:rsidR="00EE2F35">
        <w:t xml:space="preserve"> </w:t>
      </w:r>
      <w:r w:rsidR="00F2077F">
        <w:t>applicable</w:t>
      </w:r>
      <w:r w:rsidR="00EE2F35">
        <w:t xml:space="preserve"> </w:t>
      </w:r>
      <w:r w:rsidR="00F2077F">
        <w:t>state</w:t>
      </w:r>
      <w:r w:rsidR="00EE2F35">
        <w:t xml:space="preserve"> </w:t>
      </w:r>
      <w:r w:rsidR="00F2077F">
        <w:t>or</w:t>
      </w:r>
      <w:r w:rsidR="00EE2F35">
        <w:t xml:space="preserve"> </w:t>
      </w:r>
      <w:r w:rsidR="00F2077F">
        <w:t>local</w:t>
      </w:r>
      <w:r w:rsidR="00EE2F35">
        <w:t xml:space="preserve"> </w:t>
      </w:r>
      <w:r w:rsidR="00F2077F">
        <w:t>laws.</w:t>
      </w:r>
      <w:r w:rsidR="00E6115F">
        <w:rPr>
          <w:noProof/>
        </w:rPr>
        <mc:AlternateContent>
          <mc:Choice Requires="wps">
            <w:drawing>
              <wp:anchor distT="0" distB="0" distL="114300" distR="114300" simplePos="0" relativeHeight="251662336" behindDoc="0" locked="0" layoutInCell="1" allowOverlap="1" wp14:anchorId="4037E21E" wp14:editId="3AEA6C98">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14:paraId="29D6C0A4" w14:textId="77777777" w:rsidR="00340FC2" w:rsidRPr="00C10371" w:rsidRDefault="002902A6" w:rsidP="00E6115F">
                            <w:pPr>
                              <w:pStyle w:val="Header"/>
                              <w:rPr>
                                <w:color w:val="6F61B0"/>
                                <w:sz w:val="20"/>
                                <w:szCs w:val="20"/>
                              </w:rPr>
                            </w:pPr>
                            <w:r w:rsidRPr="00A9581B">
                              <w:rPr>
                                <w:color w:val="595959" w:themeColor="text1" w:themeTint="A6"/>
                                <w:sz w:val="20"/>
                                <w:szCs w:val="20"/>
                              </w:rPr>
                              <w:t>Provided</w:t>
                            </w:r>
                            <w:r>
                              <w:rPr>
                                <w:color w:val="595959" w:themeColor="text1" w:themeTint="A6"/>
                                <w:sz w:val="20"/>
                                <w:szCs w:val="20"/>
                              </w:rPr>
                              <w:t xml:space="preserve"> </w:t>
                            </w:r>
                            <w:r w:rsidRPr="00A9581B">
                              <w:rPr>
                                <w:color w:val="595959" w:themeColor="text1" w:themeTint="A6"/>
                                <w:sz w:val="20"/>
                                <w:szCs w:val="20"/>
                              </w:rPr>
                              <w:t>to</w:t>
                            </w:r>
                            <w:r>
                              <w:rPr>
                                <w:color w:val="595959" w:themeColor="text1" w:themeTint="A6"/>
                                <w:sz w:val="20"/>
                                <w:szCs w:val="20"/>
                              </w:rPr>
                              <w:t xml:space="preserve"> </w:t>
                            </w:r>
                            <w:r w:rsidRPr="00A9581B">
                              <w:rPr>
                                <w:color w:val="595959" w:themeColor="text1" w:themeTint="A6"/>
                                <w:sz w:val="20"/>
                                <w:szCs w:val="20"/>
                              </w:rPr>
                              <w:t>you</w:t>
                            </w:r>
                            <w:r>
                              <w:rPr>
                                <w:color w:val="595959" w:themeColor="text1" w:themeTint="A6"/>
                                <w:sz w:val="20"/>
                                <w:szCs w:val="20"/>
                              </w:rPr>
                              <w:t xml:space="preserve"> </w:t>
                            </w:r>
                            <w:r w:rsidRPr="00A9581B">
                              <w:rPr>
                                <w:color w:val="595959" w:themeColor="text1" w:themeTint="A6"/>
                                <w:sz w:val="20"/>
                                <w:szCs w:val="20"/>
                              </w:rPr>
                              <w:t>by</w:t>
                            </w:r>
                            <w:r>
                              <w:rPr>
                                <w:color w:val="595959" w:themeColor="text1" w:themeTint="A6"/>
                                <w:sz w:val="20"/>
                                <w:szCs w:val="20"/>
                              </w:rPr>
                              <w:t xml:space="preserve"> </w:t>
                            </w:r>
                            <w:r w:rsidRPr="00C10371">
                              <w:rPr>
                                <w:b/>
                                <w:color w:val="6F61B0"/>
                                <w:sz w:val="20"/>
                                <w:szCs w:val="20"/>
                              </w:rPr>
                              <w:t>Lipscomb &amp; Pitts Insurance, LLC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1312" filled="f" fillcolor="this" stroked="f" strokeweight="0.5pt">
                <v:textbox>
                  <w:txbxContent>
                    <w:p w:rsidR="00340FC2" w:rsidRPr="00C10371" w:rsidP="00E6115F" w14:paraId="6C08679D" w14:textId="2CF02B65">
                      <w:pPr>
                        <w:pStyle w:val="Header"/>
                        <w:rPr>
                          <w:color w:val="6F61B0"/>
                          <w:sz w:val="20"/>
                          <w:szCs w:val="20"/>
                        </w:rPr>
                      </w:pPr>
                      <w:r w:rsidRPr="00A9581B">
                        <w:rPr>
                          <w:color w:val="595959" w:themeColor="text1" w:themeTint="A6"/>
                          <w:sz w:val="20"/>
                          <w:szCs w:val="20"/>
                        </w:rPr>
                        <w:t>Provided</w:t>
                      </w:r>
                      <w:r>
                        <w:rPr>
                          <w:color w:val="595959" w:themeColor="text1" w:themeTint="A6"/>
                          <w:sz w:val="20"/>
                          <w:szCs w:val="20"/>
                        </w:rPr>
                        <w:t xml:space="preserve"> </w:t>
                      </w:r>
                      <w:r w:rsidRPr="00A9581B">
                        <w:rPr>
                          <w:color w:val="595959" w:themeColor="text1" w:themeTint="A6"/>
                          <w:sz w:val="20"/>
                          <w:szCs w:val="20"/>
                        </w:rPr>
                        <w:t>to</w:t>
                      </w:r>
                      <w:r>
                        <w:rPr>
                          <w:color w:val="595959" w:themeColor="text1" w:themeTint="A6"/>
                          <w:sz w:val="20"/>
                          <w:szCs w:val="20"/>
                        </w:rPr>
                        <w:t xml:space="preserve"> </w:t>
                      </w:r>
                      <w:r w:rsidRPr="00A9581B">
                        <w:rPr>
                          <w:color w:val="595959" w:themeColor="text1" w:themeTint="A6"/>
                          <w:sz w:val="20"/>
                          <w:szCs w:val="20"/>
                        </w:rPr>
                        <w:t>you</w:t>
                      </w:r>
                      <w:r>
                        <w:rPr>
                          <w:color w:val="595959" w:themeColor="text1" w:themeTint="A6"/>
                          <w:sz w:val="20"/>
                          <w:szCs w:val="20"/>
                        </w:rPr>
                        <w:t xml:space="preserve"> </w:t>
                      </w:r>
                      <w:r w:rsidRPr="00A9581B">
                        <w:rPr>
                          <w:color w:val="595959" w:themeColor="text1" w:themeTint="A6"/>
                          <w:sz w:val="20"/>
                          <w:szCs w:val="20"/>
                        </w:rPr>
                        <w:t>by</w:t>
                      </w:r>
                      <w:r>
                        <w:rPr>
                          <w:color w:val="595959" w:themeColor="text1" w:themeTint="A6"/>
                          <w:sz w:val="20"/>
                          <w:szCs w:val="20"/>
                        </w:rPr>
                        <w:t xml:space="preserve"> </w:t>
                      </w:r>
                      <w:r w:rsidRPr="00C10371">
                        <w:rPr>
                          <w:b/>
                          <w:color w:val="6F61B0"/>
                          <w:sz w:val="20"/>
                          <w:szCs w:val="20"/>
                        </w:rPr>
                        <w:t>Lipscomb &amp; Pitts Insurance, LLC</w:t>
                      </w:r>
                    </w:p>
                  </w:txbxContent>
                </v:textbox>
                <w10:wrap anchorx="margin"/>
              </v:shape>
            </w:pict>
          </mc:Fallback>
        </mc:AlternateContent>
      </w:r>
      <w:r w:rsidR="008A7E71" w:rsidRPr="00C84C66">
        <w:rPr>
          <w:b/>
          <w:color w:val="FFFFFF" w:themeColor="background1"/>
        </w:rPr>
        <w:t>.</w:t>
      </w:r>
    </w:p>
    <w:p w14:paraId="4A1460DA" w14:textId="77777777" w:rsidR="00DD4D31" w:rsidRDefault="00DD4D31" w:rsidP="00F2077F">
      <w:pPr>
        <w:pStyle w:val="BodyText"/>
        <w:ind w:right="270"/>
        <w:rPr>
          <w:noProof/>
        </w:rPr>
      </w:pPr>
    </w:p>
    <w:p w14:paraId="0AD46EDA" w14:textId="77777777" w:rsidR="00DD4D31" w:rsidRDefault="00DD4D31" w:rsidP="00F2077F">
      <w:pPr>
        <w:pStyle w:val="BodyText"/>
        <w:ind w:right="270"/>
        <w:rPr>
          <w:noProof/>
        </w:rPr>
      </w:pPr>
    </w:p>
    <w:p w14:paraId="12AD6B01" w14:textId="77777777" w:rsidR="00A357CD" w:rsidRPr="00DD4D31" w:rsidRDefault="002902A6" w:rsidP="00F2077F">
      <w:pPr>
        <w:pStyle w:val="BodyText"/>
        <w:ind w:right="270"/>
        <w:sectPr w:rsidR="00A357CD" w:rsidRPr="00DD4D31" w:rsidSect="008A7E71">
          <w:headerReference w:type="default" r:id="rId12"/>
          <w:footerReference w:type="default" r:id="rId13"/>
          <w:pgSz w:w="12240" w:h="15840"/>
          <w:pgMar w:top="3946" w:right="4680" w:bottom="1440" w:left="720" w:header="720" w:footer="720" w:gutter="0"/>
          <w:cols w:space="720"/>
          <w:docGrid w:linePitch="360"/>
        </w:sectPr>
      </w:pPr>
      <w:r>
        <w:rPr>
          <w:noProof/>
        </w:rPr>
        <w:t>All</w:t>
      </w:r>
      <w:r w:rsidR="00EE2F35">
        <w:rPr>
          <w:noProof/>
        </w:rPr>
        <w:t xml:space="preserve"> </w:t>
      </w:r>
      <w:r>
        <w:rPr>
          <w:noProof/>
        </w:rPr>
        <w:t>employers</w:t>
      </w:r>
      <w:r w:rsidR="00EE2F35">
        <w:rPr>
          <w:noProof/>
        </w:rPr>
        <w:t xml:space="preserve"> </w:t>
      </w:r>
      <w:r>
        <w:rPr>
          <w:noProof/>
        </w:rPr>
        <w:t>should</w:t>
      </w:r>
      <w:r w:rsidR="00EE2F35">
        <w:rPr>
          <w:noProof/>
        </w:rPr>
        <w:t xml:space="preserve"> </w:t>
      </w:r>
      <w:r>
        <w:rPr>
          <w:noProof/>
        </w:rPr>
        <w:t>follow</w:t>
      </w:r>
      <w:r w:rsidR="00EE2F35">
        <w:rPr>
          <w:noProof/>
        </w:rPr>
        <w:t xml:space="preserve"> </w:t>
      </w:r>
      <w:r>
        <w:rPr>
          <w:noProof/>
        </w:rPr>
        <w:t>the</w:t>
      </w:r>
      <w:r w:rsidR="00EE2F35">
        <w:rPr>
          <w:noProof/>
        </w:rPr>
        <w:t xml:space="preserve"> </w:t>
      </w:r>
      <w:r>
        <w:rPr>
          <w:noProof/>
        </w:rPr>
        <w:t>most</w:t>
      </w:r>
      <w:r w:rsidR="00EE2F35">
        <w:rPr>
          <w:noProof/>
        </w:rPr>
        <w:t xml:space="preserve"> </w:t>
      </w:r>
      <w:r>
        <w:rPr>
          <w:noProof/>
        </w:rPr>
        <w:t>current</w:t>
      </w:r>
      <w:r w:rsidR="00EE2F35">
        <w:rPr>
          <w:noProof/>
        </w:rPr>
        <w:t xml:space="preserve"> </w:t>
      </w:r>
      <w:r>
        <w:rPr>
          <w:noProof/>
        </w:rPr>
        <w:t>guidelines</w:t>
      </w:r>
      <w:r w:rsidR="00EE2F35">
        <w:rPr>
          <w:noProof/>
        </w:rPr>
        <w:t xml:space="preserve"> </w:t>
      </w:r>
      <w:r>
        <w:rPr>
          <w:noProof/>
        </w:rPr>
        <w:t>and</w:t>
      </w:r>
      <w:r w:rsidR="00EE2F35">
        <w:rPr>
          <w:noProof/>
        </w:rPr>
        <w:t xml:space="preserve"> </w:t>
      </w:r>
      <w:r>
        <w:rPr>
          <w:noProof/>
        </w:rPr>
        <w:t>suggestions</w:t>
      </w:r>
      <w:r w:rsidR="00EE2F35">
        <w:rPr>
          <w:noProof/>
        </w:rPr>
        <w:t xml:space="preserve"> </w:t>
      </w:r>
      <w:r>
        <w:rPr>
          <w:noProof/>
        </w:rPr>
        <w:t>for</w:t>
      </w:r>
      <w:r w:rsidR="00EE2F35">
        <w:rPr>
          <w:noProof/>
        </w:rPr>
        <w:t xml:space="preserve"> </w:t>
      </w:r>
      <w:r>
        <w:rPr>
          <w:noProof/>
        </w:rPr>
        <w:t>maintaining</w:t>
      </w:r>
      <w:r w:rsidR="00EE2F35">
        <w:rPr>
          <w:noProof/>
        </w:rPr>
        <w:t xml:space="preserve"> </w:t>
      </w:r>
      <w:r>
        <w:rPr>
          <w:noProof/>
        </w:rPr>
        <w:t>workplace</w:t>
      </w:r>
      <w:r w:rsidR="00EE2F35">
        <w:rPr>
          <w:noProof/>
        </w:rPr>
        <w:t xml:space="preserve"> </w:t>
      </w:r>
      <w:r>
        <w:rPr>
          <w:noProof/>
        </w:rPr>
        <w:t>safety</w:t>
      </w:r>
      <w:r w:rsidR="0079028B">
        <w:rPr>
          <w:noProof/>
        </w:rPr>
        <w:t>,</w:t>
      </w:r>
      <w:r w:rsidR="00EE2F35">
        <w:rPr>
          <w:noProof/>
        </w:rPr>
        <w:t xml:space="preserve"> </w:t>
      </w:r>
      <w:r>
        <w:rPr>
          <w:noProof/>
        </w:rPr>
        <w:t>as</w:t>
      </w:r>
      <w:r w:rsidR="00EE2F35">
        <w:rPr>
          <w:noProof/>
        </w:rPr>
        <w:t xml:space="preserve"> </w:t>
      </w:r>
      <w:r>
        <w:rPr>
          <w:noProof/>
        </w:rPr>
        <w:t>issued</w:t>
      </w:r>
      <w:r w:rsidR="00EE2F35">
        <w:rPr>
          <w:noProof/>
        </w:rPr>
        <w:t xml:space="preserve"> </w:t>
      </w:r>
      <w:r>
        <w:rPr>
          <w:noProof/>
        </w:rPr>
        <w:t>by</w:t>
      </w:r>
      <w:r w:rsidR="00EE2F35">
        <w:rPr>
          <w:noProof/>
        </w:rPr>
        <w:t xml:space="preserve"> </w:t>
      </w:r>
      <w:r>
        <w:rPr>
          <w:noProof/>
        </w:rPr>
        <w:t>the</w:t>
      </w:r>
      <w:r w:rsidR="00EE2F35">
        <w:rPr>
          <w:noProof/>
        </w:rPr>
        <w:t xml:space="preserve"> </w:t>
      </w:r>
      <w:hyperlink r:id="rId14" w:history="1">
        <w:r w:rsidRPr="0079028B">
          <w:rPr>
            <w:rStyle w:val="Hyperlink"/>
            <w:noProof/>
          </w:rPr>
          <w:t>Centers</w:t>
        </w:r>
        <w:r w:rsidR="00EE2F35">
          <w:rPr>
            <w:rStyle w:val="Hyperlink"/>
            <w:noProof/>
          </w:rPr>
          <w:t xml:space="preserve"> </w:t>
        </w:r>
        <w:r w:rsidRPr="0079028B">
          <w:rPr>
            <w:rStyle w:val="Hyperlink"/>
            <w:noProof/>
          </w:rPr>
          <w:t>for</w:t>
        </w:r>
        <w:r w:rsidR="00EE2F35">
          <w:rPr>
            <w:rStyle w:val="Hyperlink"/>
            <w:noProof/>
          </w:rPr>
          <w:t xml:space="preserve"> </w:t>
        </w:r>
        <w:r w:rsidRPr="0079028B">
          <w:rPr>
            <w:rStyle w:val="Hyperlink"/>
            <w:noProof/>
          </w:rPr>
          <w:t>Disease</w:t>
        </w:r>
        <w:r w:rsidR="00EE2F35">
          <w:rPr>
            <w:rStyle w:val="Hyperlink"/>
            <w:noProof/>
          </w:rPr>
          <w:t xml:space="preserve"> </w:t>
        </w:r>
        <w:r w:rsidRPr="0079028B">
          <w:rPr>
            <w:rStyle w:val="Hyperlink"/>
            <w:noProof/>
          </w:rPr>
          <w:t>Control</w:t>
        </w:r>
        <w:r w:rsidR="00EE2F35">
          <w:rPr>
            <w:rStyle w:val="Hyperlink"/>
            <w:noProof/>
          </w:rPr>
          <w:t xml:space="preserve"> </w:t>
        </w:r>
        <w:r w:rsidRPr="0079028B">
          <w:rPr>
            <w:rStyle w:val="Hyperlink"/>
            <w:noProof/>
          </w:rPr>
          <w:t>and</w:t>
        </w:r>
        <w:r w:rsidR="00EE2F35">
          <w:rPr>
            <w:rStyle w:val="Hyperlink"/>
            <w:noProof/>
          </w:rPr>
          <w:t xml:space="preserve"> </w:t>
        </w:r>
        <w:r w:rsidRPr="0079028B">
          <w:rPr>
            <w:rStyle w:val="Hyperlink"/>
            <w:noProof/>
          </w:rPr>
          <w:t>Prevention</w:t>
        </w:r>
      </w:hyperlink>
      <w:r w:rsidR="00EE2F35">
        <w:rPr>
          <w:noProof/>
        </w:rPr>
        <w:t xml:space="preserve"> </w:t>
      </w:r>
      <w:r w:rsidR="00B86554">
        <w:rPr>
          <w:noProof/>
        </w:rPr>
        <w:t xml:space="preserve">(CDC) </w:t>
      </w:r>
      <w:r>
        <w:rPr>
          <w:noProof/>
        </w:rPr>
        <w:t>and</w:t>
      </w:r>
      <w:r w:rsidR="00EE2F35">
        <w:rPr>
          <w:noProof/>
        </w:rPr>
        <w:t xml:space="preserve"> </w:t>
      </w:r>
      <w:r>
        <w:rPr>
          <w:noProof/>
        </w:rPr>
        <w:t>any</w:t>
      </w:r>
      <w:r w:rsidR="00EE2F35">
        <w:rPr>
          <w:noProof/>
        </w:rPr>
        <w:t xml:space="preserve"> </w:t>
      </w:r>
      <w:r>
        <w:rPr>
          <w:noProof/>
        </w:rPr>
        <w:t>applicable</w:t>
      </w:r>
      <w:r w:rsidR="00EE2F35">
        <w:rPr>
          <w:noProof/>
        </w:rPr>
        <w:t xml:space="preserve"> </w:t>
      </w:r>
      <w:r>
        <w:rPr>
          <w:noProof/>
        </w:rPr>
        <w:t>state</w:t>
      </w:r>
      <w:r w:rsidR="00EE2F35">
        <w:rPr>
          <w:noProof/>
        </w:rPr>
        <w:t xml:space="preserve"> </w:t>
      </w:r>
      <w:r>
        <w:rPr>
          <w:noProof/>
        </w:rPr>
        <w:t>or</w:t>
      </w:r>
      <w:r w:rsidR="00EE2F35">
        <w:rPr>
          <w:noProof/>
        </w:rPr>
        <w:t xml:space="preserve"> </w:t>
      </w:r>
      <w:r>
        <w:rPr>
          <w:noProof/>
        </w:rPr>
        <w:t>local</w:t>
      </w:r>
      <w:r w:rsidR="00EE2F35">
        <w:rPr>
          <w:noProof/>
        </w:rPr>
        <w:t xml:space="preserve"> </w:t>
      </w:r>
      <w:r>
        <w:rPr>
          <w:noProof/>
        </w:rPr>
        <w:t>health</w:t>
      </w:r>
      <w:r w:rsidR="00EE2F35">
        <w:rPr>
          <w:noProof/>
        </w:rPr>
        <w:t xml:space="preserve"> </w:t>
      </w:r>
      <w:r>
        <w:rPr>
          <w:noProof/>
        </w:rPr>
        <w:t>agencies.</w:t>
      </w:r>
      <w:r w:rsidR="00EE2F35">
        <w:rPr>
          <w:noProof/>
        </w:rPr>
        <w:t xml:space="preserve"> </w:t>
      </w:r>
      <w:r>
        <w:rPr>
          <w:noProof/>
        </w:rPr>
        <w:t>Employers</w:t>
      </w:r>
      <w:r w:rsidR="00EE2F35">
        <w:rPr>
          <w:noProof/>
        </w:rPr>
        <w:t xml:space="preserve"> </w:t>
      </w:r>
      <w:r>
        <w:rPr>
          <w:noProof/>
        </w:rPr>
        <w:t>with</w:t>
      </w:r>
      <w:r w:rsidR="00EE2F35">
        <w:rPr>
          <w:noProof/>
        </w:rPr>
        <w:t xml:space="preserve"> </w:t>
      </w:r>
      <w:r>
        <w:rPr>
          <w:noProof/>
        </w:rPr>
        <w:t>15</w:t>
      </w:r>
      <w:r w:rsidR="00EE2F35">
        <w:rPr>
          <w:noProof/>
        </w:rPr>
        <w:t xml:space="preserve"> </w:t>
      </w:r>
      <w:r>
        <w:rPr>
          <w:noProof/>
        </w:rPr>
        <w:t>or</w:t>
      </w:r>
      <w:r w:rsidR="00EE2F35">
        <w:rPr>
          <w:noProof/>
        </w:rPr>
        <w:t xml:space="preserve"> </w:t>
      </w:r>
      <w:r>
        <w:rPr>
          <w:noProof/>
        </w:rPr>
        <w:t>more</w:t>
      </w:r>
      <w:r w:rsidR="00EE2F35">
        <w:rPr>
          <w:noProof/>
        </w:rPr>
        <w:t xml:space="preserve"> </w:t>
      </w:r>
      <w:r>
        <w:rPr>
          <w:noProof/>
        </w:rPr>
        <w:t>employees</w:t>
      </w:r>
      <w:r w:rsidR="00EE2F35">
        <w:rPr>
          <w:noProof/>
        </w:rPr>
        <w:t xml:space="preserve"> </w:t>
      </w:r>
      <w:r>
        <w:rPr>
          <w:noProof/>
        </w:rPr>
        <w:t>should</w:t>
      </w:r>
      <w:r w:rsidR="00EE2F35">
        <w:rPr>
          <w:noProof/>
        </w:rPr>
        <w:t xml:space="preserve"> </w:t>
      </w:r>
      <w:r w:rsidR="0079028B">
        <w:rPr>
          <w:noProof/>
        </w:rPr>
        <w:t>also</w:t>
      </w:r>
      <w:r w:rsidR="00EE2F35">
        <w:rPr>
          <w:noProof/>
        </w:rPr>
        <w:t xml:space="preserve"> </w:t>
      </w:r>
      <w:r>
        <w:rPr>
          <w:noProof/>
        </w:rPr>
        <w:t>become</w:t>
      </w:r>
      <w:r w:rsidR="00EE2F35">
        <w:rPr>
          <w:noProof/>
        </w:rPr>
        <w:t xml:space="preserve"> </w:t>
      </w:r>
      <w:r>
        <w:rPr>
          <w:noProof/>
        </w:rPr>
        <w:t>familiar</w:t>
      </w:r>
      <w:r w:rsidR="00EE2F35">
        <w:rPr>
          <w:noProof/>
        </w:rPr>
        <w:t xml:space="preserve"> </w:t>
      </w:r>
      <w:r>
        <w:rPr>
          <w:noProof/>
        </w:rPr>
        <w:t>with</w:t>
      </w:r>
      <w:r w:rsidR="00EE2F35">
        <w:rPr>
          <w:noProof/>
        </w:rPr>
        <w:t xml:space="preserve"> </w:t>
      </w:r>
      <w:r>
        <w:rPr>
          <w:noProof/>
        </w:rPr>
        <w:t>and</w:t>
      </w:r>
      <w:r w:rsidR="00EE2F35">
        <w:rPr>
          <w:noProof/>
        </w:rPr>
        <w:t xml:space="preserve"> </w:t>
      </w:r>
      <w:r>
        <w:rPr>
          <w:noProof/>
        </w:rPr>
        <w:t>follow</w:t>
      </w:r>
      <w:r w:rsidR="00EE2F35">
        <w:rPr>
          <w:noProof/>
        </w:rPr>
        <w:t xml:space="preserve"> </w:t>
      </w:r>
      <w:r>
        <w:rPr>
          <w:noProof/>
        </w:rPr>
        <w:t>the</w:t>
      </w:r>
      <w:r w:rsidR="00EE2F35">
        <w:rPr>
          <w:noProof/>
        </w:rPr>
        <w:t xml:space="preserve"> </w:t>
      </w:r>
      <w:r>
        <w:rPr>
          <w:noProof/>
        </w:rPr>
        <w:t>guidance</w:t>
      </w:r>
      <w:r w:rsidR="00EE2F35">
        <w:rPr>
          <w:noProof/>
        </w:rPr>
        <w:t xml:space="preserve"> </w:t>
      </w:r>
      <w:r>
        <w:rPr>
          <w:noProof/>
        </w:rPr>
        <w:t>provided</w:t>
      </w:r>
      <w:r w:rsidR="00EE2F35">
        <w:rPr>
          <w:noProof/>
        </w:rPr>
        <w:t xml:space="preserve"> </w:t>
      </w:r>
      <w:r>
        <w:rPr>
          <w:noProof/>
        </w:rPr>
        <w:t>in</w:t>
      </w:r>
      <w:r w:rsidR="00EE2F35">
        <w:rPr>
          <w:noProof/>
        </w:rPr>
        <w:t xml:space="preserve"> </w:t>
      </w:r>
      <w:r>
        <w:rPr>
          <w:noProof/>
        </w:rPr>
        <w:t>the</w:t>
      </w:r>
      <w:r w:rsidR="00EE2F35">
        <w:rPr>
          <w:noProof/>
        </w:rPr>
        <w:t xml:space="preserve"> </w:t>
      </w:r>
      <w:r>
        <w:rPr>
          <w:noProof/>
        </w:rPr>
        <w:t>EEOC’s</w:t>
      </w:r>
      <w:r w:rsidR="00EE2F35">
        <w:rPr>
          <w:noProof/>
        </w:rPr>
        <w:t xml:space="preserve"> </w:t>
      </w:r>
      <w:r>
        <w:rPr>
          <w:noProof/>
        </w:rPr>
        <w:t>FAQs</w:t>
      </w:r>
      <w:r w:rsidR="00EE2F35">
        <w:rPr>
          <w:noProof/>
        </w:rPr>
        <w:t xml:space="preserve"> </w:t>
      </w:r>
      <w:r>
        <w:rPr>
          <w:noProof/>
        </w:rPr>
        <w:t>about</w:t>
      </w:r>
      <w:r w:rsidR="00EE2F35">
        <w:rPr>
          <w:noProof/>
        </w:rPr>
        <w:t xml:space="preserve"> </w:t>
      </w:r>
      <w:r>
        <w:rPr>
          <w:noProof/>
        </w:rPr>
        <w:t>ADA</w:t>
      </w:r>
      <w:r w:rsidR="00EE2F35">
        <w:rPr>
          <w:noProof/>
        </w:rPr>
        <w:t xml:space="preserve"> </w:t>
      </w:r>
      <w:r>
        <w:rPr>
          <w:noProof/>
        </w:rPr>
        <w:t>compliance</w:t>
      </w:r>
      <w:r w:rsidR="0079028B">
        <w:rPr>
          <w:noProof/>
        </w:rPr>
        <w:t>.</w:t>
      </w:r>
      <w:r w:rsidR="00EE2F35">
        <w:rPr>
          <w:noProof/>
        </w:rPr>
        <w:t xml:space="preserve"> </w:t>
      </w:r>
      <w:r w:rsidR="0079028B">
        <w:rPr>
          <w:noProof/>
        </w:rPr>
        <w:t>These</w:t>
      </w:r>
      <w:r w:rsidR="00EE2F35">
        <w:rPr>
          <w:noProof/>
        </w:rPr>
        <w:t xml:space="preserve"> </w:t>
      </w:r>
      <w:r w:rsidR="0079028B">
        <w:rPr>
          <w:noProof/>
        </w:rPr>
        <w:t>and</w:t>
      </w:r>
      <w:r w:rsidR="00EE2F35">
        <w:rPr>
          <w:noProof/>
        </w:rPr>
        <w:t xml:space="preserve"> </w:t>
      </w:r>
      <w:r w:rsidR="0079028B">
        <w:rPr>
          <w:noProof/>
        </w:rPr>
        <w:t>all</w:t>
      </w:r>
      <w:r w:rsidR="00EE2F35">
        <w:rPr>
          <w:noProof/>
        </w:rPr>
        <w:t xml:space="preserve"> </w:t>
      </w:r>
      <w:r w:rsidR="0079028B">
        <w:rPr>
          <w:noProof/>
        </w:rPr>
        <w:t>smaller</w:t>
      </w:r>
      <w:r w:rsidR="00EE2F35">
        <w:rPr>
          <w:noProof/>
        </w:rPr>
        <w:t xml:space="preserve"> </w:t>
      </w:r>
      <w:r w:rsidR="0079028B">
        <w:rPr>
          <w:noProof/>
        </w:rPr>
        <w:t>employers</w:t>
      </w:r>
      <w:r w:rsidR="00EE2F35">
        <w:rPr>
          <w:noProof/>
        </w:rPr>
        <w:t xml:space="preserve"> </w:t>
      </w:r>
      <w:r w:rsidR="0079028B">
        <w:rPr>
          <w:noProof/>
        </w:rPr>
        <w:t>should</w:t>
      </w:r>
      <w:r w:rsidR="00EE2F35">
        <w:rPr>
          <w:noProof/>
        </w:rPr>
        <w:t xml:space="preserve"> </w:t>
      </w:r>
      <w:r w:rsidR="0079028B">
        <w:rPr>
          <w:noProof/>
        </w:rPr>
        <w:t>ensure</w:t>
      </w:r>
      <w:r w:rsidR="00EE2F35">
        <w:rPr>
          <w:noProof/>
        </w:rPr>
        <w:t xml:space="preserve"> </w:t>
      </w:r>
      <w:r w:rsidR="0079028B">
        <w:rPr>
          <w:noProof/>
        </w:rPr>
        <w:t>that</w:t>
      </w:r>
      <w:r w:rsidR="00EE2F35">
        <w:rPr>
          <w:noProof/>
        </w:rPr>
        <w:t xml:space="preserve"> </w:t>
      </w:r>
      <w:r w:rsidR="0079028B">
        <w:rPr>
          <w:noProof/>
        </w:rPr>
        <w:t>they</w:t>
      </w:r>
      <w:r w:rsidR="00EE2F35">
        <w:rPr>
          <w:noProof/>
        </w:rPr>
        <w:t xml:space="preserve"> </w:t>
      </w:r>
      <w:r w:rsidR="0079028B">
        <w:rPr>
          <w:noProof/>
        </w:rPr>
        <w:t>comply</w:t>
      </w:r>
      <w:r w:rsidR="00EE2F35">
        <w:rPr>
          <w:noProof/>
        </w:rPr>
        <w:t xml:space="preserve"> </w:t>
      </w:r>
      <w:r w:rsidR="0079028B">
        <w:rPr>
          <w:noProof/>
        </w:rPr>
        <w:t>with</w:t>
      </w:r>
      <w:r w:rsidR="00EE2F35">
        <w:rPr>
          <w:noProof/>
        </w:rPr>
        <w:t xml:space="preserve"> </w:t>
      </w:r>
      <w:r w:rsidR="0079028B">
        <w:rPr>
          <w:noProof/>
        </w:rPr>
        <w:t>state</w:t>
      </w:r>
      <w:r w:rsidR="00EE2F35">
        <w:rPr>
          <w:noProof/>
        </w:rPr>
        <w:t xml:space="preserve"> </w:t>
      </w:r>
      <w:r w:rsidR="0079028B">
        <w:rPr>
          <w:noProof/>
        </w:rPr>
        <w:t>and</w:t>
      </w:r>
      <w:r w:rsidR="00EE2F35">
        <w:rPr>
          <w:noProof/>
        </w:rPr>
        <w:t xml:space="preserve"> </w:t>
      </w:r>
      <w:r w:rsidR="0079028B">
        <w:rPr>
          <w:noProof/>
        </w:rPr>
        <w:t>local</w:t>
      </w:r>
      <w:r w:rsidR="00EE2F35">
        <w:rPr>
          <w:noProof/>
        </w:rPr>
        <w:t xml:space="preserve"> </w:t>
      </w:r>
      <w:r w:rsidR="0079028B">
        <w:rPr>
          <w:noProof/>
        </w:rPr>
        <w:t>anti-discrimination</w:t>
      </w:r>
      <w:r w:rsidR="00EE2F35">
        <w:rPr>
          <w:noProof/>
        </w:rPr>
        <w:t xml:space="preserve"> </w:t>
      </w:r>
      <w:r w:rsidR="0079028B">
        <w:rPr>
          <w:noProof/>
        </w:rPr>
        <w:t>laws</w:t>
      </w:r>
      <w:r w:rsidR="00EE2F35">
        <w:rPr>
          <w:noProof/>
        </w:rPr>
        <w:t xml:space="preserve"> </w:t>
      </w:r>
      <w:r w:rsidR="0079028B">
        <w:rPr>
          <w:noProof/>
        </w:rPr>
        <w:t>as</w:t>
      </w:r>
      <w:r w:rsidR="00EE2F35">
        <w:rPr>
          <w:noProof/>
        </w:rPr>
        <w:t xml:space="preserve"> </w:t>
      </w:r>
      <w:r w:rsidR="0079028B">
        <w:rPr>
          <w:noProof/>
        </w:rPr>
        <w:t>well.</w:t>
      </w:r>
      <w:r w:rsidR="00EE2F35">
        <w:rPr>
          <w:noProof/>
        </w:rPr>
        <w:t xml:space="preserve"> </w:t>
      </w:r>
    </w:p>
    <w:p w14:paraId="21EEB59F" w14:textId="77777777" w:rsidR="00E60224" w:rsidRPr="00E669DC" w:rsidRDefault="002902A6" w:rsidP="0032383B">
      <w:pPr>
        <w:pStyle w:val="MainTitle"/>
      </w:pPr>
      <w:r>
        <w:lastRenderedPageBreak/>
        <w:t xml:space="preserve">A. </w:t>
      </w:r>
      <w:r w:rsidRPr="00E669DC">
        <w:t>Disability-Related</w:t>
      </w:r>
      <w:r>
        <w:t xml:space="preserve"> </w:t>
      </w:r>
      <w:r w:rsidRPr="00E669DC">
        <w:t>Inquiries</w:t>
      </w:r>
      <w:r>
        <w:t xml:space="preserve"> </w:t>
      </w:r>
      <w:r w:rsidRPr="00E669DC">
        <w:t>and</w:t>
      </w:r>
      <w:r>
        <w:t xml:space="preserve"> </w:t>
      </w:r>
      <w:r w:rsidRPr="00E669DC">
        <w:t>Medical</w:t>
      </w:r>
      <w:r>
        <w:t xml:space="preserve"> </w:t>
      </w:r>
      <w:r w:rsidRPr="00E669DC">
        <w:t>Exams</w:t>
      </w:r>
    </w:p>
    <w:p w14:paraId="5DBA4756" w14:textId="77777777" w:rsidR="003E7D6C" w:rsidRDefault="002902A6" w:rsidP="00785B9F">
      <w:pPr>
        <w:pStyle w:val="BodyText"/>
        <w:rPr>
          <w:b/>
        </w:rPr>
      </w:pPr>
      <w:r>
        <w:rPr>
          <w:b/>
        </w:rPr>
        <w:t xml:space="preserve">A.1. </w:t>
      </w:r>
      <w:r w:rsidR="001F003F" w:rsidRPr="003E7D6C">
        <w:rPr>
          <w:b/>
        </w:rPr>
        <w:t>How</w:t>
      </w:r>
      <w:r>
        <w:rPr>
          <w:b/>
        </w:rPr>
        <w:t xml:space="preserve"> </w:t>
      </w:r>
      <w:r w:rsidR="001F003F" w:rsidRPr="003E7D6C">
        <w:rPr>
          <w:b/>
        </w:rPr>
        <w:t>much</w:t>
      </w:r>
      <w:r>
        <w:rPr>
          <w:b/>
        </w:rPr>
        <w:t xml:space="preserve"> </w:t>
      </w:r>
      <w:r w:rsidR="001F003F" w:rsidRPr="003E7D6C">
        <w:rPr>
          <w:b/>
        </w:rPr>
        <w:t>information</w:t>
      </w:r>
      <w:r>
        <w:rPr>
          <w:b/>
        </w:rPr>
        <w:t xml:space="preserve"> </w:t>
      </w:r>
      <w:r w:rsidR="001F003F" w:rsidRPr="003E7D6C">
        <w:rPr>
          <w:b/>
        </w:rPr>
        <w:t>may</w:t>
      </w:r>
      <w:r>
        <w:rPr>
          <w:b/>
        </w:rPr>
        <w:t xml:space="preserve"> </w:t>
      </w:r>
      <w:r w:rsidR="001F003F" w:rsidRPr="003E7D6C">
        <w:rPr>
          <w:b/>
        </w:rPr>
        <w:t>an</w:t>
      </w:r>
      <w:r>
        <w:rPr>
          <w:b/>
        </w:rPr>
        <w:t xml:space="preserve"> </w:t>
      </w:r>
      <w:r w:rsidR="001F003F" w:rsidRPr="003E7D6C">
        <w:rPr>
          <w:b/>
        </w:rPr>
        <w:t>employer</w:t>
      </w:r>
      <w:r>
        <w:rPr>
          <w:b/>
        </w:rPr>
        <w:t xml:space="preserve"> </w:t>
      </w:r>
      <w:r w:rsidR="001F003F" w:rsidRPr="003E7D6C">
        <w:rPr>
          <w:b/>
        </w:rPr>
        <w:t>request</w:t>
      </w:r>
      <w:r>
        <w:rPr>
          <w:b/>
        </w:rPr>
        <w:t xml:space="preserve"> </w:t>
      </w:r>
      <w:r w:rsidR="001F003F" w:rsidRPr="003E7D6C">
        <w:rPr>
          <w:b/>
        </w:rPr>
        <w:t>from</w:t>
      </w:r>
      <w:r>
        <w:rPr>
          <w:b/>
        </w:rPr>
        <w:t xml:space="preserve"> </w:t>
      </w:r>
      <w:r w:rsidR="001F003F" w:rsidRPr="003E7D6C">
        <w:rPr>
          <w:b/>
        </w:rPr>
        <w:t>an</w:t>
      </w:r>
      <w:r>
        <w:rPr>
          <w:b/>
        </w:rPr>
        <w:t xml:space="preserve"> </w:t>
      </w:r>
      <w:r w:rsidR="001F003F" w:rsidRPr="003E7D6C">
        <w:rPr>
          <w:b/>
        </w:rPr>
        <w:t>employee</w:t>
      </w:r>
      <w:r>
        <w:rPr>
          <w:b/>
        </w:rPr>
        <w:t xml:space="preserve"> </w:t>
      </w:r>
      <w:r w:rsidR="001F003F" w:rsidRPr="003E7D6C">
        <w:rPr>
          <w:b/>
        </w:rPr>
        <w:t>who</w:t>
      </w:r>
      <w:r>
        <w:rPr>
          <w:b/>
        </w:rPr>
        <w:t xml:space="preserve"> </w:t>
      </w:r>
      <w:r w:rsidR="001F003F" w:rsidRPr="003E7D6C">
        <w:rPr>
          <w:b/>
        </w:rPr>
        <w:t>calls</w:t>
      </w:r>
      <w:r>
        <w:rPr>
          <w:b/>
        </w:rPr>
        <w:t xml:space="preserve"> </w:t>
      </w:r>
      <w:r w:rsidR="001F003F" w:rsidRPr="003E7D6C">
        <w:rPr>
          <w:b/>
        </w:rPr>
        <w:t>in</w:t>
      </w:r>
      <w:r>
        <w:rPr>
          <w:b/>
        </w:rPr>
        <w:t xml:space="preserve"> </w:t>
      </w:r>
      <w:r w:rsidR="001F003F" w:rsidRPr="003E7D6C">
        <w:rPr>
          <w:b/>
        </w:rPr>
        <w:t>sick,</w:t>
      </w:r>
      <w:r>
        <w:rPr>
          <w:b/>
        </w:rPr>
        <w:t xml:space="preserve"> </w:t>
      </w:r>
      <w:proofErr w:type="gramStart"/>
      <w:r w:rsidR="001F003F" w:rsidRPr="003E7D6C">
        <w:rPr>
          <w:b/>
        </w:rPr>
        <w:t>in</w:t>
      </w:r>
      <w:r>
        <w:rPr>
          <w:b/>
        </w:rPr>
        <w:t xml:space="preserve"> </w:t>
      </w:r>
      <w:r w:rsidR="001F003F" w:rsidRPr="003E7D6C">
        <w:rPr>
          <w:b/>
        </w:rPr>
        <w:t>order</w:t>
      </w:r>
      <w:r>
        <w:rPr>
          <w:b/>
        </w:rPr>
        <w:t xml:space="preserve"> </w:t>
      </w:r>
      <w:r w:rsidR="001F003F" w:rsidRPr="003E7D6C">
        <w:rPr>
          <w:b/>
        </w:rPr>
        <w:t>to</w:t>
      </w:r>
      <w:proofErr w:type="gramEnd"/>
      <w:r>
        <w:rPr>
          <w:b/>
        </w:rPr>
        <w:t xml:space="preserve"> </w:t>
      </w:r>
      <w:r w:rsidR="001F003F" w:rsidRPr="003E7D6C">
        <w:rPr>
          <w:b/>
        </w:rPr>
        <w:t>protect</w:t>
      </w:r>
      <w:r>
        <w:rPr>
          <w:b/>
        </w:rPr>
        <w:t xml:space="preserve"> </w:t>
      </w:r>
      <w:r w:rsidR="001F003F" w:rsidRPr="003E7D6C">
        <w:rPr>
          <w:b/>
        </w:rPr>
        <w:t>the</w:t>
      </w:r>
      <w:r>
        <w:rPr>
          <w:b/>
        </w:rPr>
        <w:t xml:space="preserve"> </w:t>
      </w:r>
      <w:r w:rsidR="001F003F" w:rsidRPr="003E7D6C">
        <w:rPr>
          <w:b/>
        </w:rPr>
        <w:t>rest</w:t>
      </w:r>
      <w:r>
        <w:rPr>
          <w:b/>
        </w:rPr>
        <w:t xml:space="preserve"> </w:t>
      </w:r>
      <w:r w:rsidR="001F003F" w:rsidRPr="003E7D6C">
        <w:rPr>
          <w:b/>
        </w:rPr>
        <w:t>of</w:t>
      </w:r>
      <w:r>
        <w:rPr>
          <w:b/>
        </w:rPr>
        <w:t xml:space="preserve"> </w:t>
      </w:r>
      <w:r w:rsidR="001F003F" w:rsidRPr="003E7D6C">
        <w:rPr>
          <w:b/>
        </w:rPr>
        <w:t>its</w:t>
      </w:r>
      <w:r>
        <w:rPr>
          <w:b/>
        </w:rPr>
        <w:t xml:space="preserve"> </w:t>
      </w:r>
      <w:r w:rsidR="001F003F" w:rsidRPr="003E7D6C">
        <w:rPr>
          <w:b/>
        </w:rPr>
        <w:t>workforce</w:t>
      </w:r>
      <w:r>
        <w:rPr>
          <w:b/>
        </w:rPr>
        <w:t xml:space="preserve"> </w:t>
      </w:r>
      <w:r w:rsidR="001F003F" w:rsidRPr="003E7D6C">
        <w:rPr>
          <w:b/>
        </w:rPr>
        <w:t>during</w:t>
      </w:r>
      <w:r>
        <w:rPr>
          <w:b/>
        </w:rPr>
        <w:t xml:space="preserve"> </w:t>
      </w:r>
      <w:r w:rsidR="001F003F" w:rsidRPr="003E7D6C">
        <w:rPr>
          <w:b/>
        </w:rPr>
        <w:t>the</w:t>
      </w:r>
      <w:r>
        <w:rPr>
          <w:b/>
        </w:rPr>
        <w:t xml:space="preserve"> </w:t>
      </w:r>
      <w:r w:rsidR="001F003F" w:rsidRPr="003E7D6C">
        <w:rPr>
          <w:b/>
        </w:rPr>
        <w:t>COVID-19</w:t>
      </w:r>
      <w:r>
        <w:rPr>
          <w:b/>
        </w:rPr>
        <w:t xml:space="preserve"> </w:t>
      </w:r>
      <w:r w:rsidR="001F003F" w:rsidRPr="003E7D6C">
        <w:rPr>
          <w:b/>
        </w:rPr>
        <w:t>pandemic?</w:t>
      </w:r>
      <w:r>
        <w:rPr>
          <w:b/>
        </w:rPr>
        <w:t xml:space="preserve"> </w:t>
      </w:r>
    </w:p>
    <w:p w14:paraId="4E4F9F62" w14:textId="77777777" w:rsidR="001F003F" w:rsidRDefault="002902A6" w:rsidP="00785B9F">
      <w:pPr>
        <w:pStyle w:val="BodyText"/>
      </w:pPr>
      <w:r w:rsidRPr="001F003F">
        <w:t>During</w:t>
      </w:r>
      <w:r w:rsidR="00EE2F35">
        <w:t xml:space="preserve"> </w:t>
      </w:r>
      <w:r w:rsidRPr="001F003F">
        <w:t>a</w:t>
      </w:r>
      <w:r w:rsidR="00EE2F35">
        <w:t xml:space="preserve"> </w:t>
      </w:r>
      <w:r w:rsidRPr="001F003F">
        <w:t>pandemic,</w:t>
      </w:r>
      <w:r w:rsidR="00EE2F35">
        <w:t xml:space="preserve"> </w:t>
      </w:r>
      <w:r w:rsidRPr="001F003F">
        <w:t>ADA-covered</w:t>
      </w:r>
      <w:r w:rsidR="00EE2F35">
        <w:t xml:space="preserve"> </w:t>
      </w:r>
      <w:r w:rsidRPr="001F003F">
        <w:t>employers</w:t>
      </w:r>
      <w:r w:rsidR="00EE2F35">
        <w:t xml:space="preserve"> </w:t>
      </w:r>
      <w:r w:rsidRPr="001F003F">
        <w:t>may</w:t>
      </w:r>
      <w:r w:rsidR="00EE2F35">
        <w:t xml:space="preserve"> </w:t>
      </w:r>
      <w:r w:rsidRPr="001F003F">
        <w:t>ask</w:t>
      </w:r>
      <w:r w:rsidR="00EE2F35">
        <w:t xml:space="preserve"> </w:t>
      </w:r>
      <w:r w:rsidRPr="001F003F">
        <w:t>employees</w:t>
      </w:r>
      <w:r w:rsidR="00EE2F35">
        <w:t xml:space="preserve"> </w:t>
      </w:r>
      <w:r w:rsidRPr="001F003F">
        <w:t>if</w:t>
      </w:r>
      <w:r w:rsidR="00EE2F35">
        <w:t xml:space="preserve"> </w:t>
      </w:r>
      <w:r w:rsidRPr="001F003F">
        <w:t>they</w:t>
      </w:r>
      <w:r w:rsidR="00EE2F35">
        <w:t xml:space="preserve"> </w:t>
      </w:r>
      <w:r w:rsidRPr="001F003F">
        <w:t>are</w:t>
      </w:r>
      <w:r w:rsidR="00EE2F35">
        <w:t xml:space="preserve"> </w:t>
      </w:r>
      <w:r w:rsidRPr="001F003F">
        <w:t>experiencing</w:t>
      </w:r>
      <w:r w:rsidR="00EE2F35">
        <w:t xml:space="preserve"> </w:t>
      </w:r>
      <w:r w:rsidRPr="001F003F">
        <w:t>symptoms</w:t>
      </w:r>
      <w:r w:rsidR="00EE2F35">
        <w:t xml:space="preserve"> </w:t>
      </w:r>
      <w:r w:rsidRPr="001F003F">
        <w:t>of</w:t>
      </w:r>
      <w:r w:rsidR="00EE2F35">
        <w:t xml:space="preserve"> </w:t>
      </w:r>
      <w:r w:rsidRPr="001F003F">
        <w:t>the</w:t>
      </w:r>
      <w:r w:rsidR="00EE2F35">
        <w:t xml:space="preserve"> </w:t>
      </w:r>
      <w:r w:rsidRPr="001F003F">
        <w:t>pandemic</w:t>
      </w:r>
      <w:r w:rsidR="00EE2F35">
        <w:t xml:space="preserve"> </w:t>
      </w:r>
      <w:r w:rsidRPr="001F003F">
        <w:t>virus.</w:t>
      </w:r>
      <w:r w:rsidR="00EE2F35">
        <w:t xml:space="preserve"> </w:t>
      </w:r>
      <w:r w:rsidRPr="001F003F">
        <w:t>For</w:t>
      </w:r>
      <w:r w:rsidR="00EE2F35">
        <w:t xml:space="preserve"> </w:t>
      </w:r>
      <w:r w:rsidRPr="001F003F">
        <w:t>COVID-19,</w:t>
      </w:r>
      <w:r w:rsidR="00EE2F35">
        <w:t xml:space="preserve"> </w:t>
      </w:r>
      <w:r w:rsidRPr="001F003F">
        <w:t>these</w:t>
      </w:r>
      <w:r w:rsidR="00EE2F35">
        <w:t xml:space="preserve"> </w:t>
      </w:r>
      <w:r w:rsidRPr="001F003F">
        <w:t>include</w:t>
      </w:r>
      <w:r w:rsidR="00EE2F35">
        <w:t xml:space="preserve"> </w:t>
      </w:r>
      <w:r w:rsidRPr="001F003F">
        <w:t>symptoms</w:t>
      </w:r>
      <w:r w:rsidR="00EE2F35">
        <w:t xml:space="preserve"> </w:t>
      </w:r>
      <w:r w:rsidRPr="001F003F">
        <w:t>such</w:t>
      </w:r>
      <w:r w:rsidR="00EE2F35">
        <w:t xml:space="preserve"> </w:t>
      </w:r>
      <w:r w:rsidRPr="001F003F">
        <w:t>as</w:t>
      </w:r>
      <w:r w:rsidR="00EE2F35">
        <w:t xml:space="preserve"> </w:t>
      </w:r>
      <w:r w:rsidRPr="001F003F">
        <w:t>fever,</w:t>
      </w:r>
      <w:r w:rsidR="00EE2F35">
        <w:t xml:space="preserve"> </w:t>
      </w:r>
      <w:r w:rsidRPr="001F003F">
        <w:t>chills,</w:t>
      </w:r>
      <w:r w:rsidR="00EE2F35">
        <w:t xml:space="preserve"> </w:t>
      </w:r>
      <w:r w:rsidRPr="001F003F">
        <w:t>cough,</w:t>
      </w:r>
      <w:r w:rsidR="00EE2F35">
        <w:t xml:space="preserve"> </w:t>
      </w:r>
      <w:r w:rsidRPr="001F003F">
        <w:t>shortness</w:t>
      </w:r>
      <w:r w:rsidR="00EE2F35">
        <w:t xml:space="preserve"> </w:t>
      </w:r>
      <w:r w:rsidRPr="001F003F">
        <w:t>of</w:t>
      </w:r>
      <w:r w:rsidR="00EE2F35">
        <w:t xml:space="preserve"> </w:t>
      </w:r>
      <w:r w:rsidRPr="001F003F">
        <w:t>breath</w:t>
      </w:r>
      <w:r w:rsidR="00EE2F35">
        <w:t xml:space="preserve"> </w:t>
      </w:r>
      <w:r w:rsidRPr="001F003F">
        <w:t>or</w:t>
      </w:r>
      <w:r w:rsidR="00EE2F35">
        <w:t xml:space="preserve"> </w:t>
      </w:r>
      <w:r w:rsidRPr="001F003F">
        <w:t>sore</w:t>
      </w:r>
      <w:r w:rsidR="00EE2F35">
        <w:t xml:space="preserve"> </w:t>
      </w:r>
      <w:r w:rsidRPr="001F003F">
        <w:t>throat.</w:t>
      </w:r>
      <w:r w:rsidR="00EE2F35">
        <w:t xml:space="preserve"> </w:t>
      </w:r>
      <w:r w:rsidRPr="001F003F">
        <w:t>Employers</w:t>
      </w:r>
      <w:r w:rsidR="00EE2F35">
        <w:t xml:space="preserve"> </w:t>
      </w:r>
      <w:r w:rsidRPr="001F003F">
        <w:t>must</w:t>
      </w:r>
      <w:r w:rsidR="00EE2F35">
        <w:t xml:space="preserve"> </w:t>
      </w:r>
      <w:r w:rsidRPr="001F003F">
        <w:t>maintain</w:t>
      </w:r>
      <w:r w:rsidR="00EE2F35">
        <w:t xml:space="preserve"> </w:t>
      </w:r>
      <w:r w:rsidRPr="001F003F">
        <w:t>all</w:t>
      </w:r>
      <w:r w:rsidR="00EE2F35">
        <w:t xml:space="preserve"> </w:t>
      </w:r>
      <w:r w:rsidRPr="001F003F">
        <w:t>information</w:t>
      </w:r>
      <w:r w:rsidR="00EE2F35">
        <w:t xml:space="preserve"> </w:t>
      </w:r>
      <w:r w:rsidRPr="001F003F">
        <w:t>about</w:t>
      </w:r>
      <w:r w:rsidR="00EE2F35">
        <w:t xml:space="preserve"> </w:t>
      </w:r>
      <w:r w:rsidRPr="001F003F">
        <w:t>employee</w:t>
      </w:r>
      <w:r w:rsidR="00EE2F35">
        <w:t xml:space="preserve"> </w:t>
      </w:r>
      <w:r w:rsidRPr="001F003F">
        <w:t>illness</w:t>
      </w:r>
      <w:r w:rsidR="00EE2F35">
        <w:t xml:space="preserve"> </w:t>
      </w:r>
      <w:r w:rsidRPr="001F003F">
        <w:t>as</w:t>
      </w:r>
      <w:r w:rsidR="00EE2F35">
        <w:t xml:space="preserve"> </w:t>
      </w:r>
      <w:r w:rsidRPr="001F003F">
        <w:t>a</w:t>
      </w:r>
      <w:r w:rsidR="00EE2F35">
        <w:t xml:space="preserve"> </w:t>
      </w:r>
      <w:r w:rsidRPr="001F003F">
        <w:t>confidential</w:t>
      </w:r>
      <w:r w:rsidR="00EE2F35">
        <w:t xml:space="preserve"> </w:t>
      </w:r>
      <w:r w:rsidRPr="001F003F">
        <w:t>medical</w:t>
      </w:r>
      <w:r w:rsidR="00EE2F35">
        <w:t xml:space="preserve"> </w:t>
      </w:r>
      <w:r w:rsidRPr="001F003F">
        <w:t>record</w:t>
      </w:r>
      <w:r w:rsidR="00EE2F35">
        <w:t xml:space="preserve"> </w:t>
      </w:r>
      <w:r w:rsidRPr="001F003F">
        <w:t>in</w:t>
      </w:r>
      <w:r w:rsidR="00EE2F35">
        <w:t xml:space="preserve"> </w:t>
      </w:r>
      <w:r w:rsidRPr="001F003F">
        <w:t>compliance</w:t>
      </w:r>
      <w:r w:rsidR="00EE2F35">
        <w:t xml:space="preserve"> </w:t>
      </w:r>
      <w:r w:rsidRPr="001F003F">
        <w:t>with</w:t>
      </w:r>
      <w:r w:rsidR="00EE2F35">
        <w:t xml:space="preserve"> </w:t>
      </w:r>
      <w:r w:rsidRPr="001F003F">
        <w:t>the</w:t>
      </w:r>
      <w:r w:rsidR="00EE2F35">
        <w:t xml:space="preserve"> </w:t>
      </w:r>
      <w:r w:rsidRPr="001F003F">
        <w:t>ADA.</w:t>
      </w:r>
    </w:p>
    <w:p w14:paraId="5FA25714" w14:textId="77777777" w:rsidR="00E60224" w:rsidRPr="00E60224" w:rsidRDefault="002902A6" w:rsidP="00E60224">
      <w:pPr>
        <w:pStyle w:val="BodyText"/>
      </w:pPr>
      <w:r>
        <w:rPr>
          <w:b/>
          <w:bCs/>
        </w:rPr>
        <w:t>A.2.</w:t>
      </w:r>
      <w:r w:rsidR="004A247B">
        <w:rPr>
          <w:b/>
          <w:bCs/>
        </w:rPr>
        <w:t xml:space="preserve"> </w:t>
      </w:r>
      <w:r w:rsidR="004A247B" w:rsidRPr="004A247B">
        <w:rPr>
          <w:b/>
          <w:bCs/>
          <w:i/>
        </w:rPr>
        <w:t>(Added April 9, 2020)</w:t>
      </w:r>
      <w:r w:rsidR="004A247B" w:rsidRPr="004A247B">
        <w:rPr>
          <w:b/>
          <w:bCs/>
        </w:rPr>
        <w:t xml:space="preserve">: </w:t>
      </w:r>
      <w:r w:rsidRPr="00E60224">
        <w:rPr>
          <w:b/>
          <w:bCs/>
        </w:rPr>
        <w:t>When</w:t>
      </w:r>
      <w:r>
        <w:rPr>
          <w:b/>
          <w:bCs/>
        </w:rPr>
        <w:t xml:space="preserve"> </w:t>
      </w:r>
      <w:r w:rsidRPr="00E60224">
        <w:rPr>
          <w:b/>
          <w:bCs/>
        </w:rPr>
        <w:t>screening</w:t>
      </w:r>
      <w:r>
        <w:rPr>
          <w:b/>
          <w:bCs/>
        </w:rPr>
        <w:t xml:space="preserve"> </w:t>
      </w:r>
      <w:r w:rsidRPr="00E60224">
        <w:rPr>
          <w:b/>
          <w:bCs/>
        </w:rPr>
        <w:t>employees</w:t>
      </w:r>
      <w:r>
        <w:rPr>
          <w:b/>
          <w:bCs/>
        </w:rPr>
        <w:t xml:space="preserve"> </w:t>
      </w:r>
      <w:r w:rsidRPr="00E60224">
        <w:rPr>
          <w:b/>
          <w:bCs/>
        </w:rPr>
        <w:t>entering</w:t>
      </w:r>
      <w:r>
        <w:rPr>
          <w:b/>
          <w:bCs/>
        </w:rPr>
        <w:t xml:space="preserve"> </w:t>
      </w:r>
      <w:r w:rsidRPr="00E60224">
        <w:rPr>
          <w:b/>
          <w:bCs/>
        </w:rPr>
        <w:t>the</w:t>
      </w:r>
      <w:r>
        <w:rPr>
          <w:b/>
          <w:bCs/>
        </w:rPr>
        <w:t xml:space="preserve"> </w:t>
      </w:r>
      <w:r w:rsidRPr="00E60224">
        <w:rPr>
          <w:b/>
          <w:bCs/>
        </w:rPr>
        <w:t>workplace</w:t>
      </w:r>
      <w:r>
        <w:rPr>
          <w:b/>
          <w:bCs/>
        </w:rPr>
        <w:t xml:space="preserve"> </w:t>
      </w:r>
      <w:r w:rsidRPr="00E60224">
        <w:rPr>
          <w:b/>
          <w:bCs/>
        </w:rPr>
        <w:t>during</w:t>
      </w:r>
      <w:r>
        <w:rPr>
          <w:b/>
          <w:bCs/>
        </w:rPr>
        <w:t xml:space="preserve"> </w:t>
      </w:r>
      <w:r w:rsidRPr="00E60224">
        <w:rPr>
          <w:b/>
          <w:bCs/>
        </w:rPr>
        <w:t>this</w:t>
      </w:r>
      <w:r>
        <w:rPr>
          <w:b/>
          <w:bCs/>
        </w:rPr>
        <w:t xml:space="preserve"> </w:t>
      </w:r>
      <w:r w:rsidRPr="00E60224">
        <w:rPr>
          <w:b/>
          <w:bCs/>
        </w:rPr>
        <w:t>time,</w:t>
      </w:r>
      <w:r>
        <w:rPr>
          <w:b/>
          <w:bCs/>
        </w:rPr>
        <w:t xml:space="preserve"> </w:t>
      </w:r>
      <w:r w:rsidRPr="00E60224">
        <w:rPr>
          <w:b/>
          <w:bCs/>
        </w:rPr>
        <w:t>may</w:t>
      </w:r>
      <w:r>
        <w:rPr>
          <w:b/>
          <w:bCs/>
        </w:rPr>
        <w:t xml:space="preserve"> </w:t>
      </w:r>
      <w:r w:rsidRPr="00E60224">
        <w:rPr>
          <w:b/>
          <w:bCs/>
        </w:rPr>
        <w:t>an</w:t>
      </w:r>
      <w:r>
        <w:rPr>
          <w:b/>
          <w:bCs/>
        </w:rPr>
        <w:t xml:space="preserve"> </w:t>
      </w:r>
      <w:r w:rsidRPr="00E60224">
        <w:rPr>
          <w:b/>
          <w:bCs/>
        </w:rPr>
        <w:t>employer</w:t>
      </w:r>
      <w:r>
        <w:rPr>
          <w:b/>
          <w:bCs/>
        </w:rPr>
        <w:t xml:space="preserve"> </w:t>
      </w:r>
      <w:r w:rsidRPr="00E60224">
        <w:rPr>
          <w:b/>
          <w:bCs/>
        </w:rPr>
        <w:t>only</w:t>
      </w:r>
      <w:r>
        <w:rPr>
          <w:b/>
          <w:bCs/>
        </w:rPr>
        <w:t xml:space="preserve"> </w:t>
      </w:r>
      <w:r w:rsidRPr="00E60224">
        <w:rPr>
          <w:b/>
          <w:bCs/>
        </w:rPr>
        <w:t>ask</w:t>
      </w:r>
      <w:r>
        <w:rPr>
          <w:b/>
          <w:bCs/>
        </w:rPr>
        <w:t xml:space="preserve"> </w:t>
      </w:r>
      <w:r w:rsidRPr="00E60224">
        <w:rPr>
          <w:b/>
          <w:bCs/>
        </w:rPr>
        <w:t>employees</w:t>
      </w:r>
      <w:r>
        <w:rPr>
          <w:b/>
          <w:bCs/>
        </w:rPr>
        <w:t xml:space="preserve"> </w:t>
      </w:r>
      <w:r w:rsidRPr="00E60224">
        <w:rPr>
          <w:b/>
          <w:bCs/>
        </w:rPr>
        <w:t>about</w:t>
      </w:r>
      <w:r>
        <w:rPr>
          <w:b/>
          <w:bCs/>
        </w:rPr>
        <w:t xml:space="preserve"> </w:t>
      </w:r>
      <w:r w:rsidRPr="00E60224">
        <w:rPr>
          <w:b/>
          <w:bCs/>
        </w:rPr>
        <w:t>the</w:t>
      </w:r>
      <w:r>
        <w:rPr>
          <w:b/>
          <w:bCs/>
        </w:rPr>
        <w:t xml:space="preserve"> </w:t>
      </w:r>
      <w:r w:rsidRPr="00E60224">
        <w:rPr>
          <w:b/>
          <w:bCs/>
        </w:rPr>
        <w:t>COVID-19</w:t>
      </w:r>
      <w:r>
        <w:rPr>
          <w:b/>
          <w:bCs/>
        </w:rPr>
        <w:t xml:space="preserve"> </w:t>
      </w:r>
      <w:r w:rsidRPr="00E60224">
        <w:rPr>
          <w:b/>
          <w:bCs/>
        </w:rPr>
        <w:t>symptoms</w:t>
      </w:r>
      <w:r>
        <w:rPr>
          <w:b/>
          <w:bCs/>
        </w:rPr>
        <w:t xml:space="preserve"> </w:t>
      </w:r>
      <w:r w:rsidRPr="00E60224">
        <w:rPr>
          <w:b/>
          <w:bCs/>
        </w:rPr>
        <w:t>EEOC</w:t>
      </w:r>
      <w:r>
        <w:rPr>
          <w:b/>
          <w:bCs/>
        </w:rPr>
        <w:t xml:space="preserve"> </w:t>
      </w:r>
      <w:r w:rsidRPr="00E60224">
        <w:rPr>
          <w:b/>
          <w:bCs/>
        </w:rPr>
        <w:t>has</w:t>
      </w:r>
      <w:r>
        <w:rPr>
          <w:b/>
          <w:bCs/>
        </w:rPr>
        <w:t xml:space="preserve"> </w:t>
      </w:r>
      <w:r w:rsidRPr="00E60224">
        <w:rPr>
          <w:b/>
          <w:bCs/>
        </w:rPr>
        <w:t>identified</w:t>
      </w:r>
      <w:r>
        <w:rPr>
          <w:b/>
          <w:bCs/>
        </w:rPr>
        <w:t xml:space="preserve"> </w:t>
      </w:r>
      <w:r w:rsidRPr="00E60224">
        <w:rPr>
          <w:b/>
          <w:bCs/>
        </w:rPr>
        <w:t>as</w:t>
      </w:r>
      <w:r>
        <w:t xml:space="preserve"> </w:t>
      </w:r>
      <w:hyperlink r:id="rId15" w:anchor="q1" w:history="1">
        <w:r w:rsidRPr="00E60224">
          <w:rPr>
            <w:rStyle w:val="Hyperlink"/>
            <w:b/>
            <w:bCs/>
          </w:rPr>
          <w:t>examples</w:t>
        </w:r>
      </w:hyperlink>
      <w:r w:rsidRPr="00E60224">
        <w:rPr>
          <w:b/>
          <w:bCs/>
        </w:rPr>
        <w:t>,</w:t>
      </w:r>
      <w:r>
        <w:rPr>
          <w:b/>
          <w:bCs/>
        </w:rPr>
        <w:t xml:space="preserve"> </w:t>
      </w:r>
      <w:r w:rsidRPr="00E60224">
        <w:rPr>
          <w:b/>
          <w:bCs/>
        </w:rPr>
        <w:t>or</w:t>
      </w:r>
      <w:r>
        <w:rPr>
          <w:b/>
          <w:bCs/>
        </w:rPr>
        <w:t xml:space="preserve"> </w:t>
      </w:r>
      <w:r w:rsidRPr="00E60224">
        <w:rPr>
          <w:b/>
          <w:bCs/>
        </w:rPr>
        <w:t>may</w:t>
      </w:r>
      <w:r>
        <w:rPr>
          <w:b/>
          <w:bCs/>
        </w:rPr>
        <w:t xml:space="preserve"> </w:t>
      </w:r>
      <w:r w:rsidRPr="00E60224">
        <w:rPr>
          <w:b/>
          <w:bCs/>
        </w:rPr>
        <w:t>it</w:t>
      </w:r>
      <w:r>
        <w:rPr>
          <w:b/>
          <w:bCs/>
        </w:rPr>
        <w:t xml:space="preserve"> </w:t>
      </w:r>
      <w:r w:rsidRPr="00E60224">
        <w:rPr>
          <w:b/>
          <w:bCs/>
        </w:rPr>
        <w:t>ask</w:t>
      </w:r>
      <w:r>
        <w:rPr>
          <w:b/>
          <w:bCs/>
        </w:rPr>
        <w:t xml:space="preserve"> </w:t>
      </w:r>
      <w:r w:rsidRPr="00E60224">
        <w:rPr>
          <w:b/>
          <w:bCs/>
        </w:rPr>
        <w:t>about</w:t>
      </w:r>
      <w:r>
        <w:rPr>
          <w:b/>
          <w:bCs/>
        </w:rPr>
        <w:t xml:space="preserve"> </w:t>
      </w:r>
      <w:r w:rsidRPr="00E60224">
        <w:rPr>
          <w:b/>
          <w:bCs/>
        </w:rPr>
        <w:t>any</w:t>
      </w:r>
      <w:r>
        <w:rPr>
          <w:b/>
          <w:bCs/>
        </w:rPr>
        <w:t xml:space="preserve"> </w:t>
      </w:r>
      <w:r w:rsidRPr="00E60224">
        <w:rPr>
          <w:b/>
          <w:bCs/>
        </w:rPr>
        <w:t>symptoms</w:t>
      </w:r>
      <w:r>
        <w:rPr>
          <w:b/>
          <w:bCs/>
        </w:rPr>
        <w:t xml:space="preserve"> </w:t>
      </w:r>
      <w:r w:rsidRPr="00E60224">
        <w:rPr>
          <w:b/>
          <w:bCs/>
        </w:rPr>
        <w:t>identified</w:t>
      </w:r>
      <w:r>
        <w:rPr>
          <w:b/>
          <w:bCs/>
        </w:rPr>
        <w:t xml:space="preserve"> </w:t>
      </w:r>
      <w:r w:rsidRPr="00E60224">
        <w:rPr>
          <w:b/>
          <w:bCs/>
        </w:rPr>
        <w:t>by</w:t>
      </w:r>
      <w:r>
        <w:rPr>
          <w:b/>
          <w:bCs/>
        </w:rPr>
        <w:t xml:space="preserve"> </w:t>
      </w:r>
      <w:r w:rsidRPr="00E60224">
        <w:rPr>
          <w:b/>
          <w:bCs/>
        </w:rPr>
        <w:t>public</w:t>
      </w:r>
      <w:r>
        <w:rPr>
          <w:b/>
          <w:bCs/>
        </w:rPr>
        <w:t xml:space="preserve"> </w:t>
      </w:r>
      <w:r w:rsidRPr="00E60224">
        <w:rPr>
          <w:b/>
          <w:bCs/>
        </w:rPr>
        <w:t>health</w:t>
      </w:r>
      <w:r>
        <w:rPr>
          <w:b/>
          <w:bCs/>
        </w:rPr>
        <w:t xml:space="preserve"> </w:t>
      </w:r>
      <w:r w:rsidRPr="00E60224">
        <w:rPr>
          <w:b/>
          <w:bCs/>
        </w:rPr>
        <w:t>authorities</w:t>
      </w:r>
      <w:r>
        <w:rPr>
          <w:b/>
          <w:bCs/>
        </w:rPr>
        <w:t xml:space="preserve"> </w:t>
      </w:r>
      <w:r w:rsidRPr="00E60224">
        <w:rPr>
          <w:b/>
          <w:bCs/>
        </w:rPr>
        <w:t>a</w:t>
      </w:r>
      <w:r w:rsidRPr="00E60224">
        <w:rPr>
          <w:b/>
          <w:bCs/>
        </w:rPr>
        <w:t>s</w:t>
      </w:r>
      <w:r>
        <w:rPr>
          <w:b/>
          <w:bCs/>
        </w:rPr>
        <w:t xml:space="preserve"> </w:t>
      </w:r>
      <w:r w:rsidRPr="00E60224">
        <w:rPr>
          <w:b/>
          <w:bCs/>
        </w:rPr>
        <w:t>associated</w:t>
      </w:r>
      <w:r>
        <w:rPr>
          <w:b/>
          <w:bCs/>
        </w:rPr>
        <w:t xml:space="preserve"> </w:t>
      </w:r>
      <w:r w:rsidRPr="00E60224">
        <w:rPr>
          <w:b/>
          <w:bCs/>
        </w:rPr>
        <w:t>with</w:t>
      </w:r>
      <w:r>
        <w:rPr>
          <w:b/>
          <w:bCs/>
        </w:rPr>
        <w:t xml:space="preserve"> </w:t>
      </w:r>
      <w:r w:rsidRPr="00E60224">
        <w:rPr>
          <w:b/>
          <w:bCs/>
        </w:rPr>
        <w:t>COVID-19?</w:t>
      </w:r>
      <w:r>
        <w:rPr>
          <w:b/>
          <w:bCs/>
        </w:rPr>
        <w:t xml:space="preserve"> </w:t>
      </w:r>
    </w:p>
    <w:p w14:paraId="71F38A5B" w14:textId="77777777" w:rsidR="00E60224" w:rsidRPr="00E60224" w:rsidRDefault="002902A6" w:rsidP="00E60224">
      <w:pPr>
        <w:pStyle w:val="BodyText"/>
      </w:pPr>
      <w:r w:rsidRPr="00E60224">
        <w:t>As</w:t>
      </w:r>
      <w:r w:rsidR="00EE2F35">
        <w:t xml:space="preserve"> </w:t>
      </w:r>
      <w:r w:rsidRPr="00E60224">
        <w:t>public</w:t>
      </w:r>
      <w:r w:rsidR="00EE2F35">
        <w:t xml:space="preserve"> </w:t>
      </w:r>
      <w:r w:rsidRPr="00E60224">
        <w:t>health</w:t>
      </w:r>
      <w:r w:rsidR="00EE2F35">
        <w:t xml:space="preserve"> </w:t>
      </w:r>
      <w:r w:rsidRPr="00E60224">
        <w:t>authorities</w:t>
      </w:r>
      <w:r w:rsidR="00EE2F35">
        <w:t xml:space="preserve"> </w:t>
      </w:r>
      <w:r w:rsidRPr="00E60224">
        <w:t>and</w:t>
      </w:r>
      <w:r w:rsidR="00EE2F35">
        <w:t xml:space="preserve"> </w:t>
      </w:r>
      <w:r w:rsidRPr="00E60224">
        <w:t>doctors</w:t>
      </w:r>
      <w:r w:rsidR="00EE2F35">
        <w:t xml:space="preserve"> </w:t>
      </w:r>
      <w:r w:rsidRPr="00E60224">
        <w:t>learn</w:t>
      </w:r>
      <w:r w:rsidR="00EE2F35">
        <w:t xml:space="preserve"> </w:t>
      </w:r>
      <w:r w:rsidRPr="00E60224">
        <w:t>more</w:t>
      </w:r>
      <w:r w:rsidR="00EE2F35">
        <w:t xml:space="preserve"> </w:t>
      </w:r>
      <w:r w:rsidRPr="00E60224">
        <w:t>about</w:t>
      </w:r>
      <w:r w:rsidR="00EE2F35">
        <w:t xml:space="preserve"> </w:t>
      </w:r>
      <w:r w:rsidRPr="00E60224">
        <w:t>COVID-19,</w:t>
      </w:r>
      <w:r w:rsidR="00EE2F35">
        <w:t xml:space="preserve"> </w:t>
      </w:r>
      <w:r w:rsidRPr="00E60224">
        <w:t>they</w:t>
      </w:r>
      <w:r w:rsidR="00EE2F35">
        <w:t xml:space="preserve"> </w:t>
      </w:r>
      <w:r w:rsidRPr="00E60224">
        <w:t>may</w:t>
      </w:r>
      <w:r w:rsidR="00EE2F35">
        <w:t xml:space="preserve"> </w:t>
      </w:r>
      <w:r w:rsidRPr="00E60224">
        <w:t>expand</w:t>
      </w:r>
      <w:r w:rsidR="00EE2F35">
        <w:t xml:space="preserve"> </w:t>
      </w:r>
      <w:r w:rsidRPr="00E60224">
        <w:t>the</w:t>
      </w:r>
      <w:r w:rsidR="00EE2F35">
        <w:t xml:space="preserve"> </w:t>
      </w:r>
      <w:r w:rsidRPr="00E60224">
        <w:t>list</w:t>
      </w:r>
      <w:r w:rsidR="00EE2F35">
        <w:t xml:space="preserve"> </w:t>
      </w:r>
      <w:r w:rsidRPr="00E60224">
        <w:t>of</w:t>
      </w:r>
      <w:r w:rsidR="00EE2F35">
        <w:t xml:space="preserve"> </w:t>
      </w:r>
      <w:r w:rsidRPr="00E60224">
        <w:t>associated</w:t>
      </w:r>
      <w:r w:rsidR="00EE2F35">
        <w:t xml:space="preserve"> </w:t>
      </w:r>
      <w:r w:rsidRPr="00E60224">
        <w:t>symptoms.</w:t>
      </w:r>
      <w:r w:rsidR="00EE2F35">
        <w:t xml:space="preserve"> </w:t>
      </w:r>
      <w:r w:rsidRPr="00E60224">
        <w:t>Employers</w:t>
      </w:r>
      <w:r w:rsidR="00EE2F35">
        <w:t xml:space="preserve"> </w:t>
      </w:r>
      <w:r w:rsidRPr="00E60224">
        <w:t>should</w:t>
      </w:r>
      <w:r w:rsidR="00EE2F35">
        <w:t xml:space="preserve"> </w:t>
      </w:r>
      <w:r w:rsidRPr="00E60224">
        <w:t>rely</w:t>
      </w:r>
      <w:r w:rsidR="00EE2F35">
        <w:t xml:space="preserve"> </w:t>
      </w:r>
      <w:r w:rsidRPr="00E60224">
        <w:t>on</w:t>
      </w:r>
      <w:r w:rsidR="00EE2F35">
        <w:t xml:space="preserve"> </w:t>
      </w:r>
      <w:r w:rsidRPr="00E60224">
        <w:t>the</w:t>
      </w:r>
      <w:r w:rsidR="00EE2F35">
        <w:t xml:space="preserve"> </w:t>
      </w:r>
      <w:r w:rsidRPr="00E60224">
        <w:t>CDC,</w:t>
      </w:r>
      <w:r w:rsidR="00EE2F35">
        <w:t xml:space="preserve"> </w:t>
      </w:r>
      <w:r w:rsidRPr="00E60224">
        <w:t>other</w:t>
      </w:r>
      <w:r w:rsidR="00EE2F35">
        <w:t xml:space="preserve"> </w:t>
      </w:r>
      <w:r w:rsidRPr="00E60224">
        <w:t>public</w:t>
      </w:r>
      <w:r w:rsidR="00EE2F35">
        <w:t xml:space="preserve"> </w:t>
      </w:r>
      <w:r w:rsidRPr="00E60224">
        <w:t>health</w:t>
      </w:r>
      <w:r w:rsidR="00EE2F35">
        <w:t xml:space="preserve"> </w:t>
      </w:r>
      <w:r w:rsidRPr="00E60224">
        <w:t>authorities</w:t>
      </w:r>
      <w:r w:rsidR="00EE2F35">
        <w:t xml:space="preserve"> </w:t>
      </w:r>
      <w:r w:rsidRPr="00E60224">
        <w:t>and</w:t>
      </w:r>
      <w:r w:rsidR="00EE2F35">
        <w:t xml:space="preserve"> </w:t>
      </w:r>
      <w:r w:rsidRPr="00E60224">
        <w:t>reputable</w:t>
      </w:r>
      <w:r w:rsidR="00EE2F35">
        <w:t xml:space="preserve"> </w:t>
      </w:r>
      <w:r w:rsidRPr="00E60224">
        <w:t>medical</w:t>
      </w:r>
      <w:r w:rsidR="00EE2F35">
        <w:t xml:space="preserve"> </w:t>
      </w:r>
      <w:r w:rsidRPr="00E60224">
        <w:t>sources</w:t>
      </w:r>
      <w:r w:rsidR="00EE2F35">
        <w:t xml:space="preserve"> </w:t>
      </w:r>
      <w:r w:rsidRPr="00E60224">
        <w:t>for</w:t>
      </w:r>
      <w:r w:rsidR="00EE2F35">
        <w:t xml:space="preserve"> </w:t>
      </w:r>
      <w:r w:rsidRPr="00E60224">
        <w:t>guidance</w:t>
      </w:r>
      <w:r w:rsidR="00EE2F35">
        <w:t xml:space="preserve"> </w:t>
      </w:r>
      <w:r w:rsidRPr="00E60224">
        <w:t>on</w:t>
      </w:r>
      <w:r w:rsidR="00EE2F35">
        <w:t xml:space="preserve"> </w:t>
      </w:r>
      <w:r w:rsidRPr="00E60224">
        <w:t>emerging</w:t>
      </w:r>
      <w:r w:rsidR="00EE2F35">
        <w:t xml:space="preserve"> </w:t>
      </w:r>
      <w:r w:rsidRPr="00E60224">
        <w:t>symptoms</w:t>
      </w:r>
      <w:r w:rsidR="00EE2F35">
        <w:t xml:space="preserve"> </w:t>
      </w:r>
      <w:r w:rsidRPr="00E60224">
        <w:t>associated</w:t>
      </w:r>
      <w:r w:rsidR="00EE2F35">
        <w:t xml:space="preserve"> </w:t>
      </w:r>
      <w:r w:rsidRPr="00E60224">
        <w:t>with</w:t>
      </w:r>
      <w:r w:rsidR="00EE2F35">
        <w:t xml:space="preserve"> </w:t>
      </w:r>
      <w:r w:rsidRPr="00E60224">
        <w:t>the</w:t>
      </w:r>
      <w:r w:rsidR="00EE2F35">
        <w:t xml:space="preserve"> </w:t>
      </w:r>
      <w:r w:rsidRPr="00E60224">
        <w:t>disease.</w:t>
      </w:r>
      <w:r w:rsidR="00EE2F35">
        <w:t xml:space="preserve"> </w:t>
      </w:r>
      <w:r w:rsidRPr="00E60224">
        <w:t>These</w:t>
      </w:r>
      <w:r w:rsidR="00EE2F35">
        <w:t xml:space="preserve"> </w:t>
      </w:r>
      <w:r w:rsidRPr="00E60224">
        <w:t>sources</w:t>
      </w:r>
      <w:r w:rsidR="00EE2F35">
        <w:t xml:space="preserve"> </w:t>
      </w:r>
      <w:r w:rsidRPr="00E60224">
        <w:t>may</w:t>
      </w:r>
      <w:r w:rsidR="00EE2F35">
        <w:t xml:space="preserve"> </w:t>
      </w:r>
      <w:r w:rsidRPr="00E60224">
        <w:t>guide</w:t>
      </w:r>
      <w:r w:rsidR="00EE2F35">
        <w:t xml:space="preserve"> </w:t>
      </w:r>
      <w:r w:rsidRPr="00E60224">
        <w:t>employers</w:t>
      </w:r>
      <w:r w:rsidR="00EE2F35">
        <w:t xml:space="preserve"> </w:t>
      </w:r>
      <w:r w:rsidRPr="00E60224">
        <w:t>when</w:t>
      </w:r>
      <w:r w:rsidR="00EE2F35">
        <w:t xml:space="preserve"> </w:t>
      </w:r>
      <w:r w:rsidRPr="00E60224">
        <w:t>choosing</w:t>
      </w:r>
      <w:r w:rsidR="00EE2F35">
        <w:t xml:space="preserve"> </w:t>
      </w:r>
      <w:r w:rsidRPr="00E60224">
        <w:t>questions</w:t>
      </w:r>
      <w:r w:rsidR="00EE2F35">
        <w:t xml:space="preserve"> </w:t>
      </w:r>
      <w:r w:rsidRPr="00E60224">
        <w:t>to</w:t>
      </w:r>
      <w:r w:rsidR="00EE2F35">
        <w:t xml:space="preserve"> </w:t>
      </w:r>
      <w:r w:rsidRPr="00E60224">
        <w:t>ask</w:t>
      </w:r>
      <w:r w:rsidR="00EE2F35">
        <w:t xml:space="preserve"> </w:t>
      </w:r>
      <w:r w:rsidRPr="00E60224">
        <w:t>employees</w:t>
      </w:r>
      <w:r w:rsidR="00EE2F35">
        <w:t xml:space="preserve"> </w:t>
      </w:r>
      <w:r w:rsidRPr="00E60224">
        <w:t>to</w:t>
      </w:r>
      <w:r w:rsidR="00EE2F35">
        <w:t xml:space="preserve"> </w:t>
      </w:r>
      <w:r w:rsidRPr="00E60224">
        <w:t>determine</w:t>
      </w:r>
      <w:r w:rsidR="00EE2F35">
        <w:t xml:space="preserve"> </w:t>
      </w:r>
      <w:r w:rsidRPr="00E60224">
        <w:t>whether</w:t>
      </w:r>
      <w:r w:rsidR="00EE2F35">
        <w:t xml:space="preserve"> </w:t>
      </w:r>
      <w:r w:rsidRPr="00E60224">
        <w:t>they</w:t>
      </w:r>
      <w:r w:rsidR="00EE2F35">
        <w:t xml:space="preserve"> </w:t>
      </w:r>
      <w:r w:rsidRPr="00E60224">
        <w:t>would</w:t>
      </w:r>
      <w:r w:rsidR="00EE2F35">
        <w:t xml:space="preserve"> </w:t>
      </w:r>
      <w:r w:rsidRPr="00E60224">
        <w:t>pose</w:t>
      </w:r>
      <w:r w:rsidR="00EE2F35">
        <w:t xml:space="preserve"> </w:t>
      </w:r>
      <w:r w:rsidRPr="00E60224">
        <w:t>a</w:t>
      </w:r>
      <w:r w:rsidR="00EE2F35">
        <w:t xml:space="preserve"> </w:t>
      </w:r>
      <w:r w:rsidRPr="00E60224">
        <w:t>direct</w:t>
      </w:r>
      <w:r w:rsidR="00EE2F35">
        <w:t xml:space="preserve"> </w:t>
      </w:r>
      <w:r w:rsidRPr="00E60224">
        <w:t>threat</w:t>
      </w:r>
      <w:r w:rsidR="00EE2F35">
        <w:t xml:space="preserve"> </w:t>
      </w:r>
      <w:r w:rsidRPr="00E60224">
        <w:t>to</w:t>
      </w:r>
      <w:r w:rsidR="00EE2F35">
        <w:t xml:space="preserve"> </w:t>
      </w:r>
      <w:r w:rsidRPr="00E60224">
        <w:t>health</w:t>
      </w:r>
      <w:r w:rsidR="00EE2F35">
        <w:t xml:space="preserve"> </w:t>
      </w:r>
      <w:r w:rsidRPr="00E60224">
        <w:t>in</w:t>
      </w:r>
      <w:r w:rsidR="00EE2F35">
        <w:t xml:space="preserve"> </w:t>
      </w:r>
      <w:r w:rsidRPr="00E60224">
        <w:t>the</w:t>
      </w:r>
      <w:r w:rsidR="00EE2F35">
        <w:t xml:space="preserve"> </w:t>
      </w:r>
      <w:r w:rsidRPr="00E60224">
        <w:t>workplace.</w:t>
      </w:r>
      <w:r w:rsidR="00EE2F35">
        <w:t xml:space="preserve"> </w:t>
      </w:r>
      <w:r w:rsidRPr="00E60224">
        <w:t>For</w:t>
      </w:r>
      <w:r w:rsidR="00EE2F35">
        <w:t xml:space="preserve"> </w:t>
      </w:r>
      <w:r w:rsidRPr="00E60224">
        <w:t>example,</w:t>
      </w:r>
      <w:r w:rsidR="00EE2F35">
        <w:t xml:space="preserve"> </w:t>
      </w:r>
      <w:r w:rsidRPr="00E60224">
        <w:t>additional</w:t>
      </w:r>
      <w:r w:rsidR="00EE2F35">
        <w:t xml:space="preserve"> </w:t>
      </w:r>
      <w:r w:rsidRPr="00E60224">
        <w:t>symptoms</w:t>
      </w:r>
      <w:r w:rsidR="00EE2F35">
        <w:t xml:space="preserve"> </w:t>
      </w:r>
      <w:r w:rsidRPr="00E60224">
        <w:t>beyond</w:t>
      </w:r>
      <w:r w:rsidR="00EE2F35">
        <w:t xml:space="preserve"> </w:t>
      </w:r>
      <w:r w:rsidRPr="00E60224">
        <w:t>fever</w:t>
      </w:r>
      <w:r w:rsidR="00EE2F35">
        <w:t xml:space="preserve"> </w:t>
      </w:r>
      <w:r w:rsidRPr="00E60224">
        <w:t>or</w:t>
      </w:r>
      <w:r w:rsidR="00EE2F35">
        <w:t xml:space="preserve"> </w:t>
      </w:r>
      <w:r w:rsidRPr="00E60224">
        <w:t>cough</w:t>
      </w:r>
      <w:r w:rsidR="00EE2F35">
        <w:t xml:space="preserve"> </w:t>
      </w:r>
      <w:r w:rsidRPr="00E60224">
        <w:t>may</w:t>
      </w:r>
      <w:r w:rsidR="00EE2F35">
        <w:t xml:space="preserve"> </w:t>
      </w:r>
      <w:r w:rsidRPr="00E60224">
        <w:t>include</w:t>
      </w:r>
      <w:r w:rsidR="00EE2F35">
        <w:t xml:space="preserve"> </w:t>
      </w:r>
      <w:r w:rsidRPr="00E60224">
        <w:t>new</w:t>
      </w:r>
      <w:r w:rsidR="00EE2F35">
        <w:t xml:space="preserve"> </w:t>
      </w:r>
      <w:r w:rsidRPr="00E60224">
        <w:t>loss</w:t>
      </w:r>
      <w:r w:rsidR="00EE2F35">
        <w:t xml:space="preserve"> </w:t>
      </w:r>
      <w:r w:rsidRPr="00E60224">
        <w:t>of</w:t>
      </w:r>
      <w:r w:rsidR="00EE2F35">
        <w:t xml:space="preserve"> </w:t>
      </w:r>
      <w:r w:rsidRPr="00E60224">
        <w:t>smell</w:t>
      </w:r>
      <w:r w:rsidR="00EE2F35">
        <w:t xml:space="preserve"> </w:t>
      </w:r>
      <w:r w:rsidRPr="00E60224">
        <w:t>or</w:t>
      </w:r>
      <w:r w:rsidR="00EE2F35">
        <w:t xml:space="preserve"> </w:t>
      </w:r>
      <w:r w:rsidRPr="00E60224">
        <w:t>taste</w:t>
      </w:r>
      <w:r w:rsidR="00EE2F35">
        <w:t xml:space="preserve"> </w:t>
      </w:r>
      <w:r w:rsidRPr="00E60224">
        <w:t>as</w:t>
      </w:r>
      <w:r w:rsidR="00EE2F35">
        <w:t xml:space="preserve"> </w:t>
      </w:r>
      <w:r w:rsidRPr="00E60224">
        <w:t>well</w:t>
      </w:r>
      <w:r w:rsidR="00EE2F35">
        <w:t xml:space="preserve"> </w:t>
      </w:r>
      <w:r w:rsidRPr="00E60224">
        <w:t>as</w:t>
      </w:r>
      <w:r w:rsidR="00EE2F35">
        <w:t xml:space="preserve"> </w:t>
      </w:r>
      <w:r w:rsidRPr="00E60224">
        <w:t>gastrointestinal</w:t>
      </w:r>
      <w:r w:rsidR="00EE2F35">
        <w:t xml:space="preserve"> </w:t>
      </w:r>
      <w:r w:rsidRPr="00E60224">
        <w:t>problems,</w:t>
      </w:r>
      <w:r w:rsidR="00EE2F35">
        <w:t xml:space="preserve"> </w:t>
      </w:r>
      <w:r w:rsidRPr="00E60224">
        <w:t>such</w:t>
      </w:r>
      <w:r w:rsidR="00EE2F35">
        <w:t xml:space="preserve"> </w:t>
      </w:r>
      <w:r w:rsidRPr="00E60224">
        <w:t>as</w:t>
      </w:r>
      <w:r w:rsidR="00EE2F35">
        <w:t xml:space="preserve"> </w:t>
      </w:r>
      <w:r w:rsidRPr="00E60224">
        <w:t>nausea,</w:t>
      </w:r>
      <w:r w:rsidR="00EE2F35">
        <w:t xml:space="preserve"> </w:t>
      </w:r>
      <w:r w:rsidRPr="00E60224">
        <w:t>diarrhea,</w:t>
      </w:r>
      <w:r w:rsidR="00EE2F35">
        <w:t xml:space="preserve"> </w:t>
      </w:r>
      <w:r w:rsidRPr="00E60224">
        <w:t>and</w:t>
      </w:r>
      <w:r w:rsidR="00EE2F35">
        <w:t xml:space="preserve"> </w:t>
      </w:r>
      <w:r w:rsidRPr="00E60224">
        <w:t>vomiting.</w:t>
      </w:r>
    </w:p>
    <w:p w14:paraId="270FBB13" w14:textId="77777777" w:rsidR="001F003F" w:rsidRPr="003E7D6C" w:rsidRDefault="002902A6" w:rsidP="003E7D6C">
      <w:pPr>
        <w:pStyle w:val="BodyText"/>
        <w:rPr>
          <w:b/>
        </w:rPr>
      </w:pPr>
      <w:r>
        <w:rPr>
          <w:b/>
        </w:rPr>
        <w:t xml:space="preserve">A.3. </w:t>
      </w:r>
      <w:r w:rsidRPr="003E7D6C">
        <w:rPr>
          <w:b/>
        </w:rPr>
        <w:t>When</w:t>
      </w:r>
      <w:r>
        <w:rPr>
          <w:b/>
        </w:rPr>
        <w:t xml:space="preserve"> </w:t>
      </w:r>
      <w:r w:rsidRPr="003E7D6C">
        <w:rPr>
          <w:b/>
        </w:rPr>
        <w:t>may</w:t>
      </w:r>
      <w:r>
        <w:rPr>
          <w:b/>
        </w:rPr>
        <w:t xml:space="preserve"> </w:t>
      </w:r>
      <w:r w:rsidRPr="003E7D6C">
        <w:rPr>
          <w:b/>
        </w:rPr>
        <w:t>an</w:t>
      </w:r>
      <w:r>
        <w:rPr>
          <w:b/>
        </w:rPr>
        <w:t xml:space="preserve"> ADA-covered </w:t>
      </w:r>
      <w:r w:rsidRPr="003E7D6C">
        <w:rPr>
          <w:b/>
        </w:rPr>
        <w:t>employer</w:t>
      </w:r>
      <w:r>
        <w:rPr>
          <w:b/>
        </w:rPr>
        <w:t xml:space="preserve"> </w:t>
      </w:r>
      <w:r w:rsidRPr="003E7D6C">
        <w:rPr>
          <w:b/>
        </w:rPr>
        <w:t>take</w:t>
      </w:r>
      <w:r>
        <w:rPr>
          <w:b/>
        </w:rPr>
        <w:t xml:space="preserve"> </w:t>
      </w:r>
      <w:r w:rsidR="00FB2862" w:rsidRPr="003E7D6C">
        <w:rPr>
          <w:b/>
        </w:rPr>
        <w:t>employees’</w:t>
      </w:r>
      <w:r>
        <w:rPr>
          <w:b/>
        </w:rPr>
        <w:t xml:space="preserve"> </w:t>
      </w:r>
      <w:r w:rsidRPr="003E7D6C">
        <w:rPr>
          <w:b/>
        </w:rPr>
        <w:t>body</w:t>
      </w:r>
      <w:r>
        <w:rPr>
          <w:b/>
        </w:rPr>
        <w:t xml:space="preserve"> </w:t>
      </w:r>
      <w:r w:rsidRPr="003E7D6C">
        <w:rPr>
          <w:b/>
        </w:rPr>
        <w:t>temperature</w:t>
      </w:r>
      <w:r>
        <w:rPr>
          <w:b/>
        </w:rPr>
        <w:t xml:space="preserve"> </w:t>
      </w:r>
      <w:r w:rsidRPr="003E7D6C">
        <w:rPr>
          <w:b/>
        </w:rPr>
        <w:t>during</w:t>
      </w:r>
      <w:r>
        <w:rPr>
          <w:b/>
        </w:rPr>
        <w:t xml:space="preserve"> </w:t>
      </w:r>
      <w:r w:rsidRPr="003E7D6C">
        <w:rPr>
          <w:b/>
        </w:rPr>
        <w:t>the</w:t>
      </w:r>
      <w:r>
        <w:rPr>
          <w:b/>
        </w:rPr>
        <w:t xml:space="preserve"> </w:t>
      </w:r>
      <w:r w:rsidRPr="003E7D6C">
        <w:rPr>
          <w:b/>
        </w:rPr>
        <w:t>COVID-19</w:t>
      </w:r>
      <w:r>
        <w:rPr>
          <w:b/>
        </w:rPr>
        <w:t xml:space="preserve"> </w:t>
      </w:r>
      <w:r w:rsidRPr="003E7D6C">
        <w:rPr>
          <w:b/>
        </w:rPr>
        <w:t>pandemic?</w:t>
      </w:r>
      <w:r>
        <w:rPr>
          <w:b/>
        </w:rPr>
        <w:t xml:space="preserve"> </w:t>
      </w:r>
    </w:p>
    <w:p w14:paraId="21887EAD" w14:textId="77777777" w:rsidR="001F003F" w:rsidRPr="001F003F" w:rsidRDefault="002902A6" w:rsidP="00785B9F">
      <w:pPr>
        <w:pStyle w:val="BodyText"/>
      </w:pPr>
      <w:r w:rsidRPr="001F003F">
        <w:t>Generally,</w:t>
      </w:r>
      <w:r w:rsidR="00EE2F35">
        <w:t xml:space="preserve"> </w:t>
      </w:r>
      <w:r w:rsidRPr="001F003F">
        <w:t>measuring</w:t>
      </w:r>
      <w:r w:rsidR="00EE2F35">
        <w:t xml:space="preserve"> </w:t>
      </w:r>
      <w:r w:rsidRPr="001F003F">
        <w:t>an</w:t>
      </w:r>
      <w:r w:rsidR="00EE2F35">
        <w:t xml:space="preserve"> </w:t>
      </w:r>
      <w:r w:rsidRPr="001F003F">
        <w:t>employee's</w:t>
      </w:r>
      <w:r w:rsidR="00EE2F35">
        <w:t xml:space="preserve"> </w:t>
      </w:r>
      <w:r w:rsidRPr="001F003F">
        <w:t>body</w:t>
      </w:r>
      <w:r w:rsidR="00EE2F35">
        <w:t xml:space="preserve"> </w:t>
      </w:r>
      <w:r w:rsidRPr="001F003F">
        <w:t>temperature</w:t>
      </w:r>
      <w:r w:rsidR="00EE2F35">
        <w:t xml:space="preserve"> </w:t>
      </w:r>
      <w:r w:rsidRPr="001F003F">
        <w:t>is</w:t>
      </w:r>
      <w:r w:rsidR="00EE2F35">
        <w:t xml:space="preserve"> </w:t>
      </w:r>
      <w:r w:rsidRPr="001F003F">
        <w:t>a</w:t>
      </w:r>
      <w:r w:rsidR="00EE2F35">
        <w:t xml:space="preserve"> </w:t>
      </w:r>
      <w:r w:rsidRPr="001F003F">
        <w:t>medical</w:t>
      </w:r>
      <w:r w:rsidR="00EE2F35">
        <w:t xml:space="preserve"> </w:t>
      </w:r>
      <w:r w:rsidRPr="001F003F">
        <w:t>examination.</w:t>
      </w:r>
      <w:r w:rsidR="00EE2F35">
        <w:t xml:space="preserve"> </w:t>
      </w:r>
      <w:r w:rsidRPr="001F003F">
        <w:t>Because</w:t>
      </w:r>
      <w:r w:rsidR="00EE2F35">
        <w:t xml:space="preserve"> </w:t>
      </w:r>
      <w:r w:rsidRPr="001F003F">
        <w:t>the</w:t>
      </w:r>
      <w:r w:rsidR="00EE2F35">
        <w:t xml:space="preserve"> </w:t>
      </w:r>
      <w:r w:rsidRPr="001F003F">
        <w:t>CDC</w:t>
      </w:r>
      <w:r w:rsidR="00EE2F35">
        <w:t xml:space="preserve"> </w:t>
      </w:r>
      <w:r w:rsidRPr="001F003F">
        <w:t>and</w:t>
      </w:r>
      <w:r w:rsidR="00EE2F35">
        <w:t xml:space="preserve"> </w:t>
      </w:r>
      <w:r w:rsidRPr="001F003F">
        <w:t>state/local</w:t>
      </w:r>
      <w:r w:rsidR="00EE2F35">
        <w:t xml:space="preserve"> </w:t>
      </w:r>
      <w:r w:rsidRPr="001F003F">
        <w:t>health</w:t>
      </w:r>
      <w:r w:rsidR="00EE2F35">
        <w:t xml:space="preserve"> </w:t>
      </w:r>
      <w:r w:rsidRPr="001F003F">
        <w:t>authorities</w:t>
      </w:r>
      <w:r w:rsidR="00EE2F35">
        <w:t xml:space="preserve"> </w:t>
      </w:r>
      <w:r w:rsidRPr="001F003F">
        <w:t>have</w:t>
      </w:r>
      <w:r w:rsidR="00EE2F35">
        <w:t xml:space="preserve"> </w:t>
      </w:r>
      <w:r w:rsidRPr="001F003F">
        <w:t>acknowledged</w:t>
      </w:r>
      <w:r w:rsidR="00EE2F35">
        <w:t xml:space="preserve"> </w:t>
      </w:r>
      <w:r w:rsidRPr="001F003F">
        <w:t>community</w:t>
      </w:r>
      <w:r w:rsidR="00EE2F35">
        <w:t xml:space="preserve"> </w:t>
      </w:r>
      <w:r w:rsidRPr="001F003F">
        <w:t>spread</w:t>
      </w:r>
      <w:r w:rsidR="00EE2F35">
        <w:t xml:space="preserve"> </w:t>
      </w:r>
      <w:r w:rsidRPr="001F003F">
        <w:t>of</w:t>
      </w:r>
      <w:r w:rsidR="00EE2F35">
        <w:t xml:space="preserve"> </w:t>
      </w:r>
      <w:r w:rsidRPr="001F003F">
        <w:t>COVID-19</w:t>
      </w:r>
      <w:r w:rsidR="00EE2F35">
        <w:t xml:space="preserve"> </w:t>
      </w:r>
      <w:r w:rsidRPr="001F003F">
        <w:t>and</w:t>
      </w:r>
      <w:r w:rsidR="00EE2F35">
        <w:t xml:space="preserve"> </w:t>
      </w:r>
      <w:r w:rsidRPr="001F003F">
        <w:t>issued</w:t>
      </w:r>
      <w:r w:rsidR="00EE2F35">
        <w:t xml:space="preserve"> </w:t>
      </w:r>
      <w:r w:rsidRPr="001F003F">
        <w:t>attendant</w:t>
      </w:r>
      <w:r w:rsidR="00EE2F35">
        <w:t xml:space="preserve"> </w:t>
      </w:r>
      <w:r w:rsidRPr="001F003F">
        <w:t>precautions,</w:t>
      </w:r>
      <w:r w:rsidR="00EE2F35">
        <w:t xml:space="preserve"> </w:t>
      </w:r>
      <w:r w:rsidRPr="001F003F">
        <w:t>employers</w:t>
      </w:r>
      <w:r w:rsidR="00EE2F35">
        <w:t xml:space="preserve"> </w:t>
      </w:r>
      <w:r w:rsidRPr="001F003F">
        <w:t>may</w:t>
      </w:r>
      <w:r w:rsidR="00EE2F35">
        <w:t xml:space="preserve"> </w:t>
      </w:r>
      <w:r w:rsidRPr="001F003F">
        <w:t>measure</w:t>
      </w:r>
      <w:r w:rsidR="00EE2F35">
        <w:t xml:space="preserve"> </w:t>
      </w:r>
      <w:r w:rsidRPr="001F003F">
        <w:t>employees</w:t>
      </w:r>
      <w:r w:rsidR="00785B9F">
        <w:t>’</w:t>
      </w:r>
      <w:r w:rsidR="00EE2F35">
        <w:t xml:space="preserve"> </w:t>
      </w:r>
      <w:r w:rsidRPr="001F003F">
        <w:t>body</w:t>
      </w:r>
      <w:r w:rsidR="00EE2F35">
        <w:t xml:space="preserve"> </w:t>
      </w:r>
      <w:r w:rsidRPr="001F003F">
        <w:t>temperat</w:t>
      </w:r>
      <w:r w:rsidRPr="001F003F">
        <w:t>ure.</w:t>
      </w:r>
      <w:r w:rsidR="00EE2F35">
        <w:t xml:space="preserve"> </w:t>
      </w:r>
      <w:r w:rsidRPr="001F003F">
        <w:t>However,</w:t>
      </w:r>
      <w:r w:rsidR="00EE2F35">
        <w:t xml:space="preserve"> </w:t>
      </w:r>
      <w:r w:rsidRPr="001F003F">
        <w:t>employers</w:t>
      </w:r>
      <w:r w:rsidR="00EE2F35">
        <w:t xml:space="preserve"> </w:t>
      </w:r>
      <w:r w:rsidRPr="001F003F">
        <w:t>should</w:t>
      </w:r>
      <w:r w:rsidR="00EE2F35">
        <w:t xml:space="preserve"> </w:t>
      </w:r>
      <w:r w:rsidRPr="001F003F">
        <w:t>be</w:t>
      </w:r>
      <w:r w:rsidR="00EE2F35">
        <w:t xml:space="preserve"> </w:t>
      </w:r>
      <w:r w:rsidRPr="001F003F">
        <w:t>aware</w:t>
      </w:r>
      <w:r w:rsidR="00EE2F35">
        <w:t xml:space="preserve"> </w:t>
      </w:r>
      <w:r w:rsidRPr="001F003F">
        <w:t>that</w:t>
      </w:r>
      <w:r w:rsidR="00EE2F35">
        <w:t xml:space="preserve"> </w:t>
      </w:r>
      <w:r w:rsidRPr="001F003F">
        <w:t>some</w:t>
      </w:r>
      <w:r w:rsidR="00EE2F35">
        <w:t xml:space="preserve"> </w:t>
      </w:r>
      <w:r w:rsidRPr="001F003F">
        <w:t>people</w:t>
      </w:r>
      <w:r w:rsidR="00EE2F35">
        <w:t xml:space="preserve"> </w:t>
      </w:r>
      <w:r w:rsidRPr="001F003F">
        <w:t>with</w:t>
      </w:r>
      <w:r w:rsidR="00EE2F35">
        <w:t xml:space="preserve"> </w:t>
      </w:r>
      <w:r w:rsidRPr="001F003F">
        <w:t>COVID-19</w:t>
      </w:r>
      <w:r w:rsidR="00EE2F35">
        <w:t xml:space="preserve"> </w:t>
      </w:r>
      <w:r w:rsidRPr="001F003F">
        <w:t>do</w:t>
      </w:r>
      <w:r w:rsidR="00EE2F35">
        <w:t xml:space="preserve"> </w:t>
      </w:r>
      <w:r w:rsidRPr="001F003F">
        <w:t>not</w:t>
      </w:r>
      <w:r w:rsidR="00EE2F35">
        <w:t xml:space="preserve"> </w:t>
      </w:r>
      <w:r w:rsidRPr="001F003F">
        <w:t>have</w:t>
      </w:r>
      <w:r w:rsidR="00EE2F35">
        <w:t xml:space="preserve"> </w:t>
      </w:r>
      <w:r w:rsidRPr="001F003F">
        <w:t>a</w:t>
      </w:r>
      <w:r w:rsidR="00EE2F35">
        <w:t xml:space="preserve"> </w:t>
      </w:r>
      <w:r w:rsidRPr="001F003F">
        <w:t>fever.</w:t>
      </w:r>
    </w:p>
    <w:p w14:paraId="0C708439" w14:textId="77777777" w:rsidR="001F003F" w:rsidRPr="003E7D6C" w:rsidRDefault="002902A6" w:rsidP="003E7D6C">
      <w:pPr>
        <w:pStyle w:val="BodyText"/>
        <w:rPr>
          <w:b/>
        </w:rPr>
      </w:pPr>
      <w:r>
        <w:rPr>
          <w:b/>
        </w:rPr>
        <w:t xml:space="preserve">A.4. </w:t>
      </w:r>
      <w:r w:rsidR="00FB2862" w:rsidRPr="003E7D6C">
        <w:rPr>
          <w:b/>
        </w:rPr>
        <w:t>May</w:t>
      </w:r>
      <w:r>
        <w:rPr>
          <w:b/>
        </w:rPr>
        <w:t xml:space="preserve"> </w:t>
      </w:r>
      <w:r w:rsidRPr="003E7D6C">
        <w:rPr>
          <w:b/>
        </w:rPr>
        <w:t>employers</w:t>
      </w:r>
      <w:r>
        <w:rPr>
          <w:b/>
        </w:rPr>
        <w:t xml:space="preserve"> </w:t>
      </w:r>
      <w:r w:rsidRPr="003E7D6C">
        <w:rPr>
          <w:b/>
        </w:rPr>
        <w:t>require</w:t>
      </w:r>
      <w:r>
        <w:rPr>
          <w:b/>
        </w:rPr>
        <w:t xml:space="preserve"> </w:t>
      </w:r>
      <w:r w:rsidRPr="003E7D6C">
        <w:rPr>
          <w:b/>
        </w:rPr>
        <w:t>employees</w:t>
      </w:r>
      <w:r>
        <w:rPr>
          <w:b/>
        </w:rPr>
        <w:t xml:space="preserve"> </w:t>
      </w:r>
      <w:r w:rsidRPr="003E7D6C">
        <w:rPr>
          <w:b/>
        </w:rPr>
        <w:t>to</w:t>
      </w:r>
      <w:r>
        <w:rPr>
          <w:b/>
        </w:rPr>
        <w:t xml:space="preserve"> </w:t>
      </w:r>
      <w:r w:rsidRPr="003E7D6C">
        <w:rPr>
          <w:b/>
        </w:rPr>
        <w:t>stay</w:t>
      </w:r>
      <w:r>
        <w:rPr>
          <w:b/>
        </w:rPr>
        <w:t xml:space="preserve"> </w:t>
      </w:r>
      <w:r w:rsidRPr="003E7D6C">
        <w:rPr>
          <w:b/>
        </w:rPr>
        <w:t>home</w:t>
      </w:r>
      <w:r>
        <w:rPr>
          <w:b/>
        </w:rPr>
        <w:t xml:space="preserve"> </w:t>
      </w:r>
      <w:r w:rsidRPr="003E7D6C">
        <w:rPr>
          <w:b/>
        </w:rPr>
        <w:t>if</w:t>
      </w:r>
      <w:r>
        <w:rPr>
          <w:b/>
        </w:rPr>
        <w:t xml:space="preserve"> </w:t>
      </w:r>
      <w:r w:rsidRPr="003E7D6C">
        <w:rPr>
          <w:b/>
        </w:rPr>
        <w:t>they</w:t>
      </w:r>
      <w:r>
        <w:rPr>
          <w:b/>
        </w:rPr>
        <w:t xml:space="preserve"> </w:t>
      </w:r>
      <w:r w:rsidRPr="003E7D6C">
        <w:rPr>
          <w:b/>
        </w:rPr>
        <w:t>have</w:t>
      </w:r>
      <w:r>
        <w:rPr>
          <w:b/>
        </w:rPr>
        <w:t xml:space="preserve"> </w:t>
      </w:r>
      <w:r w:rsidR="00FB2862" w:rsidRPr="003E7D6C">
        <w:rPr>
          <w:b/>
        </w:rPr>
        <w:t>COVID-19</w:t>
      </w:r>
      <w:r>
        <w:rPr>
          <w:b/>
        </w:rPr>
        <w:t xml:space="preserve"> </w:t>
      </w:r>
      <w:r w:rsidRPr="003E7D6C">
        <w:rPr>
          <w:b/>
        </w:rPr>
        <w:t>symptoms</w:t>
      </w:r>
      <w:r w:rsidR="00FB2862" w:rsidRPr="003E7D6C">
        <w:rPr>
          <w:b/>
        </w:rPr>
        <w:t>?</w:t>
      </w:r>
      <w:r>
        <w:rPr>
          <w:b/>
        </w:rPr>
        <w:t xml:space="preserve"> </w:t>
      </w:r>
    </w:p>
    <w:p w14:paraId="538D3C39" w14:textId="77777777" w:rsidR="001F003F" w:rsidRPr="001F003F" w:rsidRDefault="002902A6" w:rsidP="00785B9F">
      <w:pPr>
        <w:pStyle w:val="BodyText"/>
      </w:pPr>
      <w:r w:rsidRPr="001F003F">
        <w:t>Yes.</w:t>
      </w:r>
      <w:r w:rsidR="00EE2F35">
        <w:t xml:space="preserve"> </w:t>
      </w:r>
      <w:r w:rsidRPr="001F003F">
        <w:t>The</w:t>
      </w:r>
      <w:r w:rsidR="00EE2F35">
        <w:t xml:space="preserve"> </w:t>
      </w:r>
      <w:r w:rsidRPr="001F003F">
        <w:t>CDC</w:t>
      </w:r>
      <w:r w:rsidR="00EE2F35">
        <w:t xml:space="preserve"> </w:t>
      </w:r>
      <w:r w:rsidRPr="001F003F">
        <w:t>states</w:t>
      </w:r>
      <w:r w:rsidR="00EE2F35">
        <w:t xml:space="preserve"> </w:t>
      </w:r>
      <w:r w:rsidRPr="001F003F">
        <w:t>that</w:t>
      </w:r>
      <w:r w:rsidR="00EE2F35">
        <w:t xml:space="preserve"> </w:t>
      </w:r>
      <w:r w:rsidRPr="001F003F">
        <w:t>employees</w:t>
      </w:r>
      <w:r w:rsidR="00EE2F35">
        <w:t xml:space="preserve"> </w:t>
      </w:r>
      <w:r w:rsidRPr="001F003F">
        <w:t>who</w:t>
      </w:r>
      <w:r w:rsidR="00EE2F35">
        <w:t xml:space="preserve"> </w:t>
      </w:r>
      <w:r w:rsidRPr="001F003F">
        <w:t>become</w:t>
      </w:r>
      <w:r w:rsidR="00EE2F35">
        <w:t xml:space="preserve"> </w:t>
      </w:r>
      <w:r w:rsidRPr="001F003F">
        <w:t>ill</w:t>
      </w:r>
      <w:r w:rsidR="00EE2F35">
        <w:t xml:space="preserve"> </w:t>
      </w:r>
      <w:r w:rsidRPr="001F003F">
        <w:t>with</w:t>
      </w:r>
      <w:r w:rsidR="00EE2F35">
        <w:t xml:space="preserve"> </w:t>
      </w:r>
      <w:r w:rsidRPr="001F003F">
        <w:t>symptoms</w:t>
      </w:r>
      <w:r w:rsidR="00EE2F35">
        <w:t xml:space="preserve"> </w:t>
      </w:r>
      <w:r w:rsidRPr="001F003F">
        <w:t>of</w:t>
      </w:r>
      <w:r w:rsidR="00EE2F35">
        <w:t xml:space="preserve"> </w:t>
      </w:r>
      <w:r w:rsidRPr="001F003F">
        <w:t>COVID-19</w:t>
      </w:r>
      <w:r w:rsidR="00EE2F35">
        <w:t xml:space="preserve"> </w:t>
      </w:r>
      <w:r w:rsidRPr="001F003F">
        <w:t>should</w:t>
      </w:r>
      <w:r w:rsidR="00EE2F35">
        <w:t xml:space="preserve"> </w:t>
      </w:r>
      <w:r w:rsidRPr="001F003F">
        <w:t>leave</w:t>
      </w:r>
      <w:r w:rsidR="00EE2F35">
        <w:t xml:space="preserve"> </w:t>
      </w:r>
      <w:r w:rsidRPr="001F003F">
        <w:t>the</w:t>
      </w:r>
      <w:r w:rsidR="00EE2F35">
        <w:t xml:space="preserve"> </w:t>
      </w:r>
      <w:r w:rsidRPr="001F003F">
        <w:t>workplace.</w:t>
      </w:r>
      <w:r w:rsidR="00EE2F35">
        <w:t xml:space="preserve"> </w:t>
      </w:r>
      <w:r w:rsidRPr="001F003F">
        <w:t>The</w:t>
      </w:r>
      <w:r w:rsidR="00EE2F35">
        <w:t xml:space="preserve"> </w:t>
      </w:r>
      <w:r w:rsidRPr="001F003F">
        <w:t>ADA</w:t>
      </w:r>
      <w:r w:rsidR="00EE2F35">
        <w:t xml:space="preserve"> </w:t>
      </w:r>
      <w:r w:rsidRPr="001F003F">
        <w:t>does</w:t>
      </w:r>
      <w:r w:rsidR="00EE2F35">
        <w:t xml:space="preserve"> </w:t>
      </w:r>
      <w:r w:rsidRPr="001F003F">
        <w:t>not</w:t>
      </w:r>
      <w:r w:rsidR="00EE2F35">
        <w:t xml:space="preserve"> </w:t>
      </w:r>
      <w:r w:rsidRPr="001F003F">
        <w:t>interfere</w:t>
      </w:r>
      <w:r w:rsidR="00EE2F35">
        <w:t xml:space="preserve"> </w:t>
      </w:r>
      <w:r w:rsidRPr="001F003F">
        <w:t>with</w:t>
      </w:r>
      <w:r w:rsidR="00EE2F35">
        <w:t xml:space="preserve"> </w:t>
      </w:r>
      <w:r w:rsidRPr="001F003F">
        <w:t>employers</w:t>
      </w:r>
      <w:r w:rsidR="00EE2F35">
        <w:t xml:space="preserve"> </w:t>
      </w:r>
      <w:r w:rsidRPr="001F003F">
        <w:t>following</w:t>
      </w:r>
      <w:r w:rsidR="00EE2F35">
        <w:t xml:space="preserve"> </w:t>
      </w:r>
      <w:r w:rsidRPr="001F003F">
        <w:t>this</w:t>
      </w:r>
      <w:r w:rsidR="00EE2F35">
        <w:t xml:space="preserve"> </w:t>
      </w:r>
      <w:r w:rsidRPr="001F003F">
        <w:t>advice.</w:t>
      </w:r>
    </w:p>
    <w:p w14:paraId="6C4C356A" w14:textId="77777777" w:rsidR="001F003F" w:rsidRPr="003E7D6C" w:rsidRDefault="002902A6" w:rsidP="003E7D6C">
      <w:pPr>
        <w:pStyle w:val="BodyText"/>
        <w:rPr>
          <w:b/>
        </w:rPr>
      </w:pPr>
      <w:r>
        <w:rPr>
          <w:b/>
        </w:rPr>
        <w:t xml:space="preserve">A.5. </w:t>
      </w:r>
      <w:r w:rsidRPr="003E7D6C">
        <w:rPr>
          <w:b/>
        </w:rPr>
        <w:t>When</w:t>
      </w:r>
      <w:r>
        <w:rPr>
          <w:b/>
        </w:rPr>
        <w:t xml:space="preserve"> </w:t>
      </w:r>
      <w:r w:rsidRPr="003E7D6C">
        <w:rPr>
          <w:b/>
        </w:rPr>
        <w:t>employees</w:t>
      </w:r>
      <w:r>
        <w:rPr>
          <w:b/>
        </w:rPr>
        <w:t xml:space="preserve"> </w:t>
      </w:r>
      <w:r w:rsidRPr="003E7D6C">
        <w:rPr>
          <w:b/>
        </w:rPr>
        <w:t>return</w:t>
      </w:r>
      <w:r>
        <w:rPr>
          <w:b/>
        </w:rPr>
        <w:t xml:space="preserve"> </w:t>
      </w:r>
      <w:r w:rsidRPr="003E7D6C">
        <w:rPr>
          <w:b/>
        </w:rPr>
        <w:t>to</w:t>
      </w:r>
      <w:r>
        <w:rPr>
          <w:b/>
        </w:rPr>
        <w:t xml:space="preserve"> </w:t>
      </w:r>
      <w:r w:rsidRPr="003E7D6C">
        <w:rPr>
          <w:b/>
        </w:rPr>
        <w:t>work,</w:t>
      </w:r>
      <w:r>
        <w:rPr>
          <w:b/>
        </w:rPr>
        <w:t xml:space="preserve"> </w:t>
      </w:r>
      <w:r w:rsidR="001770E0" w:rsidRPr="003E7D6C">
        <w:rPr>
          <w:b/>
        </w:rPr>
        <w:t>may</w:t>
      </w:r>
      <w:r>
        <w:rPr>
          <w:b/>
        </w:rPr>
        <w:t xml:space="preserve"> </w:t>
      </w:r>
      <w:r w:rsidR="001770E0" w:rsidRPr="003E7D6C">
        <w:rPr>
          <w:b/>
        </w:rPr>
        <w:t>an</w:t>
      </w:r>
      <w:r>
        <w:rPr>
          <w:b/>
        </w:rPr>
        <w:t xml:space="preserve"> </w:t>
      </w:r>
      <w:r w:rsidRPr="003E7D6C">
        <w:rPr>
          <w:b/>
        </w:rPr>
        <w:t>employer</w:t>
      </w:r>
      <w:r>
        <w:rPr>
          <w:b/>
        </w:rPr>
        <w:t xml:space="preserve"> </w:t>
      </w:r>
      <w:r w:rsidRPr="003E7D6C">
        <w:rPr>
          <w:b/>
        </w:rPr>
        <w:t>require</w:t>
      </w:r>
      <w:r>
        <w:rPr>
          <w:b/>
        </w:rPr>
        <w:t xml:space="preserve"> </w:t>
      </w:r>
      <w:r w:rsidRPr="003E7D6C">
        <w:rPr>
          <w:b/>
        </w:rPr>
        <w:t>doctors</w:t>
      </w:r>
      <w:r w:rsidR="001770E0" w:rsidRPr="003E7D6C">
        <w:rPr>
          <w:b/>
        </w:rPr>
        <w:t>’</w:t>
      </w:r>
      <w:r>
        <w:rPr>
          <w:b/>
        </w:rPr>
        <w:t xml:space="preserve"> </w:t>
      </w:r>
      <w:r w:rsidRPr="003E7D6C">
        <w:rPr>
          <w:b/>
        </w:rPr>
        <w:t>notes</w:t>
      </w:r>
      <w:r>
        <w:rPr>
          <w:b/>
        </w:rPr>
        <w:t xml:space="preserve"> </w:t>
      </w:r>
      <w:r w:rsidRPr="003E7D6C">
        <w:rPr>
          <w:b/>
        </w:rPr>
        <w:t>certifying</w:t>
      </w:r>
      <w:r>
        <w:rPr>
          <w:b/>
        </w:rPr>
        <w:t xml:space="preserve"> </w:t>
      </w:r>
      <w:r w:rsidRPr="003E7D6C">
        <w:rPr>
          <w:b/>
        </w:rPr>
        <w:t>their</w:t>
      </w:r>
      <w:r>
        <w:rPr>
          <w:b/>
        </w:rPr>
        <w:t xml:space="preserve"> </w:t>
      </w:r>
      <w:r w:rsidRPr="003E7D6C">
        <w:rPr>
          <w:b/>
        </w:rPr>
        <w:t>fitness</w:t>
      </w:r>
      <w:r>
        <w:rPr>
          <w:b/>
        </w:rPr>
        <w:t xml:space="preserve"> </w:t>
      </w:r>
      <w:r w:rsidRPr="003E7D6C">
        <w:rPr>
          <w:b/>
        </w:rPr>
        <w:t>for</w:t>
      </w:r>
      <w:r>
        <w:rPr>
          <w:b/>
        </w:rPr>
        <w:t xml:space="preserve"> </w:t>
      </w:r>
      <w:r w:rsidRPr="003E7D6C">
        <w:rPr>
          <w:b/>
        </w:rPr>
        <w:t>duty?</w:t>
      </w:r>
      <w:r>
        <w:rPr>
          <w:b/>
        </w:rPr>
        <w:t xml:space="preserve"> </w:t>
      </w:r>
    </w:p>
    <w:p w14:paraId="42AA1420" w14:textId="77777777" w:rsidR="001F003F" w:rsidRDefault="002902A6" w:rsidP="00785B9F">
      <w:pPr>
        <w:pStyle w:val="BodyText"/>
      </w:pPr>
      <w:r w:rsidRPr="001F003F">
        <w:t>Yes.</w:t>
      </w:r>
      <w:r w:rsidR="00EE2F35">
        <w:t xml:space="preserve"> </w:t>
      </w:r>
      <w:r w:rsidR="00DD21C9">
        <w:t>These</w:t>
      </w:r>
      <w:r w:rsidR="00EE2F35">
        <w:t xml:space="preserve"> </w:t>
      </w:r>
      <w:r w:rsidRPr="001F003F">
        <w:t>inquiries</w:t>
      </w:r>
      <w:r w:rsidR="00EE2F35">
        <w:t xml:space="preserve"> </w:t>
      </w:r>
      <w:r w:rsidRPr="001F003F">
        <w:t>are</w:t>
      </w:r>
      <w:r w:rsidR="00EE2F35">
        <w:t xml:space="preserve"> </w:t>
      </w:r>
      <w:r w:rsidRPr="001F003F">
        <w:t>permitted</w:t>
      </w:r>
      <w:r w:rsidR="00EE2F35">
        <w:t xml:space="preserve"> </w:t>
      </w:r>
      <w:r w:rsidRPr="001F003F">
        <w:t>under</w:t>
      </w:r>
      <w:r w:rsidR="00EE2F35">
        <w:t xml:space="preserve"> </w:t>
      </w:r>
      <w:r w:rsidRPr="001F003F">
        <w:t>the</w:t>
      </w:r>
      <w:r w:rsidR="00EE2F35">
        <w:t xml:space="preserve"> </w:t>
      </w:r>
      <w:r w:rsidRPr="001F003F">
        <w:t>ADA</w:t>
      </w:r>
      <w:r w:rsidR="00EE2F35">
        <w:t xml:space="preserve"> </w:t>
      </w:r>
      <w:r w:rsidRPr="001F003F">
        <w:t>either</w:t>
      </w:r>
      <w:r w:rsidR="00EE2F35">
        <w:t xml:space="preserve"> </w:t>
      </w:r>
      <w:r w:rsidRPr="001F003F">
        <w:t>because</w:t>
      </w:r>
      <w:r w:rsidR="00EE2F35">
        <w:t xml:space="preserve"> </w:t>
      </w:r>
      <w:r w:rsidRPr="001F003F">
        <w:t>they</w:t>
      </w:r>
      <w:r w:rsidR="00EE2F35">
        <w:t xml:space="preserve"> </w:t>
      </w:r>
      <w:r w:rsidRPr="001F003F">
        <w:t>would</w:t>
      </w:r>
      <w:r w:rsidR="00EE2F35">
        <w:t xml:space="preserve"> </w:t>
      </w:r>
      <w:r w:rsidRPr="001F003F">
        <w:t>not</w:t>
      </w:r>
      <w:r w:rsidR="00EE2F35">
        <w:t xml:space="preserve"> </w:t>
      </w:r>
      <w:r w:rsidRPr="001F003F">
        <w:t>be</w:t>
      </w:r>
      <w:r w:rsidR="00EE2F35">
        <w:t xml:space="preserve"> </w:t>
      </w:r>
      <w:r w:rsidRPr="001F003F">
        <w:t>disability-related</w:t>
      </w:r>
      <w:r w:rsidR="00EE2F35">
        <w:t xml:space="preserve"> </w:t>
      </w:r>
      <w:r w:rsidRPr="001F003F">
        <w:t>or</w:t>
      </w:r>
      <w:r w:rsidR="00EE2F35">
        <w:t xml:space="preserve"> </w:t>
      </w:r>
      <w:r w:rsidRPr="001F003F">
        <w:t>would</w:t>
      </w:r>
      <w:r w:rsidR="00EE2F35">
        <w:t xml:space="preserve"> </w:t>
      </w:r>
      <w:r w:rsidRPr="001F003F">
        <w:t>be</w:t>
      </w:r>
      <w:r w:rsidR="00EE2F35">
        <w:t xml:space="preserve"> </w:t>
      </w:r>
      <w:r w:rsidRPr="001F003F">
        <w:t>justified</w:t>
      </w:r>
      <w:r w:rsidR="00EE2F35">
        <w:t xml:space="preserve"> </w:t>
      </w:r>
      <w:r w:rsidRPr="001F003F">
        <w:t>under</w:t>
      </w:r>
      <w:r w:rsidR="00EE2F35">
        <w:t xml:space="preserve"> </w:t>
      </w:r>
      <w:r w:rsidRPr="001F003F">
        <w:t>the</w:t>
      </w:r>
      <w:r w:rsidR="00EE2F35">
        <w:t xml:space="preserve"> </w:t>
      </w:r>
      <w:r w:rsidRPr="001F003F">
        <w:t>ADA</w:t>
      </w:r>
      <w:r w:rsidR="00EE2F35">
        <w:t xml:space="preserve"> </w:t>
      </w:r>
      <w:r w:rsidRPr="001F003F">
        <w:t>standards</w:t>
      </w:r>
      <w:r w:rsidR="00EE2F35">
        <w:t xml:space="preserve"> </w:t>
      </w:r>
      <w:r w:rsidRPr="001F003F">
        <w:t>for</w:t>
      </w:r>
      <w:r w:rsidR="00EE2F35">
        <w:t xml:space="preserve"> </w:t>
      </w:r>
      <w:r w:rsidRPr="001F003F">
        <w:t>disability-related</w:t>
      </w:r>
      <w:r w:rsidR="00EE2F35">
        <w:t xml:space="preserve"> </w:t>
      </w:r>
      <w:r w:rsidRPr="001F003F">
        <w:t>inquiries.</w:t>
      </w:r>
      <w:r w:rsidR="00EE2F35">
        <w:t xml:space="preserve"> </w:t>
      </w:r>
      <w:r w:rsidRPr="001F003F">
        <w:t>As</w:t>
      </w:r>
      <w:r w:rsidR="00EE2F35">
        <w:t xml:space="preserve"> </w:t>
      </w:r>
      <w:r w:rsidRPr="001F003F">
        <w:t>a</w:t>
      </w:r>
      <w:r w:rsidR="00EE2F35">
        <w:t xml:space="preserve"> </w:t>
      </w:r>
      <w:r w:rsidRPr="001F003F">
        <w:t>practical</w:t>
      </w:r>
      <w:r w:rsidR="00EE2F35">
        <w:t xml:space="preserve"> </w:t>
      </w:r>
      <w:r w:rsidRPr="001F003F">
        <w:t>matter,</w:t>
      </w:r>
      <w:r w:rsidR="00EE2F35">
        <w:t xml:space="preserve"> </w:t>
      </w:r>
      <w:r w:rsidRPr="001F003F">
        <w:t>however,</w:t>
      </w:r>
      <w:r w:rsidR="00EE2F35">
        <w:t xml:space="preserve"> </w:t>
      </w:r>
      <w:r w:rsidRPr="001F003F">
        <w:t>doctors</w:t>
      </w:r>
      <w:r w:rsidR="00EE2F35">
        <w:t xml:space="preserve"> </w:t>
      </w:r>
      <w:r w:rsidRPr="001F003F">
        <w:t>and</w:t>
      </w:r>
      <w:r w:rsidR="00EE2F35">
        <w:t xml:space="preserve"> </w:t>
      </w:r>
      <w:r w:rsidRPr="001F003F">
        <w:t>other</w:t>
      </w:r>
      <w:r w:rsidR="00EE2F35">
        <w:t xml:space="preserve"> </w:t>
      </w:r>
      <w:r w:rsidRPr="001F003F">
        <w:t>health</w:t>
      </w:r>
      <w:r w:rsidR="00EE2F35">
        <w:t xml:space="preserve"> </w:t>
      </w:r>
      <w:r w:rsidRPr="001F003F">
        <w:t>care</w:t>
      </w:r>
      <w:r w:rsidR="00EE2F35">
        <w:t xml:space="preserve"> </w:t>
      </w:r>
      <w:r w:rsidRPr="001F003F">
        <w:t>professionals</w:t>
      </w:r>
      <w:r w:rsidR="00EE2F35">
        <w:t xml:space="preserve"> </w:t>
      </w:r>
      <w:r w:rsidRPr="001F003F">
        <w:t>may</w:t>
      </w:r>
      <w:r w:rsidR="00EE2F35">
        <w:t xml:space="preserve"> </w:t>
      </w:r>
      <w:r w:rsidRPr="001F003F">
        <w:t>be</w:t>
      </w:r>
      <w:r w:rsidR="00EE2F35">
        <w:t xml:space="preserve"> </w:t>
      </w:r>
      <w:r w:rsidRPr="001F003F">
        <w:t>too</w:t>
      </w:r>
      <w:r w:rsidR="00EE2F35">
        <w:t xml:space="preserve"> </w:t>
      </w:r>
      <w:r w:rsidRPr="001F003F">
        <w:t>busy</w:t>
      </w:r>
      <w:r w:rsidR="00EE2F35">
        <w:t xml:space="preserve"> </w:t>
      </w:r>
      <w:r w:rsidRPr="001F003F">
        <w:t>during</w:t>
      </w:r>
      <w:r w:rsidR="00EE2F35">
        <w:t xml:space="preserve"> </w:t>
      </w:r>
      <w:r w:rsidRPr="001F003F">
        <w:t>and</w:t>
      </w:r>
      <w:r w:rsidR="00EE2F35">
        <w:t xml:space="preserve"> </w:t>
      </w:r>
      <w:r w:rsidRPr="001F003F">
        <w:t>immediately</w:t>
      </w:r>
      <w:r w:rsidR="00EE2F35">
        <w:t xml:space="preserve"> </w:t>
      </w:r>
      <w:r w:rsidRPr="001F003F">
        <w:t>after</w:t>
      </w:r>
      <w:r w:rsidR="00EE2F35">
        <w:t xml:space="preserve"> </w:t>
      </w:r>
      <w:r w:rsidRPr="001F003F">
        <w:t>a</w:t>
      </w:r>
      <w:r w:rsidR="00EE2F35">
        <w:t xml:space="preserve"> </w:t>
      </w:r>
      <w:r w:rsidRPr="001F003F">
        <w:t>pandemic</w:t>
      </w:r>
      <w:r w:rsidR="00EE2F35">
        <w:t xml:space="preserve"> </w:t>
      </w:r>
      <w:r w:rsidRPr="001F003F">
        <w:t>outbreak</w:t>
      </w:r>
      <w:r w:rsidR="00EE2F35">
        <w:t xml:space="preserve"> </w:t>
      </w:r>
      <w:r w:rsidRPr="001F003F">
        <w:t>to</w:t>
      </w:r>
      <w:r w:rsidR="00EE2F35">
        <w:t xml:space="preserve"> </w:t>
      </w:r>
      <w:r w:rsidRPr="001F003F">
        <w:t>provide</w:t>
      </w:r>
      <w:r w:rsidR="00EE2F35">
        <w:t xml:space="preserve"> </w:t>
      </w:r>
      <w:r w:rsidRPr="001F003F">
        <w:t>fitness-for-duty</w:t>
      </w:r>
      <w:r w:rsidR="00EE2F35">
        <w:t xml:space="preserve"> </w:t>
      </w:r>
      <w:r w:rsidRPr="001F003F">
        <w:t>documentation.</w:t>
      </w:r>
      <w:r w:rsidR="00EE2F35">
        <w:t xml:space="preserve"> </w:t>
      </w:r>
      <w:r w:rsidRPr="001F003F">
        <w:t>Therefore,</w:t>
      </w:r>
      <w:r w:rsidR="00EE2F35">
        <w:t xml:space="preserve"> </w:t>
      </w:r>
      <w:r w:rsidRPr="001F003F">
        <w:t>new</w:t>
      </w:r>
      <w:r w:rsidR="00EE2F35">
        <w:t xml:space="preserve"> </w:t>
      </w:r>
      <w:r w:rsidRPr="001F003F">
        <w:t>approaches</w:t>
      </w:r>
      <w:r w:rsidR="00EE2F35">
        <w:t xml:space="preserve"> </w:t>
      </w:r>
      <w:r w:rsidRPr="001F003F">
        <w:t>may</w:t>
      </w:r>
      <w:r w:rsidR="00EE2F35">
        <w:t xml:space="preserve"> </w:t>
      </w:r>
      <w:r w:rsidRPr="001F003F">
        <w:t>be</w:t>
      </w:r>
      <w:r w:rsidR="00EE2F35">
        <w:t xml:space="preserve"> </w:t>
      </w:r>
      <w:r w:rsidRPr="001F003F">
        <w:t>necessary</w:t>
      </w:r>
      <w:r w:rsidR="0079028B">
        <w:t>.</w:t>
      </w:r>
      <w:r w:rsidR="00EE2F35">
        <w:t xml:space="preserve"> </w:t>
      </w:r>
      <w:r w:rsidR="0079028B">
        <w:t>For</w:t>
      </w:r>
      <w:r w:rsidR="00EE2F35">
        <w:t xml:space="preserve"> </w:t>
      </w:r>
      <w:r w:rsidR="0079028B">
        <w:t>example,</w:t>
      </w:r>
      <w:r w:rsidR="00EE2F35">
        <w:t xml:space="preserve"> </w:t>
      </w:r>
      <w:r w:rsidR="0079028B">
        <w:t>employers</w:t>
      </w:r>
      <w:r w:rsidR="00EE2F35">
        <w:t xml:space="preserve"> </w:t>
      </w:r>
      <w:r w:rsidR="0079028B">
        <w:t>could</w:t>
      </w:r>
      <w:r w:rsidR="00EE2F35">
        <w:t xml:space="preserve"> </w:t>
      </w:r>
      <w:r w:rsidR="0079028B">
        <w:t>rely</w:t>
      </w:r>
      <w:r w:rsidR="00EE2F35">
        <w:t xml:space="preserve"> </w:t>
      </w:r>
      <w:r w:rsidRPr="001F003F">
        <w:t>on</w:t>
      </w:r>
      <w:r w:rsidR="00EE2F35">
        <w:t xml:space="preserve"> </w:t>
      </w:r>
      <w:r w:rsidRPr="001F003F">
        <w:t>local</w:t>
      </w:r>
      <w:r w:rsidR="00EE2F35">
        <w:t xml:space="preserve"> </w:t>
      </w:r>
      <w:r w:rsidRPr="001F003F">
        <w:t>clinics</w:t>
      </w:r>
      <w:r w:rsidR="00EE2F35">
        <w:t xml:space="preserve"> </w:t>
      </w:r>
      <w:r w:rsidRPr="001F003F">
        <w:t>to</w:t>
      </w:r>
      <w:r w:rsidR="00EE2F35">
        <w:t xml:space="preserve"> </w:t>
      </w:r>
      <w:r w:rsidRPr="001F003F">
        <w:t>provide</w:t>
      </w:r>
      <w:r w:rsidR="00EE2F35">
        <w:t xml:space="preserve"> </w:t>
      </w:r>
      <w:r w:rsidRPr="001F003F">
        <w:t>a</w:t>
      </w:r>
      <w:r w:rsidR="00EE2F35">
        <w:t xml:space="preserve"> </w:t>
      </w:r>
      <w:r w:rsidRPr="001F003F">
        <w:t>form,</w:t>
      </w:r>
      <w:r w:rsidR="00EE2F35">
        <w:t xml:space="preserve"> </w:t>
      </w:r>
      <w:proofErr w:type="gramStart"/>
      <w:r w:rsidRPr="001F003F">
        <w:t>stamp</w:t>
      </w:r>
      <w:proofErr w:type="gramEnd"/>
      <w:r w:rsidR="00EE2F35">
        <w:t xml:space="preserve"> </w:t>
      </w:r>
      <w:r w:rsidRPr="001F003F">
        <w:t>or</w:t>
      </w:r>
      <w:r w:rsidR="00EE2F35">
        <w:t xml:space="preserve"> </w:t>
      </w:r>
      <w:r w:rsidRPr="001F003F">
        <w:t>e-mail</w:t>
      </w:r>
      <w:r w:rsidR="00EE2F35">
        <w:t xml:space="preserve"> </w:t>
      </w:r>
      <w:r w:rsidRPr="001F003F">
        <w:t>to</w:t>
      </w:r>
      <w:r w:rsidR="00EE2F35">
        <w:t xml:space="preserve"> </w:t>
      </w:r>
      <w:r w:rsidRPr="001F003F">
        <w:t>certify</w:t>
      </w:r>
      <w:r w:rsidR="00EE2F35">
        <w:t xml:space="preserve"> </w:t>
      </w:r>
      <w:r w:rsidRPr="001F003F">
        <w:t>that</w:t>
      </w:r>
      <w:r w:rsidR="00EE2F35">
        <w:t xml:space="preserve"> </w:t>
      </w:r>
      <w:r w:rsidRPr="001F003F">
        <w:t>an</w:t>
      </w:r>
      <w:r w:rsidR="00EE2F35">
        <w:t xml:space="preserve"> </w:t>
      </w:r>
      <w:r w:rsidRPr="001F003F">
        <w:t>individual</w:t>
      </w:r>
      <w:r w:rsidR="00EE2F35">
        <w:t xml:space="preserve"> </w:t>
      </w:r>
      <w:r w:rsidRPr="001F003F">
        <w:t>does</w:t>
      </w:r>
      <w:r w:rsidR="00EE2F35">
        <w:t xml:space="preserve"> </w:t>
      </w:r>
      <w:r w:rsidRPr="001F003F">
        <w:t>not</w:t>
      </w:r>
      <w:r w:rsidR="00EE2F35">
        <w:t xml:space="preserve"> </w:t>
      </w:r>
      <w:r w:rsidRPr="001F003F">
        <w:t>have</w:t>
      </w:r>
      <w:r w:rsidR="00EE2F35">
        <w:t xml:space="preserve"> </w:t>
      </w:r>
      <w:r w:rsidRPr="001F003F">
        <w:t>the</w:t>
      </w:r>
      <w:r w:rsidR="00EE2F35">
        <w:t xml:space="preserve"> </w:t>
      </w:r>
      <w:r w:rsidRPr="001F003F">
        <w:t>pandemic</w:t>
      </w:r>
      <w:r w:rsidR="00EE2F35">
        <w:t xml:space="preserve"> </w:t>
      </w:r>
      <w:r w:rsidRPr="001F003F">
        <w:t>virus.</w:t>
      </w:r>
    </w:p>
    <w:p w14:paraId="11D2E9C4" w14:textId="77777777" w:rsidR="00B86554" w:rsidRPr="00B86554" w:rsidRDefault="002902A6" w:rsidP="00B86554">
      <w:pPr>
        <w:pStyle w:val="BodyText"/>
      </w:pPr>
      <w:bookmarkStart w:id="0" w:name="_Hlk50463564"/>
      <w:r w:rsidRPr="00B86554">
        <w:rPr>
          <w:b/>
          <w:bCs/>
        </w:rPr>
        <w:t>A.6.</w:t>
      </w:r>
      <w:r w:rsidR="004A247B">
        <w:rPr>
          <w:b/>
          <w:bCs/>
        </w:rPr>
        <w:t xml:space="preserve"> </w:t>
      </w:r>
      <w:r w:rsidR="00113304" w:rsidRPr="00113304">
        <w:rPr>
          <w:b/>
          <w:i/>
        </w:rPr>
        <w:t xml:space="preserve">(Added April </w:t>
      </w:r>
      <w:r w:rsidR="00113304">
        <w:rPr>
          <w:b/>
          <w:i/>
        </w:rPr>
        <w:t>23</w:t>
      </w:r>
      <w:r w:rsidR="00113304" w:rsidRPr="00113304">
        <w:rPr>
          <w:b/>
          <w:i/>
        </w:rPr>
        <w:t>, 2020</w:t>
      </w:r>
      <w:r w:rsidR="00113304">
        <w:rPr>
          <w:b/>
          <w:i/>
        </w:rPr>
        <w:t xml:space="preserve">; </w:t>
      </w:r>
      <w:r w:rsidR="009D52F9">
        <w:rPr>
          <w:b/>
          <w:i/>
        </w:rPr>
        <w:t>Updated</w:t>
      </w:r>
      <w:r w:rsidR="001E4144" w:rsidRPr="00340FC2">
        <w:rPr>
          <w:b/>
          <w:i/>
        </w:rPr>
        <w:t xml:space="preserve"> Sept. 8, 2020)</w:t>
      </w:r>
      <w:r w:rsidR="00113304" w:rsidRPr="00113304">
        <w:rPr>
          <w:b/>
          <w:i/>
        </w:rPr>
        <w:t>:</w:t>
      </w:r>
      <w:r w:rsidR="00113304">
        <w:rPr>
          <w:b/>
          <w:bCs/>
          <w:i/>
          <w:color w:val="FF0000"/>
        </w:rPr>
        <w:t xml:space="preserve"> </w:t>
      </w:r>
      <w:r w:rsidRPr="00B86554">
        <w:rPr>
          <w:b/>
          <w:bCs/>
        </w:rPr>
        <w:t xml:space="preserve">May an employer administer a COVID-19 test (a test to detect the presence of the COVID-19 virus) </w:t>
      </w:r>
      <w:r w:rsidR="00113304" w:rsidRPr="00113304">
        <w:rPr>
          <w:b/>
          <w:bCs/>
        </w:rPr>
        <w:t>when evaluating an employee’s initial or continued presence in the workplace?</w:t>
      </w:r>
    </w:p>
    <w:p w14:paraId="635ECB62" w14:textId="77777777" w:rsidR="00B86554" w:rsidRPr="00B86554" w:rsidRDefault="002902A6" w:rsidP="00B86554">
      <w:pPr>
        <w:pStyle w:val="BodyText"/>
      </w:pPr>
      <w:r w:rsidRPr="00B86554">
        <w:t xml:space="preserve">The </w:t>
      </w:r>
      <w:r w:rsidRPr="00B86554">
        <w:t xml:space="preserve">ADA requires that any mandatory medical test of employees be </w:t>
      </w:r>
      <w:r>
        <w:t>“</w:t>
      </w:r>
      <w:r w:rsidRPr="00B86554">
        <w:t>job related and consistent with business necessity.</w:t>
      </w:r>
      <w:r>
        <w:t>”</w:t>
      </w:r>
      <w:r w:rsidRPr="00B86554">
        <w:t xml:space="preserve"> Applying this standard to the current circumstances of the COVID-19 pandemic, employers may take steps to determine if</w:t>
      </w:r>
      <w:r>
        <w:t xml:space="preserve"> </w:t>
      </w:r>
      <w:hyperlink r:id="rId16" w:anchor="A.2" w:history="1">
        <w:r w:rsidRPr="00B86554">
          <w:rPr>
            <w:rStyle w:val="Hyperlink"/>
          </w:rPr>
          <w:t>employees entering the workplace have COVID-19</w:t>
        </w:r>
      </w:hyperlink>
      <w:r>
        <w:t xml:space="preserve"> </w:t>
      </w:r>
      <w:r w:rsidRPr="00B86554">
        <w:t>because</w:t>
      </w:r>
      <w:r>
        <w:t xml:space="preserve"> </w:t>
      </w:r>
      <w:hyperlink r:id="rId17" w:anchor="q1" w:history="1">
        <w:r w:rsidRPr="00B86554">
          <w:rPr>
            <w:rStyle w:val="Hyperlink"/>
          </w:rPr>
          <w:t>an individual with the virus will pose a direct threat</w:t>
        </w:r>
      </w:hyperlink>
      <w:r>
        <w:t xml:space="preserve"> </w:t>
      </w:r>
      <w:r w:rsidRPr="00B86554">
        <w:t xml:space="preserve">to the </w:t>
      </w:r>
      <w:r w:rsidRPr="00B86554">
        <w:lastRenderedPageBreak/>
        <w:t xml:space="preserve">health of others. </w:t>
      </w:r>
      <w:proofErr w:type="gramStart"/>
      <w:r w:rsidRPr="00B86554">
        <w:t>Therefore</w:t>
      </w:r>
      <w:proofErr w:type="gramEnd"/>
      <w:r w:rsidRPr="00B86554">
        <w:t xml:space="preserve"> an employer may choose to administer COVID-19 testing to employees before </w:t>
      </w:r>
      <w:r w:rsidR="00665457" w:rsidRPr="00665457">
        <w:t>initially permitting them to enter the workplace and/or periodically to determine if their presence in the workplace poses a direct threat to others. The ADA does not interfere with employers following </w:t>
      </w:r>
      <w:hyperlink r:id="rId18" w:history="1">
        <w:r w:rsidR="00665457" w:rsidRPr="00665457">
          <w:rPr>
            <w:rStyle w:val="Hyperlink"/>
          </w:rPr>
          <w:t>recommendations by the CDC</w:t>
        </w:r>
      </w:hyperlink>
      <w:r w:rsidR="00665457" w:rsidRPr="00665457">
        <w:t> or other public health authorities regarding whether, when, and for whom testing or other screening is appropriate. Testing administered by employers consistent with current CDC guidance will meet the ADA’s “business necessity” standard.</w:t>
      </w:r>
    </w:p>
    <w:p w14:paraId="46AD5DDF" w14:textId="77777777" w:rsidR="00665457" w:rsidRPr="00665457" w:rsidRDefault="002902A6" w:rsidP="00665457">
      <w:pPr>
        <w:pStyle w:val="BodyText"/>
      </w:pPr>
      <w:r w:rsidRPr="00B86554">
        <w:t>Consistent with the ADA standard, employers should ensure that the test</w:t>
      </w:r>
      <w:r w:rsidRPr="00B86554">
        <w:t>s are accurate and reliable. For example, employers may review</w:t>
      </w:r>
      <w:r>
        <w:t xml:space="preserve"> </w:t>
      </w:r>
      <w:hyperlink r:id="rId19" w:history="1">
        <w:r>
          <w:rPr>
            <w:rStyle w:val="Hyperlink"/>
          </w:rPr>
          <w:t>information</w:t>
        </w:r>
      </w:hyperlink>
      <w:r>
        <w:t xml:space="preserve"> </w:t>
      </w:r>
      <w:r w:rsidRPr="00B86554">
        <w:t>from the U.S. Food and Drug Administration about what may</w:t>
      </w:r>
      <w:r w:rsidRPr="00B86554">
        <w:t xml:space="preserve"> or may not be considered safe and accurate testing, as well as guidance from CDC or other public health authorities</w:t>
      </w:r>
      <w:r>
        <w:t xml:space="preserve">. </w:t>
      </w:r>
      <w:r w:rsidRPr="00665457">
        <w:t>Because the CDC and FDA may revise their recommendations based on new information, it may be helpful to check these agency websites for up</w:t>
      </w:r>
      <w:r w:rsidRPr="00665457">
        <w:t>dates.</w:t>
      </w:r>
      <w:r>
        <w:t xml:space="preserve"> </w:t>
      </w:r>
      <w:r w:rsidRPr="00B86554">
        <w:t xml:space="preserve">Employers may wish to consider the incidence of false-positives or false-negatives associated with a particular test. </w:t>
      </w:r>
      <w:r>
        <w:t>Note</w:t>
      </w:r>
      <w:r w:rsidRPr="00B86554">
        <w:t xml:space="preserve"> that</w:t>
      </w:r>
      <w:r>
        <w:t xml:space="preserve"> a positive test result </w:t>
      </w:r>
      <w:r w:rsidRPr="00B86554">
        <w:t>reveals</w:t>
      </w:r>
      <w:r>
        <w:t xml:space="preserve"> that an individual most likely has a current infection and may be able to transmit the vir</w:t>
      </w:r>
      <w:r>
        <w:t>us to others. A</w:t>
      </w:r>
      <w:r w:rsidRPr="00B86554">
        <w:t xml:space="preserve"> negative test </w:t>
      </w:r>
      <w:r w:rsidRPr="00665457">
        <w:t>means that the individual did not have detectable COVID-19 at the time of testing.</w:t>
      </w:r>
      <w:r w:rsidR="00DD2CD1">
        <w:t xml:space="preserve"> </w:t>
      </w:r>
      <w:r w:rsidRPr="00665457">
        <w:t> </w:t>
      </w:r>
    </w:p>
    <w:p w14:paraId="03F703BD" w14:textId="77777777" w:rsidR="00665457" w:rsidRPr="00665457" w:rsidRDefault="002902A6" w:rsidP="00665457">
      <w:pPr>
        <w:pStyle w:val="BodyText"/>
      </w:pPr>
      <w:r w:rsidRPr="00665457">
        <w:t>A negative test does not mean the employee will not acquire the virus later. Based on guidance from medical and public health authorities, em</w:t>
      </w:r>
      <w:r w:rsidRPr="00665457">
        <w:t>ployers should still require–to the greatest extent possible–that employees observe infection control practices (such as social distancing, regular handwashing, and other measures) in the workplace to prevent transmission of COVID-19.</w:t>
      </w:r>
    </w:p>
    <w:p w14:paraId="36572754" w14:textId="77777777" w:rsidR="00665457" w:rsidRPr="00665457" w:rsidRDefault="002902A6" w:rsidP="00665457">
      <w:pPr>
        <w:pStyle w:val="BodyText"/>
      </w:pPr>
      <w:r w:rsidRPr="00665457">
        <w:rPr>
          <w:i/>
          <w:iCs/>
        </w:rPr>
        <w:t>Note: Question A.6 an</w:t>
      </w:r>
      <w:r w:rsidRPr="00665457">
        <w:rPr>
          <w:i/>
          <w:iCs/>
        </w:rPr>
        <w:t>d A.8 address screening of employees generally. See Question A.9 regarding decisions to screen individual employees.</w:t>
      </w:r>
    </w:p>
    <w:p w14:paraId="488C87CC" w14:textId="77777777" w:rsidR="008E7813" w:rsidRPr="008E7813" w:rsidRDefault="002902A6" w:rsidP="008E7813">
      <w:pPr>
        <w:pStyle w:val="BodyText"/>
      </w:pPr>
      <w:r w:rsidRPr="008E7813">
        <w:rPr>
          <w:b/>
          <w:bCs/>
        </w:rPr>
        <w:t>A.7. </w:t>
      </w:r>
      <w:r w:rsidR="00B45C51" w:rsidRPr="00B45C51">
        <w:rPr>
          <w:b/>
          <w:bCs/>
          <w:i/>
        </w:rPr>
        <w:t xml:space="preserve">(Added </w:t>
      </w:r>
      <w:r w:rsidR="00B45C51">
        <w:rPr>
          <w:b/>
          <w:bCs/>
          <w:i/>
        </w:rPr>
        <w:t>June</w:t>
      </w:r>
      <w:r w:rsidR="00B45C51" w:rsidRPr="00B45C51">
        <w:rPr>
          <w:b/>
          <w:bCs/>
          <w:i/>
        </w:rPr>
        <w:t xml:space="preserve"> </w:t>
      </w:r>
      <w:r w:rsidR="00B45C51">
        <w:rPr>
          <w:b/>
          <w:bCs/>
          <w:i/>
        </w:rPr>
        <w:t>17</w:t>
      </w:r>
      <w:r w:rsidR="00B45C51" w:rsidRPr="00B45C51">
        <w:rPr>
          <w:b/>
          <w:bCs/>
          <w:i/>
        </w:rPr>
        <w:t>, 2020)</w:t>
      </w:r>
      <w:r w:rsidR="00B45C51" w:rsidRPr="00B45C51">
        <w:rPr>
          <w:b/>
          <w:bCs/>
        </w:rPr>
        <w:t xml:space="preserve">: </w:t>
      </w:r>
      <w:r>
        <w:rPr>
          <w:b/>
          <w:bCs/>
        </w:rPr>
        <w:t xml:space="preserve">Does the ADA allow an </w:t>
      </w:r>
      <w:r w:rsidRPr="008E7813">
        <w:rPr>
          <w:b/>
          <w:bCs/>
        </w:rPr>
        <w:t>employer</w:t>
      </w:r>
      <w:r>
        <w:rPr>
          <w:b/>
          <w:bCs/>
        </w:rPr>
        <w:t xml:space="preserve"> to</w:t>
      </w:r>
      <w:r w:rsidRPr="008E7813">
        <w:rPr>
          <w:b/>
          <w:bCs/>
        </w:rPr>
        <w:t xml:space="preserve"> require antibody testing before permitting employees to re-enter the workplac</w:t>
      </w:r>
      <w:r w:rsidRPr="008E7813">
        <w:rPr>
          <w:b/>
          <w:bCs/>
        </w:rPr>
        <w:t>e?</w:t>
      </w:r>
      <w:r w:rsidRPr="008E7813">
        <w:t> </w:t>
      </w:r>
    </w:p>
    <w:p w14:paraId="5242857C" w14:textId="77777777" w:rsidR="008E7813" w:rsidRDefault="002902A6" w:rsidP="008E7813">
      <w:pPr>
        <w:pStyle w:val="BodyText"/>
      </w:pPr>
      <w:r w:rsidRPr="008E7813">
        <w:t xml:space="preserve">No. An antibody test constitutes a medical examination under the ADA. In light of </w:t>
      </w:r>
      <w:r>
        <w:t xml:space="preserve">the </w:t>
      </w:r>
      <w:r w:rsidRPr="008E7813">
        <w:t xml:space="preserve">CDC’s </w:t>
      </w:r>
      <w:hyperlink r:id="rId20" w:history="1">
        <w:r w:rsidRPr="008E7813">
          <w:rPr>
            <w:rStyle w:val="Hyperlink"/>
            <w:bCs/>
          </w:rPr>
          <w:t>interim guidelines</w:t>
        </w:r>
      </w:hyperlink>
      <w:r>
        <w:t xml:space="preserve"> stating that</w:t>
      </w:r>
      <w:r w:rsidRPr="008E7813">
        <w:t xml:space="preserve"> antibody test results “sh</w:t>
      </w:r>
      <w:r w:rsidRPr="008E7813">
        <w:t>ould not be used to make decisions about returning persons to the workplace,” an antibody test at this time does not meet the ADA’s “job related and consistent with business necessity” standard for medical examinations or inquiries for current employees. T</w:t>
      </w:r>
      <w:r w:rsidRPr="008E7813">
        <w:t>herefore, requiring antibody testing before allowing employees to re-enter the workplace is not allowed under the ADA.</w:t>
      </w:r>
      <w:r w:rsidR="00DD2CD1">
        <w:t xml:space="preserve"> </w:t>
      </w:r>
      <w:r w:rsidRPr="008E7813">
        <w:t>Please note that an antibody test is different from a test to determine if someone has an active case of COVID-19 (</w:t>
      </w:r>
      <w:r>
        <w:t xml:space="preserve">that is, a </w:t>
      </w:r>
      <w:r w:rsidRPr="008E7813">
        <w:t>viral test)</w:t>
      </w:r>
      <w:r w:rsidRPr="008E7813">
        <w:t>.</w:t>
      </w:r>
      <w:r w:rsidR="00DD2CD1">
        <w:t xml:space="preserve"> </w:t>
      </w:r>
      <w:r w:rsidRPr="008E7813">
        <w:t>The EEOC has already stated that COVID-19 viral tests are </w:t>
      </w:r>
      <w:hyperlink r:id="rId21" w:anchor="A.6" w:history="1">
        <w:r w:rsidRPr="008E7813">
          <w:rPr>
            <w:rStyle w:val="Hyperlink"/>
          </w:rPr>
          <w:t>permissible under the ADA</w:t>
        </w:r>
      </w:hyperlink>
      <w:r w:rsidRPr="008E7813">
        <w:t>.</w:t>
      </w:r>
      <w:r>
        <w:t xml:space="preserve"> </w:t>
      </w:r>
      <w:r w:rsidRPr="008E7813">
        <w:t xml:space="preserve">The EEOC will continue </w:t>
      </w:r>
      <w:r w:rsidRPr="008E7813">
        <w:t>to closely monitor CDC’s recommendations and could update this discussion in response to changes</w:t>
      </w:r>
      <w:r>
        <w:t xml:space="preserve">. </w:t>
      </w:r>
    </w:p>
    <w:p w14:paraId="5D07C0DC" w14:textId="77777777" w:rsidR="00992C56" w:rsidRDefault="002902A6" w:rsidP="008E7813">
      <w:pPr>
        <w:pStyle w:val="BodyText"/>
        <w:rPr>
          <w:bCs/>
        </w:rPr>
      </w:pPr>
      <w:r w:rsidRPr="00B45C51">
        <w:rPr>
          <w:b/>
        </w:rPr>
        <w:t>A.8.</w:t>
      </w:r>
      <w:r w:rsidRPr="00B45C51">
        <w:rPr>
          <w:b/>
          <w:i/>
        </w:rPr>
        <w:t xml:space="preserve"> </w:t>
      </w:r>
      <w:r w:rsidR="00AC430C" w:rsidRPr="00340FC2">
        <w:rPr>
          <w:b/>
          <w:i/>
        </w:rPr>
        <w:t>(Added Sept. 8, 2020):</w:t>
      </w:r>
      <w:r w:rsidR="00AC430C">
        <w:rPr>
          <w:b/>
          <w:bCs/>
          <w:color w:val="FF0000"/>
        </w:rPr>
        <w:t xml:space="preserve"> </w:t>
      </w:r>
      <w:r w:rsidR="00665457" w:rsidRPr="00665457">
        <w:rPr>
          <w:b/>
          <w:bCs/>
        </w:rPr>
        <w:t>May employers ask all employees physically entering the workplace if they have been diagnosed with or tested for COVID-19?</w:t>
      </w:r>
      <w:r w:rsidR="00665457">
        <w:rPr>
          <w:bCs/>
        </w:rPr>
        <w:t xml:space="preserve"> </w:t>
      </w:r>
    </w:p>
    <w:p w14:paraId="0D7E9775" w14:textId="77777777" w:rsidR="00992C56" w:rsidRPr="00992C56" w:rsidRDefault="002902A6" w:rsidP="00992C56">
      <w:pPr>
        <w:pStyle w:val="BodyText"/>
        <w:rPr>
          <w:bCs/>
        </w:rPr>
      </w:pPr>
      <w:r w:rsidRPr="00992C56">
        <w:rPr>
          <w:bCs/>
        </w:rPr>
        <w:t xml:space="preserve">Yes. </w:t>
      </w:r>
      <w:r w:rsidRPr="00992C56">
        <w:rPr>
          <w:bCs/>
        </w:rPr>
        <w:t>Employers may ask all employees who will be physically entering the workplace if they have COVID-19 or symptoms associated with COVID-</w:t>
      </w:r>
      <w:proofErr w:type="gramStart"/>
      <w:r w:rsidRPr="00992C56">
        <w:rPr>
          <w:bCs/>
        </w:rPr>
        <w:t>19, and</w:t>
      </w:r>
      <w:proofErr w:type="gramEnd"/>
      <w:r w:rsidRPr="00992C56">
        <w:rPr>
          <w:bCs/>
        </w:rPr>
        <w:t xml:space="preserve"> ask if they have been tested for COVID-19. Symptoms associated with COVID-19 include, for example, fever, chills, </w:t>
      </w:r>
      <w:r w:rsidRPr="00992C56">
        <w:rPr>
          <w:bCs/>
        </w:rPr>
        <w:t>cough, and shortness of breath. The CDC has identified a </w:t>
      </w:r>
      <w:hyperlink r:id="rId22" w:history="1">
        <w:r w:rsidRPr="00992C56">
          <w:rPr>
            <w:rStyle w:val="Hyperlink"/>
            <w:bCs/>
          </w:rPr>
          <w:t>current list of symptoms</w:t>
        </w:r>
      </w:hyperlink>
      <w:r w:rsidRPr="00992C56">
        <w:rPr>
          <w:bCs/>
        </w:rPr>
        <w:t>.</w:t>
      </w:r>
    </w:p>
    <w:p w14:paraId="4C852DAF" w14:textId="77777777" w:rsidR="00992C56" w:rsidRPr="00992C56" w:rsidRDefault="002902A6" w:rsidP="00992C56">
      <w:pPr>
        <w:pStyle w:val="BodyText"/>
        <w:rPr>
          <w:bCs/>
        </w:rPr>
      </w:pPr>
      <w:r w:rsidRPr="00992C56">
        <w:rPr>
          <w:bCs/>
        </w:rPr>
        <w:t>An employer may exclude those with COVID-19, or symptoms associated with COVID-19, f</w:t>
      </w:r>
      <w:r w:rsidRPr="00992C56">
        <w:rPr>
          <w:bCs/>
        </w:rPr>
        <w:t>rom the workplace because, as EEOC has stated, their presence would pose a direct threat to the health or safety of others. However, for those employees who are teleworking and are not physically interacting with coworkers or others (for example, customers</w:t>
      </w:r>
      <w:r w:rsidRPr="00992C56">
        <w:rPr>
          <w:bCs/>
        </w:rPr>
        <w:t>), the employer would generally not be permitted to ask these questions.</w:t>
      </w:r>
    </w:p>
    <w:p w14:paraId="2C3665AC" w14:textId="77777777" w:rsidR="00992C56" w:rsidRDefault="002902A6" w:rsidP="008E7813">
      <w:pPr>
        <w:pStyle w:val="BodyText"/>
        <w:rPr>
          <w:bCs/>
        </w:rPr>
      </w:pPr>
      <w:r w:rsidRPr="00113304">
        <w:rPr>
          <w:b/>
        </w:rPr>
        <w:lastRenderedPageBreak/>
        <w:t>A.</w:t>
      </w:r>
      <w:r>
        <w:rPr>
          <w:b/>
        </w:rPr>
        <w:t>9</w:t>
      </w:r>
      <w:r w:rsidRPr="00113304">
        <w:rPr>
          <w:b/>
        </w:rPr>
        <w:t>.</w:t>
      </w:r>
      <w:r w:rsidRPr="00113304">
        <w:rPr>
          <w:b/>
          <w:i/>
        </w:rPr>
        <w:t xml:space="preserve"> </w:t>
      </w:r>
      <w:r w:rsidR="00AC430C" w:rsidRPr="00340FC2">
        <w:rPr>
          <w:b/>
          <w:i/>
        </w:rPr>
        <w:t>(Added Sept. 8, 2020):</w:t>
      </w:r>
      <w:r w:rsidR="00AC430C">
        <w:rPr>
          <w:b/>
          <w:bCs/>
          <w:color w:val="FF0000"/>
        </w:rPr>
        <w:t xml:space="preserve"> </w:t>
      </w:r>
      <w:r w:rsidR="00665457" w:rsidRPr="00665457">
        <w:rPr>
          <w:b/>
          <w:bCs/>
        </w:rPr>
        <w:t>May a manager ask only one employee—as opposed to asking all employees—questions designed to determine if she has COVID-19, or require that this employee alone have her temperature taken or undergo other screening or</w:t>
      </w:r>
      <w:r w:rsidR="00172783">
        <w:rPr>
          <w:b/>
          <w:bCs/>
        </w:rPr>
        <w:t xml:space="preserve"> </w:t>
      </w:r>
      <w:r w:rsidR="00665457" w:rsidRPr="00665457">
        <w:rPr>
          <w:b/>
          <w:bCs/>
        </w:rPr>
        <w:t>testing</w:t>
      </w:r>
      <w:r w:rsidR="00665457">
        <w:rPr>
          <w:b/>
          <w:bCs/>
        </w:rPr>
        <w:t>?</w:t>
      </w:r>
      <w:r w:rsidRPr="00113304">
        <w:rPr>
          <w:bCs/>
        </w:rPr>
        <w:t xml:space="preserve"> </w:t>
      </w:r>
    </w:p>
    <w:p w14:paraId="3DE73BD2" w14:textId="77777777" w:rsidR="00113304" w:rsidRDefault="002902A6" w:rsidP="008E7813">
      <w:pPr>
        <w:pStyle w:val="BodyText"/>
        <w:rPr>
          <w:bCs/>
        </w:rPr>
      </w:pPr>
      <w:r w:rsidRPr="00992C56">
        <w:rPr>
          <w:bCs/>
        </w:rPr>
        <w:t xml:space="preserve">If an employer wishes to ask only a particular employee to answer such questions, or to have her temperature taken or undergo other screening or testing, the ADA requires the employer </w:t>
      </w:r>
      <w:r w:rsidRPr="00992C56">
        <w:rPr>
          <w:bCs/>
        </w:rPr>
        <w:t xml:space="preserve">to have a reasonable belief based on objective evidence that this person might have the disease. So, it is important for the employer to consider why it wishes to take these actions regarding this </w:t>
      </w:r>
      <w:proofErr w:type="gramStart"/>
      <w:r w:rsidRPr="00992C56">
        <w:rPr>
          <w:bCs/>
        </w:rPr>
        <w:t>particular employee</w:t>
      </w:r>
      <w:proofErr w:type="gramEnd"/>
      <w:r w:rsidRPr="00992C56">
        <w:rPr>
          <w:bCs/>
        </w:rPr>
        <w:t>, such as a display of COVID-19 symptoms</w:t>
      </w:r>
      <w:r w:rsidRPr="00992C56">
        <w:rPr>
          <w:bCs/>
        </w:rPr>
        <w:t>. In addition, the ADA does not interfere with employers following </w:t>
      </w:r>
      <w:hyperlink r:id="rId23" w:history="1">
        <w:r w:rsidRPr="00992C56">
          <w:rPr>
            <w:rStyle w:val="Hyperlink"/>
            <w:bCs/>
          </w:rPr>
          <w:t>recommendations by the CDC</w:t>
        </w:r>
      </w:hyperlink>
      <w:r w:rsidRPr="00992C56">
        <w:rPr>
          <w:bCs/>
        </w:rPr>
        <w:t> or other public health authorities regard</w:t>
      </w:r>
      <w:r w:rsidRPr="00992C56">
        <w:rPr>
          <w:bCs/>
        </w:rPr>
        <w:t>ing whether, when, and for whom testing or other screening is appropriate.</w:t>
      </w:r>
    </w:p>
    <w:p w14:paraId="6AEEB3F0" w14:textId="77777777" w:rsidR="00992C56" w:rsidRDefault="002902A6" w:rsidP="008E7813">
      <w:pPr>
        <w:pStyle w:val="BodyText"/>
        <w:rPr>
          <w:bCs/>
        </w:rPr>
      </w:pPr>
      <w:r w:rsidRPr="00113304">
        <w:rPr>
          <w:b/>
        </w:rPr>
        <w:t>A.</w:t>
      </w:r>
      <w:r>
        <w:rPr>
          <w:b/>
        </w:rPr>
        <w:t>10</w:t>
      </w:r>
      <w:r w:rsidRPr="00113304">
        <w:rPr>
          <w:b/>
        </w:rPr>
        <w:t>.</w:t>
      </w:r>
      <w:r w:rsidRPr="00113304">
        <w:rPr>
          <w:b/>
          <w:i/>
        </w:rPr>
        <w:t xml:space="preserve"> </w:t>
      </w:r>
      <w:r w:rsidR="00AC430C" w:rsidRPr="00340FC2">
        <w:rPr>
          <w:b/>
          <w:i/>
        </w:rPr>
        <w:t>(Added Sept. 8, 2020):</w:t>
      </w:r>
      <w:r w:rsidR="00AC430C">
        <w:rPr>
          <w:b/>
          <w:bCs/>
          <w:color w:val="FF0000"/>
        </w:rPr>
        <w:t xml:space="preserve"> </w:t>
      </w:r>
      <w:r w:rsidR="00665457" w:rsidRPr="00665457">
        <w:rPr>
          <w:b/>
          <w:bCs/>
        </w:rPr>
        <w:t>May an employer ask an employee who is physically coming into the workplace whether they have family members who have COVID-19 or symptoms associated with COVID-19?</w:t>
      </w:r>
      <w:r w:rsidR="00665457">
        <w:rPr>
          <w:bCs/>
        </w:rPr>
        <w:t xml:space="preserve"> </w:t>
      </w:r>
    </w:p>
    <w:p w14:paraId="6279F76B" w14:textId="77777777" w:rsidR="00992C56" w:rsidRDefault="002902A6" w:rsidP="008E7813">
      <w:pPr>
        <w:pStyle w:val="BodyText"/>
        <w:rPr>
          <w:bCs/>
        </w:rPr>
      </w:pPr>
      <w:r w:rsidRPr="00992C56">
        <w:rPr>
          <w:bCs/>
        </w:rPr>
        <w:t>No. The Genetic Information Nondiscrimination Act (GINA) prohibits employers from asking employees medical questions about family members. GINA, however, does not prohibit an employer from asking employees whether they have had c</w:t>
      </w:r>
      <w:r w:rsidRPr="00992C56">
        <w:rPr>
          <w:bCs/>
        </w:rPr>
        <w:t>ontact with anyone diagnosed with COVID-19 or who may have symptoms associated with the disease. Moreover, from a public health perspective, only asking an employee about his contact with family members would unnecessarily limit the information obtained ab</w:t>
      </w:r>
      <w:r w:rsidRPr="00992C56">
        <w:rPr>
          <w:bCs/>
        </w:rPr>
        <w:t>out an employee’s potential exposure to COVID-19.</w:t>
      </w:r>
    </w:p>
    <w:p w14:paraId="7C15C02C" w14:textId="77777777" w:rsidR="00992C56" w:rsidRDefault="002902A6" w:rsidP="008E7813">
      <w:pPr>
        <w:pStyle w:val="BodyText"/>
        <w:rPr>
          <w:b/>
          <w:bCs/>
        </w:rPr>
      </w:pPr>
      <w:r w:rsidRPr="00113304">
        <w:rPr>
          <w:b/>
        </w:rPr>
        <w:t>A.</w:t>
      </w:r>
      <w:r>
        <w:rPr>
          <w:b/>
        </w:rPr>
        <w:t>11</w:t>
      </w:r>
      <w:r w:rsidRPr="00113304">
        <w:rPr>
          <w:b/>
        </w:rPr>
        <w:t>.</w:t>
      </w:r>
      <w:r w:rsidRPr="00113304">
        <w:rPr>
          <w:b/>
          <w:i/>
        </w:rPr>
        <w:t xml:space="preserve"> </w:t>
      </w:r>
      <w:r w:rsidR="00AC430C" w:rsidRPr="00340FC2">
        <w:rPr>
          <w:b/>
          <w:i/>
        </w:rPr>
        <w:t>(Added Sept. 8, 2020):</w:t>
      </w:r>
      <w:r w:rsidR="00AC430C">
        <w:rPr>
          <w:b/>
          <w:bCs/>
          <w:color w:val="FF0000"/>
        </w:rPr>
        <w:t xml:space="preserve"> </w:t>
      </w:r>
      <w:r w:rsidRPr="00992C56">
        <w:rPr>
          <w:b/>
          <w:bCs/>
        </w:rPr>
        <w:t>What may an employer do under the ADA if an employee refuses to permit the employer to take his temperature or refuses to answer questions about whether he has COVID-19, has sym</w:t>
      </w:r>
      <w:r w:rsidRPr="00992C56">
        <w:rPr>
          <w:b/>
          <w:bCs/>
        </w:rPr>
        <w:t>ptoms associated with COVID-19, or has been tested for COVID-19</w:t>
      </w:r>
      <w:r>
        <w:rPr>
          <w:b/>
          <w:bCs/>
        </w:rPr>
        <w:t xml:space="preserve">? </w:t>
      </w:r>
    </w:p>
    <w:p w14:paraId="697A654C" w14:textId="77777777" w:rsidR="0032383B" w:rsidRDefault="002902A6" w:rsidP="008E7813">
      <w:pPr>
        <w:pStyle w:val="BodyText"/>
        <w:rPr>
          <w:bCs/>
        </w:rPr>
      </w:pPr>
      <w:r w:rsidRPr="00992C56">
        <w:rPr>
          <w:bCs/>
        </w:rPr>
        <w:t>Under the circumstances existing currently, the ADA allows an employer to bar an employee from physical presence in the workplace if he refuses to have his temperature taken or refuses to an</w:t>
      </w:r>
      <w:r w:rsidRPr="00992C56">
        <w:rPr>
          <w:bCs/>
        </w:rPr>
        <w:t xml:space="preserve">swer questions about whether he has COVID-19, has symptoms associated with COVID-19, or has been tested for COVID-19. To gain the cooperation of employees, however, employers may wish to ask the reasons for the employee’s refusal. </w:t>
      </w:r>
    </w:p>
    <w:p w14:paraId="178D04A1" w14:textId="77777777" w:rsidR="0032383B" w:rsidRDefault="002902A6" w:rsidP="008E7813">
      <w:pPr>
        <w:pStyle w:val="BodyText"/>
        <w:rPr>
          <w:bCs/>
        </w:rPr>
      </w:pPr>
      <w:r w:rsidRPr="00992C56">
        <w:rPr>
          <w:bCs/>
        </w:rPr>
        <w:t>The employer may be able</w:t>
      </w:r>
      <w:r w:rsidRPr="00992C56">
        <w:rPr>
          <w:bCs/>
        </w:rPr>
        <w:t xml:space="preserve"> to provide information or reassurance that they are taking these steps to ensure the safety of everyone in the workplace, and that these steps are consistent with health screening recommendations from CDC. Sometimes, employees are reluctant to provide med</w:t>
      </w:r>
      <w:r w:rsidRPr="00992C56">
        <w:rPr>
          <w:bCs/>
        </w:rPr>
        <w:t xml:space="preserve">ical information because they fear an employer may widely spread such personal medical information throughout the workplace. The ADA prohibits such broad disclosures. </w:t>
      </w:r>
    </w:p>
    <w:p w14:paraId="17F75D2C" w14:textId="77777777" w:rsidR="00113304" w:rsidRDefault="002902A6" w:rsidP="008E7813">
      <w:pPr>
        <w:pStyle w:val="BodyText"/>
        <w:rPr>
          <w:bCs/>
        </w:rPr>
      </w:pPr>
      <w:r w:rsidRPr="00992C56">
        <w:rPr>
          <w:bCs/>
        </w:rPr>
        <w:t xml:space="preserve">Alternatively, if an employee requests reasonable accommodation with respect to </w:t>
      </w:r>
      <w:r w:rsidRPr="00992C56">
        <w:rPr>
          <w:bCs/>
        </w:rPr>
        <w:t>screening, the usual accommodation process should be followed; this is discussed in Question G.7.</w:t>
      </w:r>
    </w:p>
    <w:p w14:paraId="07BE1BCF" w14:textId="77777777" w:rsidR="00992C56" w:rsidRDefault="002902A6" w:rsidP="008E7813">
      <w:pPr>
        <w:pStyle w:val="BodyText"/>
        <w:rPr>
          <w:b/>
          <w:bCs/>
        </w:rPr>
      </w:pPr>
      <w:r w:rsidRPr="00113304">
        <w:rPr>
          <w:b/>
        </w:rPr>
        <w:t>A.</w:t>
      </w:r>
      <w:r>
        <w:rPr>
          <w:b/>
        </w:rPr>
        <w:t>12</w:t>
      </w:r>
      <w:r w:rsidRPr="00113304">
        <w:rPr>
          <w:b/>
        </w:rPr>
        <w:t>.</w:t>
      </w:r>
      <w:r w:rsidRPr="00113304">
        <w:rPr>
          <w:b/>
          <w:i/>
        </w:rPr>
        <w:t xml:space="preserve"> </w:t>
      </w:r>
      <w:r w:rsidR="00AC430C" w:rsidRPr="00340FC2">
        <w:rPr>
          <w:b/>
          <w:i/>
        </w:rPr>
        <w:t>(Added Sept. 8, 2020):</w:t>
      </w:r>
      <w:r w:rsidR="00AC430C">
        <w:rPr>
          <w:b/>
          <w:bCs/>
          <w:color w:val="FF0000"/>
        </w:rPr>
        <w:t xml:space="preserve"> </w:t>
      </w:r>
      <w:r w:rsidRPr="00992C56">
        <w:rPr>
          <w:b/>
          <w:bCs/>
        </w:rPr>
        <w:t>During the COVID-19 pandemic, may an employer request information from employees who work on-site, whether regularly or occasiona</w:t>
      </w:r>
      <w:r w:rsidRPr="00992C56">
        <w:rPr>
          <w:b/>
          <w:bCs/>
        </w:rPr>
        <w:t>lly, who report feeling ill or who call in sick</w:t>
      </w:r>
      <w:r w:rsidR="00665457" w:rsidRPr="00665457">
        <w:rPr>
          <w:b/>
          <w:bCs/>
        </w:rPr>
        <w:t>?</w:t>
      </w:r>
      <w:r w:rsidR="00665457">
        <w:rPr>
          <w:b/>
          <w:bCs/>
        </w:rPr>
        <w:t xml:space="preserve"> </w:t>
      </w:r>
    </w:p>
    <w:p w14:paraId="233D77DE" w14:textId="77777777" w:rsidR="00113304" w:rsidRDefault="002902A6" w:rsidP="008E7813">
      <w:pPr>
        <w:pStyle w:val="BodyText"/>
        <w:rPr>
          <w:bCs/>
        </w:rPr>
      </w:pPr>
      <w:r w:rsidRPr="00992C56">
        <w:rPr>
          <w:bCs/>
        </w:rPr>
        <w:t>Due to the COVID-19 pandemic, at this time employers may ask employees who work on-site, whether regularly or occasionally, and report feeling ill or who call in sick, questions about their symptoms as part</w:t>
      </w:r>
      <w:r w:rsidRPr="00992C56">
        <w:rPr>
          <w:bCs/>
        </w:rPr>
        <w:t xml:space="preserve"> of workplace screening for COVID-19.</w:t>
      </w:r>
    </w:p>
    <w:p w14:paraId="082C44D0" w14:textId="77777777" w:rsidR="0032383B" w:rsidRDefault="0032383B" w:rsidP="008E7813">
      <w:pPr>
        <w:pStyle w:val="BodyText"/>
        <w:rPr>
          <w:b/>
        </w:rPr>
      </w:pPr>
    </w:p>
    <w:p w14:paraId="255885C7" w14:textId="77777777" w:rsidR="00992C56" w:rsidRDefault="002902A6" w:rsidP="008E7813">
      <w:pPr>
        <w:pStyle w:val="BodyText"/>
        <w:rPr>
          <w:bCs/>
        </w:rPr>
      </w:pPr>
      <w:r w:rsidRPr="00113304">
        <w:rPr>
          <w:b/>
        </w:rPr>
        <w:lastRenderedPageBreak/>
        <w:t>A.</w:t>
      </w:r>
      <w:r>
        <w:rPr>
          <w:b/>
        </w:rPr>
        <w:t>13</w:t>
      </w:r>
      <w:r w:rsidRPr="00113304">
        <w:rPr>
          <w:b/>
        </w:rPr>
        <w:t>.</w:t>
      </w:r>
      <w:r w:rsidRPr="00113304">
        <w:rPr>
          <w:b/>
          <w:i/>
        </w:rPr>
        <w:t xml:space="preserve"> </w:t>
      </w:r>
      <w:r w:rsidR="00AC430C" w:rsidRPr="00340FC2">
        <w:rPr>
          <w:b/>
          <w:i/>
        </w:rPr>
        <w:t>(Added Sept. 8, 2020):</w:t>
      </w:r>
      <w:r w:rsidR="00AC430C">
        <w:rPr>
          <w:b/>
          <w:bCs/>
          <w:color w:val="FF0000"/>
        </w:rPr>
        <w:t xml:space="preserve"> </w:t>
      </w:r>
      <w:r w:rsidRPr="00992C56">
        <w:rPr>
          <w:b/>
          <w:bCs/>
        </w:rPr>
        <w:t>May an employer ask an employee why he or she has been absent from work?</w:t>
      </w:r>
      <w:r w:rsidRPr="00992C56">
        <w:rPr>
          <w:rFonts w:ascii="Helvetica" w:eastAsiaTheme="minorHAnsi" w:hAnsi="Helvetica" w:cs="Helvetica"/>
          <w:b/>
          <w:bCs/>
          <w:color w:val="1B1B1B"/>
          <w:sz w:val="25"/>
          <w:szCs w:val="25"/>
          <w:shd w:val="clear" w:color="auto" w:fill="FFFFFF"/>
        </w:rPr>
        <w:t xml:space="preserve"> </w:t>
      </w:r>
      <w:r w:rsidRPr="00992C56">
        <w:rPr>
          <w:b/>
          <w:bCs/>
        </w:rPr>
        <w:t>May an employer ask an employee why he or she has been absent from work?</w:t>
      </w:r>
      <w:r w:rsidR="00665457">
        <w:rPr>
          <w:b/>
          <w:bCs/>
        </w:rPr>
        <w:t xml:space="preserve"> </w:t>
      </w:r>
    </w:p>
    <w:p w14:paraId="5010EF32" w14:textId="77777777" w:rsidR="00113304" w:rsidRDefault="002902A6" w:rsidP="008E7813">
      <w:pPr>
        <w:pStyle w:val="BodyText"/>
        <w:rPr>
          <w:bCs/>
        </w:rPr>
      </w:pPr>
      <w:r w:rsidRPr="00992C56">
        <w:rPr>
          <w:bCs/>
        </w:rPr>
        <w:t>Yes. Asking why an individual did not rep</w:t>
      </w:r>
      <w:r w:rsidRPr="00992C56">
        <w:rPr>
          <w:bCs/>
        </w:rPr>
        <w:t>ort to work is not a disability-related inquiry. An employer is always entitled to know why an employee has not reported for work.</w:t>
      </w:r>
    </w:p>
    <w:p w14:paraId="34B52B14" w14:textId="77777777" w:rsidR="00992C56" w:rsidRDefault="002902A6" w:rsidP="008E7813">
      <w:pPr>
        <w:pStyle w:val="BodyText"/>
        <w:rPr>
          <w:bCs/>
        </w:rPr>
      </w:pPr>
      <w:r w:rsidRPr="00113304">
        <w:rPr>
          <w:b/>
        </w:rPr>
        <w:t>A.</w:t>
      </w:r>
      <w:r>
        <w:rPr>
          <w:b/>
        </w:rPr>
        <w:t>14</w:t>
      </w:r>
      <w:r w:rsidRPr="00113304">
        <w:rPr>
          <w:b/>
        </w:rPr>
        <w:t>.</w:t>
      </w:r>
      <w:r w:rsidRPr="00113304">
        <w:rPr>
          <w:b/>
          <w:i/>
        </w:rPr>
        <w:t xml:space="preserve"> </w:t>
      </w:r>
      <w:r w:rsidR="00340FC2" w:rsidRPr="00340FC2">
        <w:rPr>
          <w:b/>
          <w:i/>
        </w:rPr>
        <w:t>(Added Sept. 8, 2020):</w:t>
      </w:r>
      <w:r w:rsidR="00340FC2">
        <w:rPr>
          <w:b/>
          <w:bCs/>
          <w:color w:val="FF0000"/>
        </w:rPr>
        <w:t xml:space="preserve"> </w:t>
      </w:r>
      <w:r w:rsidRPr="00992C56">
        <w:rPr>
          <w:b/>
          <w:bCs/>
        </w:rPr>
        <w:t xml:space="preserve">When an employee returns from travel during a pandemic, must an employer wait until the </w:t>
      </w:r>
      <w:r w:rsidRPr="00992C56">
        <w:rPr>
          <w:b/>
          <w:bCs/>
        </w:rPr>
        <w:t>employee develops COVID-19 symptoms to ask questions about where the person has traveled? </w:t>
      </w:r>
    </w:p>
    <w:p w14:paraId="254276E8" w14:textId="77777777" w:rsidR="00113304" w:rsidRPr="00B45C51" w:rsidRDefault="002902A6" w:rsidP="008E7813">
      <w:pPr>
        <w:pStyle w:val="BodyText"/>
      </w:pPr>
      <w:r w:rsidRPr="00992C56">
        <w:rPr>
          <w:bCs/>
        </w:rPr>
        <w:t>No. Questions about where a person traveled would not be disability-related inquiries. If the CDC or state or local public health officials recommend that people who</w:t>
      </w:r>
      <w:r w:rsidRPr="00992C56">
        <w:rPr>
          <w:bCs/>
        </w:rPr>
        <w:t xml:space="preserve"> visit specified locations remain at home for a certain </w:t>
      </w:r>
      <w:proofErr w:type="gramStart"/>
      <w:r w:rsidRPr="00992C56">
        <w:rPr>
          <w:bCs/>
        </w:rPr>
        <w:t>period of time</w:t>
      </w:r>
      <w:proofErr w:type="gramEnd"/>
      <w:r w:rsidRPr="00992C56">
        <w:rPr>
          <w:bCs/>
        </w:rPr>
        <w:t>, an employer may ask whether employees are returning from these locations, even if the travel was personal.</w:t>
      </w:r>
    </w:p>
    <w:p w14:paraId="01D8778E" w14:textId="77777777" w:rsidR="00E60224" w:rsidRDefault="002902A6" w:rsidP="0032383B">
      <w:pPr>
        <w:pStyle w:val="MainTitle"/>
      </w:pPr>
      <w:bookmarkStart w:id="1" w:name="_Hlk50463591"/>
      <w:bookmarkEnd w:id="0"/>
      <w:r>
        <w:t xml:space="preserve">B. </w:t>
      </w:r>
      <w:r w:rsidRPr="00E60224">
        <w:t>Confidentiality</w:t>
      </w:r>
      <w:r>
        <w:t xml:space="preserve"> </w:t>
      </w:r>
      <w:r w:rsidRPr="00E60224">
        <w:t>of</w:t>
      </w:r>
      <w:r>
        <w:t xml:space="preserve"> </w:t>
      </w:r>
      <w:r w:rsidRPr="00E60224">
        <w:t>Medical</w:t>
      </w:r>
      <w:r>
        <w:t xml:space="preserve"> </w:t>
      </w:r>
      <w:r w:rsidRPr="00E60224">
        <w:t>Information</w:t>
      </w:r>
    </w:p>
    <w:p w14:paraId="686F2AD2" w14:textId="77777777" w:rsidR="00E60224" w:rsidRPr="00E60224" w:rsidRDefault="002902A6" w:rsidP="00E60224">
      <w:pPr>
        <w:pStyle w:val="BodyText"/>
        <w:rPr>
          <w:b/>
        </w:rPr>
      </w:pPr>
      <w:r>
        <w:rPr>
          <w:b/>
        </w:rPr>
        <w:t>B.1.</w:t>
      </w:r>
      <w:r w:rsidR="004A247B">
        <w:rPr>
          <w:b/>
        </w:rPr>
        <w:t xml:space="preserve"> </w:t>
      </w:r>
      <w:r w:rsidR="004A247B" w:rsidRPr="004A247B">
        <w:rPr>
          <w:b/>
          <w:bCs/>
          <w:i/>
        </w:rPr>
        <w:t>(Added April 9, 2020)</w:t>
      </w:r>
      <w:r w:rsidR="004A247B" w:rsidRPr="004A247B">
        <w:rPr>
          <w:b/>
          <w:bCs/>
        </w:rPr>
        <w:t xml:space="preserve">: </w:t>
      </w:r>
      <w:r w:rsidRPr="00E60224">
        <w:rPr>
          <w:b/>
        </w:rPr>
        <w:t>May</w:t>
      </w:r>
      <w:r w:rsidR="00EE2F35">
        <w:rPr>
          <w:b/>
        </w:rPr>
        <w:t xml:space="preserve"> </w:t>
      </w:r>
      <w:r w:rsidRPr="00E60224">
        <w:rPr>
          <w:b/>
        </w:rPr>
        <w:t>an</w:t>
      </w:r>
      <w:r w:rsidR="00EE2F35">
        <w:rPr>
          <w:b/>
        </w:rPr>
        <w:t xml:space="preserve"> </w:t>
      </w:r>
      <w:r w:rsidRPr="00E60224">
        <w:rPr>
          <w:b/>
        </w:rPr>
        <w:t>employer</w:t>
      </w:r>
      <w:r w:rsidR="00EE2F35">
        <w:rPr>
          <w:b/>
        </w:rPr>
        <w:t xml:space="preserve"> </w:t>
      </w:r>
      <w:r w:rsidRPr="00E60224">
        <w:rPr>
          <w:b/>
        </w:rPr>
        <w:t>store</w:t>
      </w:r>
      <w:r w:rsidR="00EE2F35">
        <w:rPr>
          <w:b/>
        </w:rPr>
        <w:t xml:space="preserve"> </w:t>
      </w:r>
      <w:r w:rsidRPr="00E60224">
        <w:rPr>
          <w:b/>
        </w:rPr>
        <w:t>in</w:t>
      </w:r>
      <w:r w:rsidR="00EE2F35">
        <w:rPr>
          <w:b/>
        </w:rPr>
        <w:t xml:space="preserve"> </w:t>
      </w:r>
      <w:r w:rsidRPr="00E60224">
        <w:rPr>
          <w:b/>
        </w:rPr>
        <w:t>existing</w:t>
      </w:r>
      <w:r w:rsidR="00EE2F35">
        <w:rPr>
          <w:b/>
        </w:rPr>
        <w:t xml:space="preserve"> </w:t>
      </w:r>
      <w:r w:rsidRPr="00E60224">
        <w:rPr>
          <w:b/>
        </w:rPr>
        <w:t>medical</w:t>
      </w:r>
      <w:r w:rsidR="00EE2F35">
        <w:rPr>
          <w:b/>
        </w:rPr>
        <w:t xml:space="preserve"> </w:t>
      </w:r>
      <w:r w:rsidRPr="00E60224">
        <w:rPr>
          <w:b/>
        </w:rPr>
        <w:t>files</w:t>
      </w:r>
      <w:r w:rsidR="00EE2F35">
        <w:rPr>
          <w:b/>
        </w:rPr>
        <w:t xml:space="preserve"> </w:t>
      </w:r>
      <w:r w:rsidRPr="00E60224">
        <w:rPr>
          <w:b/>
        </w:rPr>
        <w:t>information</w:t>
      </w:r>
      <w:r w:rsidR="00EE2F35">
        <w:rPr>
          <w:b/>
        </w:rPr>
        <w:t xml:space="preserve"> </w:t>
      </w:r>
      <w:r w:rsidRPr="00E60224">
        <w:rPr>
          <w:b/>
        </w:rPr>
        <w:t>it</w:t>
      </w:r>
      <w:r w:rsidR="00EE2F35">
        <w:rPr>
          <w:b/>
        </w:rPr>
        <w:t xml:space="preserve"> </w:t>
      </w:r>
      <w:r w:rsidRPr="00E60224">
        <w:rPr>
          <w:b/>
        </w:rPr>
        <w:t>obtains</w:t>
      </w:r>
      <w:r w:rsidR="00EE2F35">
        <w:rPr>
          <w:b/>
        </w:rPr>
        <w:t xml:space="preserve"> </w:t>
      </w:r>
      <w:r w:rsidRPr="00E60224">
        <w:rPr>
          <w:b/>
        </w:rPr>
        <w:t>related</w:t>
      </w:r>
      <w:r w:rsidR="00EE2F35">
        <w:rPr>
          <w:b/>
        </w:rPr>
        <w:t xml:space="preserve"> </w:t>
      </w:r>
      <w:r w:rsidRPr="00E60224">
        <w:rPr>
          <w:b/>
        </w:rPr>
        <w:t>to</w:t>
      </w:r>
      <w:r w:rsidR="00EE2F35">
        <w:rPr>
          <w:b/>
        </w:rPr>
        <w:t xml:space="preserve"> </w:t>
      </w:r>
      <w:r w:rsidRPr="00E60224">
        <w:rPr>
          <w:b/>
        </w:rPr>
        <w:t>COVID-19,</w:t>
      </w:r>
      <w:r w:rsidR="00EE2F35">
        <w:rPr>
          <w:b/>
        </w:rPr>
        <w:t xml:space="preserve"> </w:t>
      </w:r>
      <w:r w:rsidRPr="00E60224">
        <w:rPr>
          <w:b/>
        </w:rPr>
        <w:t>including</w:t>
      </w:r>
      <w:r w:rsidR="00EE2F35">
        <w:rPr>
          <w:b/>
        </w:rPr>
        <w:t xml:space="preserve"> </w:t>
      </w:r>
      <w:r w:rsidRPr="00E60224">
        <w:rPr>
          <w:b/>
        </w:rPr>
        <w:t>the</w:t>
      </w:r>
      <w:r w:rsidR="00EE2F35">
        <w:rPr>
          <w:b/>
        </w:rPr>
        <w:t xml:space="preserve"> </w:t>
      </w:r>
      <w:r w:rsidRPr="00E60224">
        <w:rPr>
          <w:b/>
        </w:rPr>
        <w:t>results</w:t>
      </w:r>
      <w:r w:rsidR="00EE2F35">
        <w:rPr>
          <w:b/>
        </w:rPr>
        <w:t xml:space="preserve"> </w:t>
      </w:r>
      <w:r w:rsidRPr="00E60224">
        <w:rPr>
          <w:b/>
        </w:rPr>
        <w:t>of</w:t>
      </w:r>
      <w:r w:rsidR="00EE2F35">
        <w:rPr>
          <w:b/>
        </w:rPr>
        <w:t xml:space="preserve"> </w:t>
      </w:r>
      <w:r w:rsidRPr="00E60224">
        <w:rPr>
          <w:b/>
        </w:rPr>
        <w:t>taking</w:t>
      </w:r>
      <w:r w:rsidR="00EE2F35">
        <w:rPr>
          <w:b/>
        </w:rPr>
        <w:t xml:space="preserve"> </w:t>
      </w:r>
      <w:r w:rsidRPr="00E60224">
        <w:rPr>
          <w:b/>
        </w:rPr>
        <w:t>an</w:t>
      </w:r>
      <w:r w:rsidR="00EE2F35">
        <w:rPr>
          <w:b/>
        </w:rPr>
        <w:t xml:space="preserve"> </w:t>
      </w:r>
      <w:r w:rsidRPr="00E60224">
        <w:rPr>
          <w:b/>
        </w:rPr>
        <w:t>employee's</w:t>
      </w:r>
      <w:r w:rsidR="00EE2F35">
        <w:rPr>
          <w:b/>
        </w:rPr>
        <w:t xml:space="preserve"> </w:t>
      </w:r>
      <w:r w:rsidRPr="00E60224">
        <w:rPr>
          <w:b/>
        </w:rPr>
        <w:t>temperature</w:t>
      </w:r>
      <w:r w:rsidR="00EE2F35">
        <w:rPr>
          <w:b/>
        </w:rPr>
        <w:t xml:space="preserve"> </w:t>
      </w:r>
      <w:r w:rsidRPr="00E60224">
        <w:rPr>
          <w:b/>
        </w:rPr>
        <w:t>or</w:t>
      </w:r>
      <w:r w:rsidR="00EE2F35">
        <w:rPr>
          <w:b/>
        </w:rPr>
        <w:t xml:space="preserve"> </w:t>
      </w:r>
      <w:r w:rsidRPr="00E60224">
        <w:rPr>
          <w:b/>
        </w:rPr>
        <w:t>the</w:t>
      </w:r>
      <w:r w:rsidR="00EE2F35">
        <w:rPr>
          <w:b/>
        </w:rPr>
        <w:t xml:space="preserve"> </w:t>
      </w:r>
      <w:r w:rsidRPr="00E60224">
        <w:rPr>
          <w:b/>
        </w:rPr>
        <w:t>employee's</w:t>
      </w:r>
      <w:r w:rsidR="00EE2F35">
        <w:rPr>
          <w:b/>
        </w:rPr>
        <w:t xml:space="preserve"> </w:t>
      </w:r>
      <w:r w:rsidRPr="00E60224">
        <w:rPr>
          <w:b/>
        </w:rPr>
        <w:t>self-identification</w:t>
      </w:r>
      <w:r w:rsidR="00EE2F35">
        <w:rPr>
          <w:b/>
        </w:rPr>
        <w:t xml:space="preserve"> </w:t>
      </w:r>
      <w:r w:rsidRPr="00E60224">
        <w:rPr>
          <w:b/>
        </w:rPr>
        <w:t>as</w:t>
      </w:r>
      <w:r w:rsidR="00EE2F35">
        <w:rPr>
          <w:b/>
        </w:rPr>
        <w:t xml:space="preserve"> </w:t>
      </w:r>
      <w:r w:rsidRPr="00E60224">
        <w:rPr>
          <w:b/>
        </w:rPr>
        <w:t>having</w:t>
      </w:r>
      <w:r w:rsidR="00EE2F35">
        <w:rPr>
          <w:b/>
        </w:rPr>
        <w:t xml:space="preserve"> </w:t>
      </w:r>
      <w:r w:rsidRPr="00E60224">
        <w:rPr>
          <w:b/>
        </w:rPr>
        <w:t>this</w:t>
      </w:r>
      <w:r w:rsidR="00EE2F35">
        <w:rPr>
          <w:b/>
        </w:rPr>
        <w:t xml:space="preserve"> </w:t>
      </w:r>
      <w:r w:rsidRPr="00E60224">
        <w:rPr>
          <w:b/>
        </w:rPr>
        <w:t>disease,</w:t>
      </w:r>
      <w:r w:rsidR="00EE2F35">
        <w:rPr>
          <w:b/>
        </w:rPr>
        <w:t xml:space="preserve"> </w:t>
      </w:r>
      <w:r w:rsidRPr="00E60224">
        <w:rPr>
          <w:b/>
        </w:rPr>
        <w:t>or</w:t>
      </w:r>
      <w:r w:rsidR="00EE2F35">
        <w:rPr>
          <w:b/>
        </w:rPr>
        <w:t xml:space="preserve"> </w:t>
      </w:r>
      <w:r w:rsidRPr="00E60224">
        <w:rPr>
          <w:b/>
        </w:rPr>
        <w:t>must</w:t>
      </w:r>
      <w:r w:rsidR="00EE2F35">
        <w:rPr>
          <w:b/>
        </w:rPr>
        <w:t xml:space="preserve"> </w:t>
      </w:r>
      <w:r w:rsidRPr="00E60224">
        <w:rPr>
          <w:b/>
        </w:rPr>
        <w:t>the</w:t>
      </w:r>
      <w:r w:rsidR="00EE2F35">
        <w:rPr>
          <w:b/>
        </w:rPr>
        <w:t xml:space="preserve"> </w:t>
      </w:r>
      <w:r w:rsidRPr="00E60224">
        <w:rPr>
          <w:b/>
        </w:rPr>
        <w:t>employer</w:t>
      </w:r>
      <w:r w:rsidR="00EE2F35">
        <w:rPr>
          <w:b/>
        </w:rPr>
        <w:t xml:space="preserve"> </w:t>
      </w:r>
      <w:r w:rsidRPr="00E60224">
        <w:rPr>
          <w:b/>
        </w:rPr>
        <w:t>create</w:t>
      </w:r>
      <w:r w:rsidR="00EE2F35">
        <w:rPr>
          <w:b/>
        </w:rPr>
        <w:t xml:space="preserve"> </w:t>
      </w:r>
      <w:r w:rsidRPr="00E60224">
        <w:rPr>
          <w:b/>
        </w:rPr>
        <w:t>a</w:t>
      </w:r>
      <w:r w:rsidR="00EE2F35">
        <w:rPr>
          <w:b/>
        </w:rPr>
        <w:t xml:space="preserve"> </w:t>
      </w:r>
      <w:r w:rsidRPr="00E60224">
        <w:rPr>
          <w:b/>
        </w:rPr>
        <w:t>new</w:t>
      </w:r>
      <w:r w:rsidR="00EE2F35">
        <w:rPr>
          <w:b/>
        </w:rPr>
        <w:t xml:space="preserve"> </w:t>
      </w:r>
      <w:r w:rsidRPr="00E60224">
        <w:rPr>
          <w:b/>
        </w:rPr>
        <w:t>medical</w:t>
      </w:r>
      <w:r w:rsidR="00EE2F35">
        <w:rPr>
          <w:b/>
        </w:rPr>
        <w:t xml:space="preserve"> </w:t>
      </w:r>
      <w:r w:rsidRPr="00E60224">
        <w:rPr>
          <w:b/>
        </w:rPr>
        <w:t>file</w:t>
      </w:r>
      <w:r w:rsidR="00EE2F35">
        <w:rPr>
          <w:b/>
        </w:rPr>
        <w:t xml:space="preserve"> </w:t>
      </w:r>
      <w:r w:rsidRPr="00E60224">
        <w:rPr>
          <w:b/>
        </w:rPr>
        <w:t>system</w:t>
      </w:r>
      <w:r w:rsidR="00EE2F35">
        <w:rPr>
          <w:b/>
        </w:rPr>
        <w:t xml:space="preserve"> </w:t>
      </w:r>
      <w:r w:rsidRPr="00E60224">
        <w:rPr>
          <w:b/>
        </w:rPr>
        <w:t>solely</w:t>
      </w:r>
      <w:r w:rsidR="00EE2F35">
        <w:rPr>
          <w:b/>
        </w:rPr>
        <w:t xml:space="preserve"> </w:t>
      </w:r>
      <w:r w:rsidRPr="00E60224">
        <w:rPr>
          <w:b/>
        </w:rPr>
        <w:t>for</w:t>
      </w:r>
      <w:r w:rsidR="00EE2F35">
        <w:rPr>
          <w:b/>
        </w:rPr>
        <w:t xml:space="preserve"> </w:t>
      </w:r>
      <w:r w:rsidRPr="00E60224">
        <w:rPr>
          <w:b/>
        </w:rPr>
        <w:t>this</w:t>
      </w:r>
      <w:r w:rsidR="00EE2F35">
        <w:rPr>
          <w:b/>
        </w:rPr>
        <w:t xml:space="preserve"> </w:t>
      </w:r>
      <w:r w:rsidRPr="00E60224">
        <w:rPr>
          <w:b/>
        </w:rPr>
        <w:t>information?</w:t>
      </w:r>
      <w:r w:rsidR="00EE2F35">
        <w:rPr>
          <w:b/>
        </w:rPr>
        <w:t xml:space="preserve"> </w:t>
      </w:r>
    </w:p>
    <w:p w14:paraId="0BCAA8E4" w14:textId="77777777" w:rsidR="00E60224" w:rsidRPr="00E60224" w:rsidRDefault="002902A6" w:rsidP="00E60224">
      <w:pPr>
        <w:pStyle w:val="BodyText"/>
      </w:pPr>
      <w:r w:rsidRPr="00E60224">
        <w:t>The</w:t>
      </w:r>
      <w:r w:rsidR="00EE2F35">
        <w:t xml:space="preserve"> </w:t>
      </w:r>
      <w:r w:rsidRPr="00E60224">
        <w:t>ADA</w:t>
      </w:r>
      <w:r w:rsidR="00EE2F35">
        <w:t xml:space="preserve"> </w:t>
      </w:r>
      <w:r w:rsidRPr="00E60224">
        <w:t>requires</w:t>
      </w:r>
      <w:r w:rsidR="00EE2F35">
        <w:t xml:space="preserve"> </w:t>
      </w:r>
      <w:r w:rsidRPr="00E60224">
        <w:t>that</w:t>
      </w:r>
      <w:r w:rsidR="00EE2F35">
        <w:t xml:space="preserve"> </w:t>
      </w:r>
      <w:r w:rsidRPr="00E60224">
        <w:t>all</w:t>
      </w:r>
      <w:r w:rsidR="00EE2F35">
        <w:t xml:space="preserve"> </w:t>
      </w:r>
      <w:r w:rsidRPr="00E60224">
        <w:t>medical</w:t>
      </w:r>
      <w:r w:rsidR="00EE2F35">
        <w:t xml:space="preserve"> </w:t>
      </w:r>
      <w:r w:rsidRPr="00E60224">
        <w:t>information</w:t>
      </w:r>
      <w:r w:rsidR="00EE2F35">
        <w:t xml:space="preserve"> </w:t>
      </w:r>
      <w:r w:rsidRPr="00E60224">
        <w:t>about</w:t>
      </w:r>
      <w:r w:rsidR="00EE2F35">
        <w:t xml:space="preserve"> </w:t>
      </w:r>
      <w:r w:rsidRPr="00E60224">
        <w:t>a</w:t>
      </w:r>
      <w:r w:rsidR="00EE2F35">
        <w:t xml:space="preserve"> </w:t>
      </w:r>
      <w:r w:rsidRPr="00E60224">
        <w:t>particular</w:t>
      </w:r>
      <w:r w:rsidR="00EE2F35">
        <w:t xml:space="preserve"> </w:t>
      </w:r>
      <w:r w:rsidRPr="00E60224">
        <w:t>employee</w:t>
      </w:r>
      <w:r w:rsidR="00EE2F35">
        <w:t xml:space="preserve"> </w:t>
      </w:r>
      <w:r w:rsidRPr="00E60224">
        <w:t>be</w:t>
      </w:r>
      <w:r w:rsidR="00EE2F35">
        <w:t xml:space="preserve"> </w:t>
      </w:r>
      <w:r w:rsidRPr="00E60224">
        <w:t>stored</w:t>
      </w:r>
      <w:r w:rsidR="00EE2F35">
        <w:t xml:space="preserve"> </w:t>
      </w:r>
      <w:r w:rsidRPr="00E60224">
        <w:t>separately</w:t>
      </w:r>
      <w:r w:rsidR="00EE2F35">
        <w:t xml:space="preserve"> </w:t>
      </w:r>
      <w:r w:rsidRPr="00E60224">
        <w:t>from</w:t>
      </w:r>
      <w:r w:rsidR="00EE2F35">
        <w:t xml:space="preserve"> </w:t>
      </w:r>
      <w:r w:rsidRPr="00E60224">
        <w:t>the</w:t>
      </w:r>
      <w:r w:rsidR="00EE2F35">
        <w:t xml:space="preserve"> </w:t>
      </w:r>
      <w:r w:rsidRPr="00E60224">
        <w:t>employee's</w:t>
      </w:r>
      <w:r w:rsidR="00EE2F35">
        <w:t xml:space="preserve"> </w:t>
      </w:r>
      <w:r w:rsidRPr="00E60224">
        <w:t>personnel</w:t>
      </w:r>
      <w:r w:rsidR="00EE2F35">
        <w:t xml:space="preserve"> </w:t>
      </w:r>
      <w:r w:rsidRPr="00E60224">
        <w:t>file,</w:t>
      </w:r>
      <w:r w:rsidR="00EE2F35">
        <w:t xml:space="preserve"> </w:t>
      </w:r>
      <w:r w:rsidRPr="00E60224">
        <w:t>thus</w:t>
      </w:r>
      <w:r w:rsidR="00EE2F35">
        <w:t xml:space="preserve"> </w:t>
      </w:r>
      <w:r w:rsidRPr="00E60224">
        <w:t>limiting</w:t>
      </w:r>
      <w:r w:rsidR="00EE2F35">
        <w:t xml:space="preserve"> </w:t>
      </w:r>
      <w:r w:rsidRPr="00E60224">
        <w:t>access</w:t>
      </w:r>
      <w:r w:rsidR="00EE2F35">
        <w:t xml:space="preserve"> </w:t>
      </w:r>
      <w:r w:rsidRPr="00E60224">
        <w:t>to</w:t>
      </w:r>
      <w:r w:rsidR="00EE2F35">
        <w:t xml:space="preserve"> </w:t>
      </w:r>
      <w:r w:rsidRPr="00E60224">
        <w:t>this</w:t>
      </w:r>
      <w:r w:rsidR="00EE2F35">
        <w:t xml:space="preserve"> </w:t>
      </w:r>
      <w:hyperlink r:id="rId24" w:anchor="q9" w:history="1">
        <w:r w:rsidRPr="00E60224">
          <w:rPr>
            <w:rStyle w:val="Hyperlink"/>
          </w:rPr>
          <w:t>confidential</w:t>
        </w:r>
        <w:r w:rsidR="00EE2F35">
          <w:rPr>
            <w:rStyle w:val="Hyperlink"/>
          </w:rPr>
          <w:t xml:space="preserve"> </w:t>
        </w:r>
        <w:r w:rsidRPr="00E60224">
          <w:rPr>
            <w:rStyle w:val="Hyperlink"/>
          </w:rPr>
          <w:t>information</w:t>
        </w:r>
      </w:hyperlink>
      <w:r w:rsidRPr="00E60224">
        <w:t>.</w:t>
      </w:r>
      <w:r w:rsidR="00EE2F35">
        <w:t xml:space="preserve"> </w:t>
      </w:r>
      <w:r w:rsidRPr="00E60224">
        <w:t>An</w:t>
      </w:r>
      <w:r w:rsidR="00EE2F35">
        <w:t xml:space="preserve"> </w:t>
      </w:r>
      <w:r w:rsidRPr="00E60224">
        <w:t>employer</w:t>
      </w:r>
      <w:r w:rsidR="00EE2F35">
        <w:t xml:space="preserve"> </w:t>
      </w:r>
      <w:r w:rsidRPr="00E60224">
        <w:t>may</w:t>
      </w:r>
      <w:r w:rsidR="00EE2F35">
        <w:t xml:space="preserve"> </w:t>
      </w:r>
      <w:r w:rsidRPr="00E60224">
        <w:t>store</w:t>
      </w:r>
      <w:r w:rsidR="00EE2F35">
        <w:t xml:space="preserve"> </w:t>
      </w:r>
      <w:r w:rsidRPr="00E60224">
        <w:t>all</w:t>
      </w:r>
      <w:r w:rsidR="00EE2F35">
        <w:t xml:space="preserve"> </w:t>
      </w:r>
      <w:r w:rsidRPr="00E60224">
        <w:t>medical</w:t>
      </w:r>
      <w:r w:rsidR="00EE2F35">
        <w:t xml:space="preserve"> </w:t>
      </w:r>
      <w:r w:rsidRPr="00E60224">
        <w:t>information</w:t>
      </w:r>
      <w:r w:rsidR="00EE2F35">
        <w:t xml:space="preserve"> </w:t>
      </w:r>
      <w:r w:rsidRPr="00E60224">
        <w:t>related</w:t>
      </w:r>
      <w:r w:rsidR="00EE2F35">
        <w:t xml:space="preserve"> </w:t>
      </w:r>
      <w:r w:rsidRPr="00E60224">
        <w:t>to</w:t>
      </w:r>
      <w:r w:rsidR="00EE2F35">
        <w:t xml:space="preserve"> </w:t>
      </w:r>
      <w:r w:rsidRPr="00E60224">
        <w:t>COVID-19</w:t>
      </w:r>
      <w:r w:rsidR="00EE2F35">
        <w:t xml:space="preserve"> </w:t>
      </w:r>
      <w:r w:rsidRPr="00E60224">
        <w:t>in</w:t>
      </w:r>
      <w:r w:rsidR="00EE2F35">
        <w:t xml:space="preserve"> </w:t>
      </w:r>
      <w:r w:rsidRPr="00E60224">
        <w:t>existing</w:t>
      </w:r>
      <w:r w:rsidR="00EE2F35">
        <w:t xml:space="preserve"> </w:t>
      </w:r>
      <w:r w:rsidRPr="00E60224">
        <w:t>medical</w:t>
      </w:r>
      <w:r w:rsidR="00EE2F35">
        <w:t xml:space="preserve"> </w:t>
      </w:r>
      <w:r w:rsidRPr="00E60224">
        <w:t>files.</w:t>
      </w:r>
      <w:r w:rsidR="00EE2F35">
        <w:t xml:space="preserve"> </w:t>
      </w:r>
      <w:r w:rsidRPr="00E60224">
        <w:t>This</w:t>
      </w:r>
      <w:r w:rsidR="00EE2F35">
        <w:t xml:space="preserve"> </w:t>
      </w:r>
      <w:r w:rsidRPr="00E60224">
        <w:t>includes</w:t>
      </w:r>
      <w:r w:rsidR="00EE2F35">
        <w:t xml:space="preserve"> </w:t>
      </w:r>
      <w:r w:rsidRPr="00E60224">
        <w:t>an</w:t>
      </w:r>
      <w:r w:rsidR="00EE2F35">
        <w:t xml:space="preserve"> </w:t>
      </w:r>
      <w:r w:rsidRPr="00E60224">
        <w:t>employee's</w:t>
      </w:r>
      <w:r w:rsidR="00EE2F35">
        <w:t xml:space="preserve"> </w:t>
      </w:r>
      <w:r w:rsidRPr="00E60224">
        <w:t>statement</w:t>
      </w:r>
      <w:r w:rsidR="00EE2F35">
        <w:t xml:space="preserve"> </w:t>
      </w:r>
      <w:r w:rsidRPr="00E60224">
        <w:t>that</w:t>
      </w:r>
      <w:r w:rsidR="00EE2F35">
        <w:t xml:space="preserve"> </w:t>
      </w:r>
      <w:r w:rsidRPr="00E60224">
        <w:t>he</w:t>
      </w:r>
      <w:r w:rsidR="00EE2F35">
        <w:t xml:space="preserve"> </w:t>
      </w:r>
      <w:r w:rsidRPr="00E60224">
        <w:t>has</w:t>
      </w:r>
      <w:r w:rsidR="00EE2F35">
        <w:t xml:space="preserve"> </w:t>
      </w:r>
      <w:r w:rsidRPr="00E60224">
        <w:t>the</w:t>
      </w:r>
      <w:r w:rsidR="00EE2F35">
        <w:t xml:space="preserve"> </w:t>
      </w:r>
      <w:r w:rsidRPr="00E60224">
        <w:t>dis</w:t>
      </w:r>
      <w:r w:rsidRPr="00E60224">
        <w:t>ease</w:t>
      </w:r>
      <w:r w:rsidR="00EE2F35">
        <w:t xml:space="preserve"> </w:t>
      </w:r>
      <w:r w:rsidRPr="00E60224">
        <w:t>or</w:t>
      </w:r>
      <w:r w:rsidR="00EE2F35">
        <w:t xml:space="preserve"> </w:t>
      </w:r>
      <w:r w:rsidRPr="00E60224">
        <w:t>suspects</w:t>
      </w:r>
      <w:r w:rsidR="00EE2F35">
        <w:t xml:space="preserve"> </w:t>
      </w:r>
      <w:r w:rsidRPr="00E60224">
        <w:t>he</w:t>
      </w:r>
      <w:r w:rsidR="00EE2F35">
        <w:t xml:space="preserve"> </w:t>
      </w:r>
      <w:r w:rsidRPr="00E60224">
        <w:t>has</w:t>
      </w:r>
      <w:r w:rsidR="00EE2F35">
        <w:t xml:space="preserve"> </w:t>
      </w:r>
      <w:r w:rsidRPr="00E60224">
        <w:t>the</w:t>
      </w:r>
      <w:r w:rsidR="00EE2F35">
        <w:t xml:space="preserve"> </w:t>
      </w:r>
      <w:r w:rsidRPr="00E60224">
        <w:t>disease,</w:t>
      </w:r>
      <w:r w:rsidR="00EE2F35">
        <w:t xml:space="preserve"> </w:t>
      </w:r>
      <w:r w:rsidRPr="00E60224">
        <w:t>or</w:t>
      </w:r>
      <w:r w:rsidR="00EE2F35">
        <w:t xml:space="preserve"> </w:t>
      </w:r>
      <w:r w:rsidRPr="00E60224">
        <w:t>the</w:t>
      </w:r>
      <w:r w:rsidR="00EE2F35">
        <w:t xml:space="preserve"> </w:t>
      </w:r>
      <w:r w:rsidRPr="00E60224">
        <w:t>employer's</w:t>
      </w:r>
      <w:r w:rsidR="00EE2F35">
        <w:t xml:space="preserve"> </w:t>
      </w:r>
      <w:r w:rsidRPr="00E60224">
        <w:t>notes</w:t>
      </w:r>
      <w:r w:rsidR="00EE2F35">
        <w:t xml:space="preserve"> </w:t>
      </w:r>
      <w:r w:rsidRPr="00E60224">
        <w:t>or</w:t>
      </w:r>
      <w:r w:rsidR="00EE2F35">
        <w:t xml:space="preserve"> </w:t>
      </w:r>
      <w:r w:rsidRPr="00E60224">
        <w:t>other</w:t>
      </w:r>
      <w:r w:rsidR="00EE2F35">
        <w:t xml:space="preserve"> </w:t>
      </w:r>
      <w:r w:rsidRPr="00E60224">
        <w:t>documentation</w:t>
      </w:r>
      <w:r w:rsidR="00EE2F35">
        <w:t xml:space="preserve"> </w:t>
      </w:r>
      <w:r w:rsidRPr="00E60224">
        <w:t>from</w:t>
      </w:r>
      <w:r w:rsidR="00EE2F35">
        <w:t xml:space="preserve"> </w:t>
      </w:r>
      <w:r w:rsidRPr="00E60224">
        <w:t>questioning</w:t>
      </w:r>
      <w:r w:rsidR="00EE2F35">
        <w:t xml:space="preserve"> </w:t>
      </w:r>
      <w:r w:rsidRPr="00E60224">
        <w:t>an</w:t>
      </w:r>
      <w:r w:rsidR="00EE2F35">
        <w:t xml:space="preserve"> </w:t>
      </w:r>
      <w:r w:rsidRPr="00E60224">
        <w:t>employee</w:t>
      </w:r>
      <w:r w:rsidR="00EE2F35">
        <w:t xml:space="preserve"> </w:t>
      </w:r>
      <w:r w:rsidRPr="00E60224">
        <w:t>about</w:t>
      </w:r>
      <w:r w:rsidR="00EE2F35">
        <w:t xml:space="preserve"> </w:t>
      </w:r>
      <w:r w:rsidRPr="00E60224">
        <w:t>symptoms.</w:t>
      </w:r>
      <w:r w:rsidR="00EE2F35">
        <w:t xml:space="preserve"> </w:t>
      </w:r>
    </w:p>
    <w:p w14:paraId="78BDDAD6" w14:textId="77777777" w:rsidR="00E60224" w:rsidRPr="00E60224" w:rsidRDefault="002902A6" w:rsidP="00E60224">
      <w:pPr>
        <w:pStyle w:val="BodyText"/>
        <w:rPr>
          <w:b/>
        </w:rPr>
      </w:pPr>
      <w:r>
        <w:rPr>
          <w:b/>
        </w:rPr>
        <w:t>B.2.</w:t>
      </w:r>
      <w:r w:rsidR="004A247B">
        <w:rPr>
          <w:b/>
        </w:rPr>
        <w:t xml:space="preserve"> </w:t>
      </w:r>
      <w:r w:rsidR="004A247B" w:rsidRPr="004A247B">
        <w:rPr>
          <w:b/>
          <w:bCs/>
          <w:i/>
        </w:rPr>
        <w:t>(Added April 9, 2020)</w:t>
      </w:r>
      <w:r w:rsidR="004A247B" w:rsidRPr="004A247B">
        <w:rPr>
          <w:b/>
          <w:bCs/>
        </w:rPr>
        <w:t xml:space="preserve">: </w:t>
      </w:r>
      <w:r w:rsidRPr="00E60224">
        <w:rPr>
          <w:b/>
        </w:rPr>
        <w:t>If</w:t>
      </w:r>
      <w:r w:rsidR="00EE2F35">
        <w:rPr>
          <w:b/>
        </w:rPr>
        <w:t xml:space="preserve"> </w:t>
      </w:r>
      <w:r w:rsidRPr="00E60224">
        <w:rPr>
          <w:b/>
        </w:rPr>
        <w:t>an</w:t>
      </w:r>
      <w:r w:rsidR="00EE2F35">
        <w:rPr>
          <w:b/>
        </w:rPr>
        <w:t xml:space="preserve"> </w:t>
      </w:r>
      <w:r w:rsidRPr="00E60224">
        <w:rPr>
          <w:b/>
        </w:rPr>
        <w:t>employer</w:t>
      </w:r>
      <w:r w:rsidR="00EE2F35">
        <w:rPr>
          <w:b/>
        </w:rPr>
        <w:t xml:space="preserve"> </w:t>
      </w:r>
      <w:r w:rsidRPr="00E60224">
        <w:rPr>
          <w:b/>
        </w:rPr>
        <w:t>requires</w:t>
      </w:r>
      <w:r w:rsidR="00EE2F35">
        <w:rPr>
          <w:b/>
        </w:rPr>
        <w:t xml:space="preserve"> </w:t>
      </w:r>
      <w:r w:rsidRPr="00E60224">
        <w:rPr>
          <w:b/>
        </w:rPr>
        <w:t>all</w:t>
      </w:r>
      <w:r w:rsidR="00EE2F35">
        <w:rPr>
          <w:b/>
        </w:rPr>
        <w:t xml:space="preserve"> </w:t>
      </w:r>
      <w:r w:rsidRPr="00E60224">
        <w:rPr>
          <w:b/>
        </w:rPr>
        <w:t>employees</w:t>
      </w:r>
      <w:r w:rsidR="00EE2F35">
        <w:rPr>
          <w:b/>
        </w:rPr>
        <w:t xml:space="preserve"> </w:t>
      </w:r>
      <w:r w:rsidRPr="00E60224">
        <w:rPr>
          <w:b/>
        </w:rPr>
        <w:t>to</w:t>
      </w:r>
      <w:r w:rsidR="00EE2F35">
        <w:rPr>
          <w:b/>
        </w:rPr>
        <w:t xml:space="preserve"> </w:t>
      </w:r>
      <w:r w:rsidRPr="00E60224">
        <w:rPr>
          <w:b/>
        </w:rPr>
        <w:t>have</w:t>
      </w:r>
      <w:r w:rsidR="00EE2F35">
        <w:rPr>
          <w:b/>
        </w:rPr>
        <w:t xml:space="preserve"> </w:t>
      </w:r>
      <w:r w:rsidRPr="00E60224">
        <w:rPr>
          <w:b/>
        </w:rPr>
        <w:t>a</w:t>
      </w:r>
      <w:r w:rsidR="00EE2F35">
        <w:rPr>
          <w:b/>
        </w:rPr>
        <w:t xml:space="preserve"> </w:t>
      </w:r>
      <w:r w:rsidRPr="00E60224">
        <w:rPr>
          <w:b/>
        </w:rPr>
        <w:t>daily</w:t>
      </w:r>
      <w:r w:rsidR="00EE2F35">
        <w:rPr>
          <w:b/>
        </w:rPr>
        <w:t xml:space="preserve"> </w:t>
      </w:r>
      <w:r w:rsidRPr="00E60224">
        <w:rPr>
          <w:b/>
        </w:rPr>
        <w:t>temperature</w:t>
      </w:r>
      <w:r w:rsidR="00EE2F35">
        <w:rPr>
          <w:b/>
        </w:rPr>
        <w:t xml:space="preserve"> </w:t>
      </w:r>
      <w:r w:rsidRPr="00E60224">
        <w:rPr>
          <w:b/>
        </w:rPr>
        <w:t>check</w:t>
      </w:r>
      <w:r w:rsidR="00EE2F35">
        <w:rPr>
          <w:b/>
        </w:rPr>
        <w:t xml:space="preserve"> </w:t>
      </w:r>
      <w:r w:rsidRPr="00E60224">
        <w:rPr>
          <w:b/>
        </w:rPr>
        <w:t>before</w:t>
      </w:r>
      <w:r w:rsidR="00EE2F35">
        <w:rPr>
          <w:b/>
        </w:rPr>
        <w:t xml:space="preserve"> </w:t>
      </w:r>
      <w:r w:rsidRPr="00E60224">
        <w:rPr>
          <w:b/>
        </w:rPr>
        <w:t>entering</w:t>
      </w:r>
      <w:r w:rsidR="00EE2F35">
        <w:rPr>
          <w:b/>
        </w:rPr>
        <w:t xml:space="preserve"> </w:t>
      </w:r>
      <w:r w:rsidRPr="00E60224">
        <w:rPr>
          <w:b/>
        </w:rPr>
        <w:t>the</w:t>
      </w:r>
      <w:r w:rsidR="00EE2F35">
        <w:rPr>
          <w:b/>
        </w:rPr>
        <w:t xml:space="preserve"> </w:t>
      </w:r>
      <w:r w:rsidRPr="00E60224">
        <w:rPr>
          <w:b/>
        </w:rPr>
        <w:t>workplace,</w:t>
      </w:r>
      <w:r w:rsidR="00EE2F35">
        <w:rPr>
          <w:b/>
        </w:rPr>
        <w:t xml:space="preserve"> </w:t>
      </w:r>
      <w:r w:rsidRPr="00E60224">
        <w:rPr>
          <w:b/>
        </w:rPr>
        <w:t>may</w:t>
      </w:r>
      <w:r w:rsidR="00EE2F35">
        <w:rPr>
          <w:b/>
        </w:rPr>
        <w:t xml:space="preserve"> </w:t>
      </w:r>
      <w:r w:rsidRPr="00E60224">
        <w:rPr>
          <w:b/>
        </w:rPr>
        <w:t>the</w:t>
      </w:r>
      <w:r w:rsidR="00EE2F35">
        <w:rPr>
          <w:b/>
        </w:rPr>
        <w:t xml:space="preserve"> </w:t>
      </w:r>
      <w:r w:rsidRPr="00E60224">
        <w:rPr>
          <w:b/>
        </w:rPr>
        <w:t>employer</w:t>
      </w:r>
      <w:r w:rsidR="00EE2F35">
        <w:rPr>
          <w:b/>
        </w:rPr>
        <w:t xml:space="preserve"> </w:t>
      </w:r>
      <w:r w:rsidRPr="00E60224">
        <w:rPr>
          <w:b/>
        </w:rPr>
        <w:t>maintain</w:t>
      </w:r>
      <w:r w:rsidR="00EE2F35">
        <w:rPr>
          <w:b/>
        </w:rPr>
        <w:t xml:space="preserve"> </w:t>
      </w:r>
      <w:r w:rsidRPr="00E60224">
        <w:rPr>
          <w:b/>
        </w:rPr>
        <w:t>a</w:t>
      </w:r>
      <w:r w:rsidR="00EE2F35">
        <w:rPr>
          <w:b/>
        </w:rPr>
        <w:t xml:space="preserve"> </w:t>
      </w:r>
      <w:r w:rsidRPr="00E60224">
        <w:rPr>
          <w:b/>
        </w:rPr>
        <w:t>log</w:t>
      </w:r>
      <w:r w:rsidR="00EE2F35">
        <w:rPr>
          <w:b/>
        </w:rPr>
        <w:t xml:space="preserve"> </w:t>
      </w:r>
      <w:r w:rsidRPr="00E60224">
        <w:rPr>
          <w:b/>
        </w:rPr>
        <w:t>of</w:t>
      </w:r>
      <w:r w:rsidR="00EE2F35">
        <w:rPr>
          <w:b/>
        </w:rPr>
        <w:t xml:space="preserve"> </w:t>
      </w:r>
      <w:r w:rsidRPr="00E60224">
        <w:rPr>
          <w:b/>
        </w:rPr>
        <w:t>the</w:t>
      </w:r>
      <w:r w:rsidR="00EE2F35">
        <w:rPr>
          <w:b/>
        </w:rPr>
        <w:t xml:space="preserve"> </w:t>
      </w:r>
      <w:r w:rsidRPr="00E60224">
        <w:rPr>
          <w:b/>
        </w:rPr>
        <w:t>results?</w:t>
      </w:r>
      <w:r w:rsidR="00EE2F35">
        <w:rPr>
          <w:b/>
        </w:rPr>
        <w:t xml:space="preserve"> </w:t>
      </w:r>
    </w:p>
    <w:p w14:paraId="268143CC" w14:textId="77777777" w:rsidR="00E60224" w:rsidRPr="00E60224" w:rsidRDefault="002902A6" w:rsidP="00E60224">
      <w:pPr>
        <w:pStyle w:val="BodyText"/>
      </w:pPr>
      <w:r w:rsidRPr="00E60224">
        <w:t>Yes.</w:t>
      </w:r>
      <w:r w:rsidR="00EE2F35">
        <w:t xml:space="preserve"> </w:t>
      </w:r>
      <w:r w:rsidRPr="00E60224">
        <w:t>The</w:t>
      </w:r>
      <w:r w:rsidR="00EE2F35">
        <w:t xml:space="preserve"> </w:t>
      </w:r>
      <w:r w:rsidRPr="00E60224">
        <w:t>employer</w:t>
      </w:r>
      <w:r w:rsidR="00EE2F35">
        <w:t xml:space="preserve"> </w:t>
      </w:r>
      <w:r w:rsidRPr="00E60224">
        <w:t>needs</w:t>
      </w:r>
      <w:r w:rsidR="00EE2F35">
        <w:t xml:space="preserve"> </w:t>
      </w:r>
      <w:r w:rsidRPr="00E60224">
        <w:t>to</w:t>
      </w:r>
      <w:r w:rsidR="00EE2F35">
        <w:t xml:space="preserve"> </w:t>
      </w:r>
      <w:r w:rsidRPr="00E60224">
        <w:t>maintain</w:t>
      </w:r>
      <w:r w:rsidR="00EE2F35">
        <w:t xml:space="preserve"> </w:t>
      </w:r>
      <w:r w:rsidRPr="00E60224">
        <w:t>the</w:t>
      </w:r>
      <w:r w:rsidR="00EE2F35">
        <w:t xml:space="preserve"> </w:t>
      </w:r>
      <w:r w:rsidRPr="00E60224">
        <w:t>confidentiality</w:t>
      </w:r>
      <w:r w:rsidR="00EE2F35">
        <w:t xml:space="preserve"> </w:t>
      </w:r>
      <w:r w:rsidRPr="00E60224">
        <w:t>of</w:t>
      </w:r>
      <w:r w:rsidR="00EE2F35">
        <w:t xml:space="preserve"> </w:t>
      </w:r>
      <w:r w:rsidRPr="00E60224">
        <w:t>this</w:t>
      </w:r>
      <w:r w:rsidR="00EE2F35">
        <w:t xml:space="preserve"> </w:t>
      </w:r>
      <w:r w:rsidRPr="00E60224">
        <w:t>information.</w:t>
      </w:r>
    </w:p>
    <w:p w14:paraId="4812ACEB" w14:textId="77777777" w:rsidR="00E60224" w:rsidRPr="00E60224" w:rsidRDefault="002902A6" w:rsidP="00E60224">
      <w:pPr>
        <w:pStyle w:val="BodyText"/>
        <w:rPr>
          <w:b/>
        </w:rPr>
      </w:pPr>
      <w:r>
        <w:rPr>
          <w:b/>
        </w:rPr>
        <w:t>B.3.</w:t>
      </w:r>
      <w:r w:rsidR="004A247B">
        <w:rPr>
          <w:b/>
        </w:rPr>
        <w:t xml:space="preserve"> </w:t>
      </w:r>
      <w:r w:rsidR="004A247B" w:rsidRPr="004A247B">
        <w:rPr>
          <w:b/>
          <w:bCs/>
          <w:i/>
        </w:rPr>
        <w:t>(Added April 9, 2020)</w:t>
      </w:r>
      <w:r w:rsidR="004A247B" w:rsidRPr="004A247B">
        <w:rPr>
          <w:b/>
          <w:bCs/>
        </w:rPr>
        <w:t xml:space="preserve">: </w:t>
      </w:r>
      <w:r w:rsidRPr="00E60224">
        <w:rPr>
          <w:b/>
        </w:rPr>
        <w:t>May</w:t>
      </w:r>
      <w:r w:rsidR="00EE2F35">
        <w:rPr>
          <w:b/>
        </w:rPr>
        <w:t xml:space="preserve"> </w:t>
      </w:r>
      <w:r w:rsidRPr="00E60224">
        <w:rPr>
          <w:b/>
        </w:rPr>
        <w:t>an</w:t>
      </w:r>
      <w:r w:rsidR="00EE2F35">
        <w:rPr>
          <w:b/>
        </w:rPr>
        <w:t xml:space="preserve"> </w:t>
      </w:r>
      <w:r w:rsidRPr="00E60224">
        <w:rPr>
          <w:b/>
        </w:rPr>
        <w:t>employer</w:t>
      </w:r>
      <w:r w:rsidR="00EE2F35">
        <w:rPr>
          <w:b/>
        </w:rPr>
        <w:t xml:space="preserve"> </w:t>
      </w:r>
      <w:r w:rsidRPr="00E60224">
        <w:rPr>
          <w:b/>
        </w:rPr>
        <w:t>disclose</w:t>
      </w:r>
      <w:r w:rsidR="00EE2F35">
        <w:rPr>
          <w:b/>
        </w:rPr>
        <w:t xml:space="preserve"> </w:t>
      </w:r>
      <w:r w:rsidRPr="00E60224">
        <w:rPr>
          <w:b/>
        </w:rPr>
        <w:t>the</w:t>
      </w:r>
      <w:r w:rsidR="00EE2F35">
        <w:rPr>
          <w:b/>
        </w:rPr>
        <w:t xml:space="preserve"> </w:t>
      </w:r>
      <w:r w:rsidRPr="00E60224">
        <w:rPr>
          <w:b/>
        </w:rPr>
        <w:t>name</w:t>
      </w:r>
      <w:r w:rsidR="00EE2F35">
        <w:rPr>
          <w:b/>
        </w:rPr>
        <w:t xml:space="preserve"> </w:t>
      </w:r>
      <w:r w:rsidRPr="00E60224">
        <w:rPr>
          <w:b/>
        </w:rPr>
        <w:t>of</w:t>
      </w:r>
      <w:r w:rsidR="00EE2F35">
        <w:rPr>
          <w:b/>
        </w:rPr>
        <w:t xml:space="preserve"> </w:t>
      </w:r>
      <w:r w:rsidRPr="00E60224">
        <w:rPr>
          <w:b/>
        </w:rPr>
        <w:t>an</w:t>
      </w:r>
      <w:r w:rsidR="00EE2F35">
        <w:rPr>
          <w:b/>
        </w:rPr>
        <w:t xml:space="preserve"> </w:t>
      </w:r>
      <w:r w:rsidRPr="00E60224">
        <w:rPr>
          <w:b/>
        </w:rPr>
        <w:t>employee</w:t>
      </w:r>
      <w:r w:rsidR="00EE2F35">
        <w:rPr>
          <w:b/>
        </w:rPr>
        <w:t xml:space="preserve"> </w:t>
      </w:r>
      <w:r w:rsidRPr="00E60224">
        <w:rPr>
          <w:b/>
        </w:rPr>
        <w:t>to</w:t>
      </w:r>
      <w:r w:rsidR="00EE2F35">
        <w:rPr>
          <w:b/>
        </w:rPr>
        <w:t xml:space="preserve"> </w:t>
      </w:r>
      <w:r w:rsidRPr="00E60224">
        <w:rPr>
          <w:b/>
        </w:rPr>
        <w:t>a</w:t>
      </w:r>
      <w:r w:rsidR="00EE2F35">
        <w:rPr>
          <w:b/>
        </w:rPr>
        <w:t xml:space="preserve"> </w:t>
      </w:r>
      <w:r w:rsidRPr="00E60224">
        <w:rPr>
          <w:b/>
        </w:rPr>
        <w:t>public</w:t>
      </w:r>
      <w:r w:rsidR="00EE2F35">
        <w:rPr>
          <w:b/>
        </w:rPr>
        <w:t xml:space="preserve"> </w:t>
      </w:r>
      <w:r w:rsidRPr="00E60224">
        <w:rPr>
          <w:b/>
        </w:rPr>
        <w:t>health</w:t>
      </w:r>
      <w:r w:rsidR="00EE2F35">
        <w:rPr>
          <w:b/>
        </w:rPr>
        <w:t xml:space="preserve"> </w:t>
      </w:r>
      <w:r w:rsidRPr="00E60224">
        <w:rPr>
          <w:b/>
        </w:rPr>
        <w:t>agency</w:t>
      </w:r>
      <w:r w:rsidR="00EE2F35">
        <w:rPr>
          <w:b/>
        </w:rPr>
        <w:t xml:space="preserve"> </w:t>
      </w:r>
      <w:r w:rsidRPr="00E60224">
        <w:rPr>
          <w:b/>
        </w:rPr>
        <w:t>when</w:t>
      </w:r>
      <w:r w:rsidR="00EE2F35">
        <w:rPr>
          <w:b/>
        </w:rPr>
        <w:t xml:space="preserve"> </w:t>
      </w:r>
      <w:r w:rsidRPr="00E60224">
        <w:rPr>
          <w:b/>
        </w:rPr>
        <w:t>it</w:t>
      </w:r>
      <w:r w:rsidR="00EE2F35">
        <w:rPr>
          <w:b/>
        </w:rPr>
        <w:t xml:space="preserve"> </w:t>
      </w:r>
      <w:r w:rsidRPr="00E60224">
        <w:rPr>
          <w:b/>
        </w:rPr>
        <w:t>learns</w:t>
      </w:r>
      <w:r w:rsidR="00EE2F35">
        <w:rPr>
          <w:b/>
        </w:rPr>
        <w:t xml:space="preserve"> </w:t>
      </w:r>
      <w:r w:rsidRPr="00E60224">
        <w:rPr>
          <w:b/>
        </w:rPr>
        <w:t>that</w:t>
      </w:r>
      <w:r w:rsidR="00EE2F35">
        <w:rPr>
          <w:b/>
        </w:rPr>
        <w:t xml:space="preserve"> </w:t>
      </w:r>
      <w:r w:rsidRPr="00E60224">
        <w:rPr>
          <w:b/>
        </w:rPr>
        <w:t>the</w:t>
      </w:r>
      <w:r w:rsidR="00EE2F35">
        <w:rPr>
          <w:b/>
        </w:rPr>
        <w:t xml:space="preserve"> </w:t>
      </w:r>
      <w:r w:rsidRPr="00E60224">
        <w:rPr>
          <w:b/>
        </w:rPr>
        <w:t>employee</w:t>
      </w:r>
      <w:r w:rsidR="00EE2F35">
        <w:rPr>
          <w:b/>
        </w:rPr>
        <w:t xml:space="preserve"> </w:t>
      </w:r>
      <w:r w:rsidRPr="00E60224">
        <w:rPr>
          <w:b/>
        </w:rPr>
        <w:t>has</w:t>
      </w:r>
      <w:r w:rsidR="00EE2F35">
        <w:rPr>
          <w:b/>
        </w:rPr>
        <w:t xml:space="preserve"> </w:t>
      </w:r>
      <w:r w:rsidRPr="00E60224">
        <w:rPr>
          <w:b/>
        </w:rPr>
        <w:t>COVID-19?</w:t>
      </w:r>
    </w:p>
    <w:p w14:paraId="0F809BF9" w14:textId="77777777" w:rsidR="00E60224" w:rsidRPr="00E60224" w:rsidRDefault="002902A6" w:rsidP="00E60224">
      <w:pPr>
        <w:pStyle w:val="BodyText"/>
      </w:pPr>
      <w:r w:rsidRPr="00E60224">
        <w:t>Yes.</w:t>
      </w:r>
      <w:r w:rsidR="00EE2F35">
        <w:t xml:space="preserve"> </w:t>
      </w:r>
    </w:p>
    <w:p w14:paraId="53EC68D0" w14:textId="77777777" w:rsidR="00E60224" w:rsidRPr="00E60224" w:rsidRDefault="002902A6" w:rsidP="00E60224">
      <w:pPr>
        <w:pStyle w:val="BodyText"/>
        <w:rPr>
          <w:b/>
        </w:rPr>
      </w:pPr>
      <w:r>
        <w:rPr>
          <w:b/>
        </w:rPr>
        <w:t>B.4.</w:t>
      </w:r>
      <w:r w:rsidR="004A247B">
        <w:rPr>
          <w:b/>
        </w:rPr>
        <w:t xml:space="preserve"> </w:t>
      </w:r>
      <w:r w:rsidR="004A247B" w:rsidRPr="004A247B">
        <w:rPr>
          <w:b/>
          <w:bCs/>
          <w:i/>
        </w:rPr>
        <w:t>(Added April 9, 2020)</w:t>
      </w:r>
      <w:r w:rsidR="004A247B" w:rsidRPr="004A247B">
        <w:rPr>
          <w:b/>
          <w:bCs/>
        </w:rPr>
        <w:t xml:space="preserve">: </w:t>
      </w:r>
      <w:r w:rsidRPr="00E60224">
        <w:rPr>
          <w:b/>
        </w:rPr>
        <w:t>May</w:t>
      </w:r>
      <w:r w:rsidR="00EE2F35">
        <w:rPr>
          <w:b/>
        </w:rPr>
        <w:t xml:space="preserve"> </w:t>
      </w:r>
      <w:r w:rsidRPr="00E60224">
        <w:rPr>
          <w:b/>
        </w:rPr>
        <w:t>a</w:t>
      </w:r>
      <w:r w:rsidR="00EE2F35">
        <w:rPr>
          <w:b/>
        </w:rPr>
        <w:t xml:space="preserve"> </w:t>
      </w:r>
      <w:r w:rsidRPr="00E60224">
        <w:rPr>
          <w:b/>
        </w:rPr>
        <w:t>temporary</w:t>
      </w:r>
      <w:r w:rsidR="00EE2F35">
        <w:rPr>
          <w:b/>
        </w:rPr>
        <w:t xml:space="preserve"> </w:t>
      </w:r>
      <w:r w:rsidRPr="00E60224">
        <w:rPr>
          <w:b/>
        </w:rPr>
        <w:t>staffing</w:t>
      </w:r>
      <w:r w:rsidR="00EE2F35">
        <w:rPr>
          <w:b/>
        </w:rPr>
        <w:t xml:space="preserve"> </w:t>
      </w:r>
      <w:r w:rsidRPr="00E60224">
        <w:rPr>
          <w:b/>
        </w:rPr>
        <w:t>agency</w:t>
      </w:r>
      <w:r w:rsidR="00EE2F35">
        <w:rPr>
          <w:b/>
        </w:rPr>
        <w:t xml:space="preserve"> </w:t>
      </w:r>
      <w:r w:rsidRPr="00E60224">
        <w:rPr>
          <w:b/>
        </w:rPr>
        <w:t>or</w:t>
      </w:r>
      <w:r w:rsidR="00EE2F35">
        <w:rPr>
          <w:b/>
        </w:rPr>
        <w:t xml:space="preserve"> </w:t>
      </w:r>
      <w:r w:rsidRPr="00E60224">
        <w:rPr>
          <w:b/>
        </w:rPr>
        <w:t>a</w:t>
      </w:r>
      <w:r w:rsidR="00EE2F35">
        <w:rPr>
          <w:b/>
        </w:rPr>
        <w:t xml:space="preserve"> </w:t>
      </w:r>
      <w:r w:rsidRPr="00E60224">
        <w:rPr>
          <w:b/>
        </w:rPr>
        <w:t>contractor</w:t>
      </w:r>
      <w:r w:rsidR="00EE2F35">
        <w:rPr>
          <w:b/>
        </w:rPr>
        <w:t xml:space="preserve"> </w:t>
      </w:r>
      <w:r w:rsidRPr="00E60224">
        <w:rPr>
          <w:b/>
        </w:rPr>
        <w:t>that</w:t>
      </w:r>
      <w:r w:rsidR="00EE2F35">
        <w:rPr>
          <w:b/>
        </w:rPr>
        <w:t xml:space="preserve"> </w:t>
      </w:r>
      <w:r w:rsidRPr="00E60224">
        <w:rPr>
          <w:b/>
        </w:rPr>
        <w:t>places</w:t>
      </w:r>
      <w:r w:rsidR="00EE2F35">
        <w:rPr>
          <w:b/>
        </w:rPr>
        <w:t xml:space="preserve"> </w:t>
      </w:r>
      <w:r w:rsidRPr="00E60224">
        <w:rPr>
          <w:b/>
        </w:rPr>
        <w:t>an</w:t>
      </w:r>
      <w:r w:rsidR="00EE2F35">
        <w:rPr>
          <w:b/>
        </w:rPr>
        <w:t xml:space="preserve"> </w:t>
      </w:r>
      <w:r w:rsidRPr="00E60224">
        <w:rPr>
          <w:b/>
        </w:rPr>
        <w:t>employee</w:t>
      </w:r>
      <w:r w:rsidR="00EE2F35">
        <w:rPr>
          <w:b/>
        </w:rPr>
        <w:t xml:space="preserve"> </w:t>
      </w:r>
      <w:r w:rsidRPr="00E60224">
        <w:rPr>
          <w:b/>
        </w:rPr>
        <w:t>in</w:t>
      </w:r>
      <w:r w:rsidR="00EE2F35">
        <w:rPr>
          <w:b/>
        </w:rPr>
        <w:t xml:space="preserve"> </w:t>
      </w:r>
      <w:r w:rsidRPr="00E60224">
        <w:rPr>
          <w:b/>
        </w:rPr>
        <w:t>an</w:t>
      </w:r>
      <w:r w:rsidR="00EE2F35">
        <w:rPr>
          <w:b/>
        </w:rPr>
        <w:t xml:space="preserve"> </w:t>
      </w:r>
      <w:r w:rsidRPr="00E60224">
        <w:rPr>
          <w:b/>
        </w:rPr>
        <w:t>employer's</w:t>
      </w:r>
      <w:r w:rsidR="00EE2F35">
        <w:rPr>
          <w:b/>
        </w:rPr>
        <w:t xml:space="preserve"> </w:t>
      </w:r>
      <w:r w:rsidRPr="00E60224">
        <w:rPr>
          <w:b/>
        </w:rPr>
        <w:t>workplace</w:t>
      </w:r>
      <w:r w:rsidR="00EE2F35">
        <w:rPr>
          <w:b/>
        </w:rPr>
        <w:t xml:space="preserve"> </w:t>
      </w:r>
      <w:r w:rsidRPr="00E60224">
        <w:rPr>
          <w:b/>
        </w:rPr>
        <w:t>notify</w:t>
      </w:r>
      <w:r w:rsidR="00EE2F35">
        <w:rPr>
          <w:b/>
        </w:rPr>
        <w:t xml:space="preserve"> </w:t>
      </w:r>
      <w:r w:rsidRPr="00E60224">
        <w:rPr>
          <w:b/>
        </w:rPr>
        <w:t>the</w:t>
      </w:r>
      <w:r w:rsidR="00EE2F35">
        <w:rPr>
          <w:b/>
        </w:rPr>
        <w:t xml:space="preserve"> </w:t>
      </w:r>
      <w:r w:rsidRPr="00E60224">
        <w:rPr>
          <w:b/>
        </w:rPr>
        <w:t>employer</w:t>
      </w:r>
      <w:r w:rsidR="00EE2F35">
        <w:rPr>
          <w:b/>
        </w:rPr>
        <w:t xml:space="preserve"> </w:t>
      </w:r>
      <w:r w:rsidRPr="00E60224">
        <w:rPr>
          <w:b/>
        </w:rPr>
        <w:t>if</w:t>
      </w:r>
      <w:r w:rsidR="00EE2F35">
        <w:rPr>
          <w:b/>
        </w:rPr>
        <w:t xml:space="preserve"> </w:t>
      </w:r>
      <w:r w:rsidRPr="00E60224">
        <w:rPr>
          <w:b/>
        </w:rPr>
        <w:t>it</w:t>
      </w:r>
      <w:r w:rsidR="00EE2F35">
        <w:rPr>
          <w:b/>
        </w:rPr>
        <w:t xml:space="preserve"> </w:t>
      </w:r>
      <w:r w:rsidRPr="00E60224">
        <w:rPr>
          <w:b/>
        </w:rPr>
        <w:t>learns</w:t>
      </w:r>
      <w:r w:rsidR="00EE2F35">
        <w:rPr>
          <w:b/>
        </w:rPr>
        <w:t xml:space="preserve"> </w:t>
      </w:r>
      <w:r w:rsidRPr="00E60224">
        <w:rPr>
          <w:b/>
        </w:rPr>
        <w:t>the</w:t>
      </w:r>
      <w:r w:rsidR="00EE2F35">
        <w:rPr>
          <w:b/>
        </w:rPr>
        <w:t xml:space="preserve"> </w:t>
      </w:r>
      <w:r w:rsidRPr="00E60224">
        <w:rPr>
          <w:b/>
        </w:rPr>
        <w:t>employee</w:t>
      </w:r>
      <w:r w:rsidR="00EE2F35">
        <w:rPr>
          <w:b/>
        </w:rPr>
        <w:t xml:space="preserve"> </w:t>
      </w:r>
      <w:r w:rsidRPr="00E60224">
        <w:rPr>
          <w:b/>
        </w:rPr>
        <w:t>has</w:t>
      </w:r>
      <w:r w:rsidR="00EE2F35">
        <w:rPr>
          <w:b/>
        </w:rPr>
        <w:t xml:space="preserve"> </w:t>
      </w:r>
      <w:r w:rsidRPr="00E60224">
        <w:rPr>
          <w:b/>
        </w:rPr>
        <w:t>COVID-19?</w:t>
      </w:r>
      <w:r w:rsidR="00EE2F35">
        <w:rPr>
          <w:b/>
        </w:rPr>
        <w:t xml:space="preserve"> </w:t>
      </w:r>
    </w:p>
    <w:p w14:paraId="2F7DC6BC" w14:textId="77777777" w:rsidR="00E60224" w:rsidRDefault="002902A6" w:rsidP="00E60224">
      <w:pPr>
        <w:pStyle w:val="BodyText"/>
      </w:pPr>
      <w:r w:rsidRPr="00E60224">
        <w:t>Yes.</w:t>
      </w:r>
      <w:r w:rsidR="00EE2F35">
        <w:t xml:space="preserve"> </w:t>
      </w:r>
      <w:r w:rsidRPr="00E60224">
        <w:t>The</w:t>
      </w:r>
      <w:r w:rsidR="00EE2F35">
        <w:t xml:space="preserve"> </w:t>
      </w:r>
      <w:r w:rsidRPr="00E60224">
        <w:t>staffing</w:t>
      </w:r>
      <w:r w:rsidR="00EE2F35">
        <w:t xml:space="preserve"> </w:t>
      </w:r>
      <w:r w:rsidRPr="00E60224">
        <w:t>agency</w:t>
      </w:r>
      <w:r w:rsidR="00EE2F35">
        <w:t xml:space="preserve"> </w:t>
      </w:r>
      <w:r w:rsidRPr="00E60224">
        <w:t>or</w:t>
      </w:r>
      <w:r w:rsidR="00EE2F35">
        <w:t xml:space="preserve"> </w:t>
      </w:r>
      <w:r w:rsidRPr="00E60224">
        <w:t>contractor</w:t>
      </w:r>
      <w:r w:rsidR="00EE2F35">
        <w:t xml:space="preserve"> </w:t>
      </w:r>
      <w:r w:rsidRPr="00E60224">
        <w:t>may</w:t>
      </w:r>
      <w:r w:rsidR="00EE2F35">
        <w:t xml:space="preserve"> </w:t>
      </w:r>
      <w:r w:rsidRPr="00E60224">
        <w:t>notify</w:t>
      </w:r>
      <w:r w:rsidR="00EE2F35">
        <w:t xml:space="preserve"> </w:t>
      </w:r>
      <w:r w:rsidRPr="00E60224">
        <w:t>the</w:t>
      </w:r>
      <w:r w:rsidR="00EE2F35">
        <w:t xml:space="preserve"> </w:t>
      </w:r>
      <w:r w:rsidRPr="00E60224">
        <w:t>employer</w:t>
      </w:r>
      <w:r w:rsidR="00EE2F35">
        <w:t xml:space="preserve"> </w:t>
      </w:r>
      <w:r w:rsidRPr="00E60224">
        <w:t>and</w:t>
      </w:r>
      <w:r w:rsidR="00EE2F35">
        <w:t xml:space="preserve"> </w:t>
      </w:r>
      <w:r w:rsidRPr="00E60224">
        <w:t>disclose</w:t>
      </w:r>
      <w:r w:rsidR="00EE2F35">
        <w:t xml:space="preserve"> </w:t>
      </w:r>
      <w:r w:rsidRPr="00E60224">
        <w:t>the</w:t>
      </w:r>
      <w:r w:rsidR="00EE2F35">
        <w:t xml:space="preserve"> </w:t>
      </w:r>
      <w:r w:rsidRPr="00E60224">
        <w:t>name</w:t>
      </w:r>
      <w:r w:rsidR="00EE2F35">
        <w:t xml:space="preserve"> </w:t>
      </w:r>
      <w:r w:rsidRPr="00E60224">
        <w:t>of</w:t>
      </w:r>
      <w:r w:rsidR="00EE2F35">
        <w:t xml:space="preserve"> </w:t>
      </w:r>
      <w:r w:rsidRPr="00E60224">
        <w:t>the</w:t>
      </w:r>
      <w:r w:rsidR="00EE2F35">
        <w:t xml:space="preserve"> </w:t>
      </w:r>
      <w:r w:rsidRPr="00E60224">
        <w:t>employee,</w:t>
      </w:r>
      <w:r w:rsidR="00EE2F35">
        <w:t xml:space="preserve"> </w:t>
      </w:r>
      <w:r w:rsidRPr="00E60224">
        <w:t>because</w:t>
      </w:r>
      <w:r w:rsidR="00EE2F35">
        <w:t xml:space="preserve"> </w:t>
      </w:r>
      <w:r w:rsidRPr="00E60224">
        <w:t>the</w:t>
      </w:r>
      <w:r w:rsidR="00EE2F35">
        <w:t xml:space="preserve"> </w:t>
      </w:r>
      <w:r w:rsidRPr="00E60224">
        <w:t>employer</w:t>
      </w:r>
      <w:r w:rsidR="00EE2F35">
        <w:t xml:space="preserve"> </w:t>
      </w:r>
      <w:r w:rsidRPr="00E60224">
        <w:t>may</w:t>
      </w:r>
      <w:r w:rsidR="00EE2F35">
        <w:t xml:space="preserve"> </w:t>
      </w:r>
      <w:r w:rsidRPr="00E60224">
        <w:t>need</w:t>
      </w:r>
      <w:r w:rsidR="00EE2F35">
        <w:t xml:space="preserve"> </w:t>
      </w:r>
      <w:r w:rsidRPr="00E60224">
        <w:t>to</w:t>
      </w:r>
      <w:r w:rsidR="00EE2F35">
        <w:t xml:space="preserve"> </w:t>
      </w:r>
      <w:r w:rsidRPr="00E60224">
        <w:t>determine</w:t>
      </w:r>
      <w:r w:rsidR="00EE2F35">
        <w:t xml:space="preserve"> </w:t>
      </w:r>
      <w:r w:rsidRPr="00E60224">
        <w:t>if</w:t>
      </w:r>
      <w:r w:rsidR="00EE2F35">
        <w:t xml:space="preserve"> </w:t>
      </w:r>
      <w:r w:rsidRPr="00E60224">
        <w:t>this</w:t>
      </w:r>
      <w:r w:rsidR="00EE2F35">
        <w:t xml:space="preserve"> </w:t>
      </w:r>
      <w:r w:rsidRPr="00E60224">
        <w:t>employee</w:t>
      </w:r>
      <w:r w:rsidR="00EE2F35">
        <w:t xml:space="preserve"> </w:t>
      </w:r>
      <w:r w:rsidRPr="00E60224">
        <w:t>had</w:t>
      </w:r>
      <w:r w:rsidR="00EE2F35">
        <w:t xml:space="preserve"> </w:t>
      </w:r>
      <w:r w:rsidRPr="00E60224">
        <w:t>contact</w:t>
      </w:r>
      <w:r w:rsidR="00EE2F35">
        <w:t xml:space="preserve"> </w:t>
      </w:r>
      <w:r w:rsidRPr="00E60224">
        <w:t>with</w:t>
      </w:r>
      <w:r w:rsidR="00EE2F35">
        <w:t xml:space="preserve"> </w:t>
      </w:r>
      <w:r w:rsidRPr="00E60224">
        <w:t>anyone</w:t>
      </w:r>
      <w:r w:rsidR="00EE2F35">
        <w:t xml:space="preserve"> </w:t>
      </w:r>
      <w:r w:rsidRPr="00E60224">
        <w:t>in</w:t>
      </w:r>
      <w:r w:rsidR="00EE2F35">
        <w:t xml:space="preserve"> </w:t>
      </w:r>
      <w:r w:rsidRPr="00E60224">
        <w:t>the</w:t>
      </w:r>
      <w:r w:rsidR="00EE2F35">
        <w:t xml:space="preserve"> </w:t>
      </w:r>
      <w:r w:rsidRPr="00E60224">
        <w:t>workplace.</w:t>
      </w:r>
    </w:p>
    <w:p w14:paraId="073DE59B" w14:textId="77777777" w:rsidR="00992C56" w:rsidRPr="00992C56" w:rsidRDefault="002902A6" w:rsidP="00992C56">
      <w:pPr>
        <w:pStyle w:val="BodyText"/>
        <w:rPr>
          <w:bCs/>
        </w:rPr>
      </w:pPr>
      <w:r w:rsidRPr="00992C56">
        <w:rPr>
          <w:b/>
          <w:bCs/>
        </w:rPr>
        <w:t>B.5.</w:t>
      </w:r>
      <w:r>
        <w:rPr>
          <w:b/>
          <w:bCs/>
        </w:rPr>
        <w:t xml:space="preserve"> </w:t>
      </w:r>
      <w:r w:rsidR="00340FC2" w:rsidRPr="00340FC2">
        <w:rPr>
          <w:b/>
          <w:i/>
        </w:rPr>
        <w:t>(Added Sept. 8, 2020):</w:t>
      </w:r>
      <w:r w:rsidR="00340FC2">
        <w:rPr>
          <w:b/>
          <w:bCs/>
          <w:color w:val="FF0000"/>
        </w:rPr>
        <w:t xml:space="preserve"> </w:t>
      </w:r>
      <w:r w:rsidRPr="00992C56">
        <w:rPr>
          <w:b/>
          <w:bCs/>
        </w:rPr>
        <w:t xml:space="preserve">Suppose a manager learns that </w:t>
      </w:r>
      <w:r w:rsidRPr="00992C56">
        <w:rPr>
          <w:b/>
          <w:bCs/>
        </w:rPr>
        <w:t>an employee has COVID-19, or has symptoms associated with the disease. The manager knows she must report it but is worried about violating ADA confidentiality. What should she do?</w:t>
      </w:r>
      <w:r w:rsidRPr="00992C56">
        <w:rPr>
          <w:bCs/>
        </w:rPr>
        <w:t> </w:t>
      </w:r>
    </w:p>
    <w:p w14:paraId="6C9E0D79" w14:textId="77777777" w:rsidR="00992C56" w:rsidRPr="00992C56" w:rsidRDefault="002902A6" w:rsidP="00992C56">
      <w:pPr>
        <w:pStyle w:val="BodyText"/>
        <w:rPr>
          <w:bCs/>
        </w:rPr>
      </w:pPr>
      <w:r w:rsidRPr="00992C56">
        <w:rPr>
          <w:bCs/>
        </w:rPr>
        <w:t>The ADA requires that an employer keep all medical information about employ</w:t>
      </w:r>
      <w:r w:rsidRPr="00992C56">
        <w:rPr>
          <w:bCs/>
        </w:rPr>
        <w:t xml:space="preserve">ees confidential, even if that information is not about a disability. Clearly, the information that an employee has symptoms of, or a diagnosis of, COVID-19, is medical </w:t>
      </w:r>
      <w:r w:rsidRPr="00992C56">
        <w:rPr>
          <w:bCs/>
        </w:rPr>
        <w:lastRenderedPageBreak/>
        <w:t>information. But the fact that this is medical information does not prevent the manager</w:t>
      </w:r>
      <w:r w:rsidRPr="00992C56">
        <w:rPr>
          <w:bCs/>
        </w:rPr>
        <w:t xml:space="preserve"> from reporting to appropriate employer officials so that they can take actions consistent with guidance from the CDC and other public health authorities.</w:t>
      </w:r>
    </w:p>
    <w:p w14:paraId="0677D492" w14:textId="77777777" w:rsidR="00992C56" w:rsidRPr="00992C56" w:rsidRDefault="002902A6" w:rsidP="00992C56">
      <w:pPr>
        <w:pStyle w:val="BodyText"/>
        <w:rPr>
          <w:bCs/>
        </w:rPr>
      </w:pPr>
      <w:r w:rsidRPr="00992C56">
        <w:rPr>
          <w:bCs/>
        </w:rPr>
        <w:t xml:space="preserve">The question is </w:t>
      </w:r>
      <w:proofErr w:type="gramStart"/>
      <w:r w:rsidRPr="00992C56">
        <w:rPr>
          <w:bCs/>
        </w:rPr>
        <w:t>really what</w:t>
      </w:r>
      <w:proofErr w:type="gramEnd"/>
      <w:r w:rsidRPr="00992C56">
        <w:rPr>
          <w:bCs/>
        </w:rPr>
        <w:t xml:space="preserve"> information to report: is it the fact that an employee—unnamed—has sympto</w:t>
      </w:r>
      <w:r w:rsidRPr="00992C56">
        <w:rPr>
          <w:bCs/>
        </w:rPr>
        <w:t xml:space="preserve">ms of COVID-19 or a diagnosis, or is it the identity of that employee? Who in the organization needs to know the identity of the employee will depend on each workplace and why a specific official needs this </w:t>
      </w:r>
      <w:proofErr w:type="gramStart"/>
      <w:r w:rsidRPr="00992C56">
        <w:rPr>
          <w:bCs/>
        </w:rPr>
        <w:t>information.</w:t>
      </w:r>
      <w:proofErr w:type="gramEnd"/>
      <w:r w:rsidRPr="00992C56">
        <w:rPr>
          <w:bCs/>
        </w:rPr>
        <w:t xml:space="preserve"> Employers should make every effort t</w:t>
      </w:r>
      <w:r w:rsidRPr="00992C56">
        <w:rPr>
          <w:bCs/>
        </w:rPr>
        <w:t>o limit the number of people who get to know the name of the employee.</w:t>
      </w:r>
    </w:p>
    <w:p w14:paraId="3E229106" w14:textId="77777777" w:rsidR="0032383B" w:rsidRDefault="002902A6" w:rsidP="00992C56">
      <w:pPr>
        <w:pStyle w:val="BodyText"/>
        <w:rPr>
          <w:b/>
          <w:bCs/>
        </w:rPr>
      </w:pPr>
      <w:r w:rsidRPr="00992C56">
        <w:rPr>
          <w:bCs/>
        </w:rPr>
        <w:t>The ADA does not interfere with a designated representative of the employer interviewing the employee to get a list of people with whom the employee possibly had contact through the wor</w:t>
      </w:r>
      <w:r w:rsidRPr="00992C56">
        <w:rPr>
          <w:bCs/>
        </w:rPr>
        <w:t xml:space="preserve">kplace, so that the employer can then take action to notify those who may have </w:t>
      </w:r>
      <w:proofErr w:type="gramStart"/>
      <w:r w:rsidRPr="00992C56">
        <w:rPr>
          <w:bCs/>
        </w:rPr>
        <w:t>come into contact with</w:t>
      </w:r>
      <w:proofErr w:type="gramEnd"/>
      <w:r w:rsidRPr="00992C56">
        <w:rPr>
          <w:bCs/>
        </w:rPr>
        <w:t xml:space="preserve"> the employee, without revealing the employee’s identity. For example, using a generic descriptor, such as telling employees that “someone at this location</w:t>
      </w:r>
      <w:r w:rsidRPr="00992C56">
        <w:rPr>
          <w:bCs/>
        </w:rPr>
        <w:t xml:space="preserve">” or “someone on the fourth floor” has COVID-19, provides </w:t>
      </w:r>
      <w:proofErr w:type="gramStart"/>
      <w:r w:rsidRPr="00992C56">
        <w:rPr>
          <w:bCs/>
        </w:rPr>
        <w:t>notice</w:t>
      </w:r>
      <w:proofErr w:type="gramEnd"/>
      <w:r w:rsidRPr="00992C56">
        <w:rPr>
          <w:bCs/>
        </w:rPr>
        <w:t xml:space="preserve"> and does not violate the ADA’s prohibition of disclosure of confidential medical information.</w:t>
      </w:r>
      <w:r w:rsidRPr="00992C56">
        <w:rPr>
          <w:b/>
          <w:bCs/>
        </w:rPr>
        <w:t> </w:t>
      </w:r>
    </w:p>
    <w:p w14:paraId="4F225E8F" w14:textId="77777777" w:rsidR="00992C56" w:rsidRPr="00992C56" w:rsidRDefault="002902A6" w:rsidP="00992C56">
      <w:pPr>
        <w:pStyle w:val="BodyText"/>
        <w:rPr>
          <w:bCs/>
        </w:rPr>
      </w:pPr>
      <w:r w:rsidRPr="00992C56">
        <w:rPr>
          <w:bCs/>
        </w:rPr>
        <w:t>For small employers, coworkers might be able to figure out who the employee is, but employers in</w:t>
      </w:r>
      <w:r w:rsidRPr="00992C56">
        <w:rPr>
          <w:bCs/>
        </w:rPr>
        <w:t xml:space="preserve"> that situation are still prohibited from confirming or revealing the employee’s identity. Also, all employer officials who are designated as needing to know the identity of an employee should be specifically instructed that they must maintain the confiden</w:t>
      </w:r>
      <w:r w:rsidRPr="00992C56">
        <w:rPr>
          <w:bCs/>
        </w:rPr>
        <w:t xml:space="preserve">tiality of this information. Employers may want to </w:t>
      </w:r>
      <w:proofErr w:type="gramStart"/>
      <w:r w:rsidRPr="00992C56">
        <w:rPr>
          <w:bCs/>
        </w:rPr>
        <w:t>plan in advance</w:t>
      </w:r>
      <w:proofErr w:type="gramEnd"/>
      <w:r w:rsidRPr="00992C56">
        <w:rPr>
          <w:bCs/>
        </w:rPr>
        <w:t xml:space="preserve"> what supervisors and managers should do if this situation arises and determine who will be responsible for receiving information and taking next steps.</w:t>
      </w:r>
    </w:p>
    <w:p w14:paraId="74926372" w14:textId="77777777" w:rsidR="00992C56" w:rsidRPr="00992C56" w:rsidRDefault="002902A6" w:rsidP="00992C56">
      <w:pPr>
        <w:pStyle w:val="BodyText"/>
        <w:rPr>
          <w:bCs/>
        </w:rPr>
      </w:pPr>
      <w:r w:rsidRPr="00992C56">
        <w:rPr>
          <w:b/>
          <w:bCs/>
        </w:rPr>
        <w:t>B.6. </w:t>
      </w:r>
      <w:r w:rsidR="00340FC2" w:rsidRPr="00340FC2">
        <w:rPr>
          <w:b/>
          <w:i/>
        </w:rPr>
        <w:t>(Added Sept. 8, 2020):</w:t>
      </w:r>
      <w:r w:rsidR="00340FC2">
        <w:rPr>
          <w:b/>
          <w:bCs/>
          <w:color w:val="FF0000"/>
        </w:rPr>
        <w:t xml:space="preserve"> </w:t>
      </w:r>
      <w:r w:rsidRPr="00992C56">
        <w:rPr>
          <w:b/>
          <w:bCs/>
        </w:rPr>
        <w:t>An employ</w:t>
      </w:r>
      <w:r w:rsidRPr="00992C56">
        <w:rPr>
          <w:b/>
          <w:bCs/>
        </w:rPr>
        <w:t>ee who must report to the workplace knows that a coworker who reports to the same workplace has symptoms associated with COVID-19. Does ADA confidentiality prevent the first employee from disclosing the coworker's symptoms to a supervisor? </w:t>
      </w:r>
    </w:p>
    <w:p w14:paraId="2EFE01E7" w14:textId="77777777" w:rsidR="00992C56" w:rsidRPr="00992C56" w:rsidRDefault="002902A6" w:rsidP="00992C56">
      <w:pPr>
        <w:pStyle w:val="BodyText"/>
        <w:rPr>
          <w:bCs/>
        </w:rPr>
      </w:pPr>
      <w:r w:rsidRPr="00992C56">
        <w:rPr>
          <w:bCs/>
        </w:rPr>
        <w:t>No. ADA confide</w:t>
      </w:r>
      <w:r w:rsidRPr="00992C56">
        <w:rPr>
          <w:bCs/>
        </w:rPr>
        <w:t>ntiality does not prevent this employee from communicating to his supervisor about a coworker’s symptoms. In other words, it is not an ADA confidentiality violation for this employee to inform his supervisor about a coworker’s symptoms. After learning abou</w:t>
      </w:r>
      <w:r w:rsidRPr="00992C56">
        <w:rPr>
          <w:bCs/>
        </w:rPr>
        <w:t>t this situation, the supervisor should contact appropriate management officials to report this information and discuss next steps.</w:t>
      </w:r>
    </w:p>
    <w:p w14:paraId="619BCD90" w14:textId="77777777" w:rsidR="00992C56" w:rsidRPr="00992C56" w:rsidRDefault="002902A6" w:rsidP="00992C56">
      <w:pPr>
        <w:pStyle w:val="BodyText"/>
        <w:rPr>
          <w:bCs/>
        </w:rPr>
      </w:pPr>
      <w:r w:rsidRPr="00992C56">
        <w:rPr>
          <w:b/>
          <w:bCs/>
        </w:rPr>
        <w:t>B.7. </w:t>
      </w:r>
      <w:r w:rsidR="00340FC2" w:rsidRPr="00340FC2">
        <w:rPr>
          <w:b/>
          <w:i/>
        </w:rPr>
        <w:t>(Added Sept. 8, 2020):</w:t>
      </w:r>
      <w:r w:rsidR="00340FC2">
        <w:rPr>
          <w:b/>
          <w:bCs/>
          <w:color w:val="FF0000"/>
        </w:rPr>
        <w:t xml:space="preserve"> </w:t>
      </w:r>
      <w:r w:rsidRPr="00992C56">
        <w:rPr>
          <w:b/>
          <w:bCs/>
        </w:rPr>
        <w:t>An employer knows that an employee is teleworking because the person has COVID-19 or symptoms as</w:t>
      </w:r>
      <w:r w:rsidRPr="00992C56">
        <w:rPr>
          <w:b/>
          <w:bCs/>
        </w:rPr>
        <w:t xml:space="preserve">sociated with the disease, and that he is in self-quarantine. May the employer tell staff that this </w:t>
      </w:r>
      <w:proofErr w:type="gramStart"/>
      <w:r w:rsidRPr="00992C56">
        <w:rPr>
          <w:b/>
          <w:bCs/>
        </w:rPr>
        <w:t>particular employee</w:t>
      </w:r>
      <w:proofErr w:type="gramEnd"/>
      <w:r w:rsidRPr="00992C56">
        <w:rPr>
          <w:b/>
          <w:bCs/>
        </w:rPr>
        <w:t xml:space="preserve"> is teleworking without saying why? </w:t>
      </w:r>
    </w:p>
    <w:p w14:paraId="3129F491" w14:textId="77777777" w:rsidR="00992C56" w:rsidRPr="00992C56" w:rsidRDefault="002902A6" w:rsidP="00992C56">
      <w:pPr>
        <w:pStyle w:val="BodyText"/>
        <w:rPr>
          <w:bCs/>
        </w:rPr>
      </w:pPr>
      <w:r w:rsidRPr="00992C56">
        <w:rPr>
          <w:bCs/>
        </w:rPr>
        <w:t>Yes. If staff need to know how to contact the employee, and that the employee is working even if not</w:t>
      </w:r>
      <w:r w:rsidRPr="00992C56">
        <w:rPr>
          <w:bCs/>
        </w:rPr>
        <w:t xml:space="preserve"> present in the workplace, then disclosure that the employee is teleworking without saying why is permissible. Also, if the employee was on leave rather than teleworking because he has COVID-19 or symptoms associated with the disease, or any other medical </w:t>
      </w:r>
      <w:r w:rsidRPr="00992C56">
        <w:rPr>
          <w:bCs/>
        </w:rPr>
        <w:t>condition, then an employer cannot disclose the reason for the leave, just the fact that the individual is on leave.</w:t>
      </w:r>
    </w:p>
    <w:p w14:paraId="31981DB1" w14:textId="77777777" w:rsidR="00992C56" w:rsidRPr="00992C56" w:rsidRDefault="002902A6" w:rsidP="00992C56">
      <w:pPr>
        <w:pStyle w:val="BodyText"/>
        <w:rPr>
          <w:bCs/>
        </w:rPr>
      </w:pPr>
      <w:r w:rsidRPr="00992C56">
        <w:rPr>
          <w:b/>
          <w:bCs/>
        </w:rPr>
        <w:t>B.8.</w:t>
      </w:r>
      <w:r w:rsidRPr="00992C56">
        <w:rPr>
          <w:b/>
          <w:bCs/>
          <w:i/>
          <w:color w:val="FF0000"/>
        </w:rPr>
        <w:t xml:space="preserve"> </w:t>
      </w:r>
      <w:r w:rsidR="00340FC2" w:rsidRPr="00340FC2">
        <w:rPr>
          <w:b/>
          <w:i/>
        </w:rPr>
        <w:t>(Added Sept. 8, 2020):</w:t>
      </w:r>
      <w:r w:rsidR="00340FC2">
        <w:rPr>
          <w:b/>
          <w:bCs/>
          <w:color w:val="FF0000"/>
        </w:rPr>
        <w:t xml:space="preserve"> </w:t>
      </w:r>
      <w:r w:rsidRPr="00992C56">
        <w:rPr>
          <w:b/>
          <w:bCs/>
        </w:rPr>
        <w:t xml:space="preserve">Many employees, including managers and supervisors, are now teleworking </w:t>
      </w:r>
      <w:proofErr w:type="gramStart"/>
      <w:r w:rsidRPr="00992C56">
        <w:rPr>
          <w:b/>
          <w:bCs/>
        </w:rPr>
        <w:t>as a result of</w:t>
      </w:r>
      <w:proofErr w:type="gramEnd"/>
      <w:r w:rsidRPr="00992C56">
        <w:rPr>
          <w:b/>
          <w:bCs/>
        </w:rPr>
        <w:t xml:space="preserve"> COVID-19. How are they s</w:t>
      </w:r>
      <w:r w:rsidRPr="00992C56">
        <w:rPr>
          <w:b/>
          <w:bCs/>
        </w:rPr>
        <w:t>upposed to keep medical information of employees confidential while working remotely? </w:t>
      </w:r>
    </w:p>
    <w:p w14:paraId="33B7DFED" w14:textId="77777777" w:rsidR="00992C56" w:rsidRPr="00992C56" w:rsidRDefault="002902A6" w:rsidP="00992C56">
      <w:pPr>
        <w:pStyle w:val="BodyText"/>
        <w:rPr>
          <w:bCs/>
        </w:rPr>
      </w:pPr>
      <w:r w:rsidRPr="00992C56">
        <w:rPr>
          <w:bCs/>
        </w:rPr>
        <w:t xml:space="preserve">The ADA requirement that medical information be kept confidential includes a requirement that it be stored separately from regular personnel files. If a manager or </w:t>
      </w:r>
      <w:r w:rsidRPr="00992C56">
        <w:rPr>
          <w:bCs/>
        </w:rPr>
        <w:t xml:space="preserve">supervisor receives medical information involving COVID-19, or any other medical information, while teleworking, and </w:t>
      </w:r>
      <w:proofErr w:type="gramStart"/>
      <w:r w:rsidRPr="00992C56">
        <w:rPr>
          <w:bCs/>
        </w:rPr>
        <w:t>is able to</w:t>
      </w:r>
      <w:proofErr w:type="gramEnd"/>
      <w:r w:rsidRPr="00992C56">
        <w:rPr>
          <w:bCs/>
        </w:rPr>
        <w:t xml:space="preserve"> follow an employer’s existing confidentiality protocols while working remotely, the supervisor has to do so. But to the extent t</w:t>
      </w:r>
      <w:r w:rsidRPr="00992C56">
        <w:rPr>
          <w:bCs/>
        </w:rPr>
        <w:t xml:space="preserve">hat is not feasible, the supervisor still must safeguard </w:t>
      </w:r>
      <w:r w:rsidRPr="00992C56">
        <w:rPr>
          <w:bCs/>
        </w:rPr>
        <w:lastRenderedPageBreak/>
        <w:t>this information to the greatest extent possible until the supervisor can properly store it. This means that paper notepads, laptops, or other devices should not be left where others can access the p</w:t>
      </w:r>
      <w:r w:rsidRPr="00992C56">
        <w:rPr>
          <w:bCs/>
        </w:rPr>
        <w:t>rotected information.</w:t>
      </w:r>
    </w:p>
    <w:p w14:paraId="30164BA9" w14:textId="77777777" w:rsidR="00992C56" w:rsidRPr="00992C56" w:rsidRDefault="002902A6" w:rsidP="00992C56">
      <w:pPr>
        <w:pStyle w:val="BodyText"/>
        <w:rPr>
          <w:bCs/>
        </w:rPr>
      </w:pPr>
      <w:r w:rsidRPr="00992C56">
        <w:rPr>
          <w:bCs/>
        </w:rPr>
        <w:t>Similarly, documentation must not be stored electronically where others would have access. A manager may even wish to use initials or another code to further ensure confidentiality of the name of an employee.</w:t>
      </w:r>
    </w:p>
    <w:bookmarkEnd w:id="1"/>
    <w:p w14:paraId="62614D96" w14:textId="77777777" w:rsidR="00E60224" w:rsidRDefault="002902A6" w:rsidP="0032383B">
      <w:pPr>
        <w:pStyle w:val="MainTitle"/>
      </w:pPr>
      <w:r>
        <w:t xml:space="preserve">C. </w:t>
      </w:r>
      <w:r w:rsidRPr="00E60224">
        <w:t>Hiring</w:t>
      </w:r>
      <w:r w:rsidR="00EE2F35">
        <w:t xml:space="preserve"> </w:t>
      </w:r>
      <w:r w:rsidRPr="00E60224">
        <w:t>and</w:t>
      </w:r>
      <w:r w:rsidR="00EE2F35">
        <w:t xml:space="preserve"> </w:t>
      </w:r>
      <w:r w:rsidRPr="00E60224">
        <w:t>Onboarding</w:t>
      </w:r>
    </w:p>
    <w:p w14:paraId="49EA605D" w14:textId="77777777" w:rsidR="001F003F" w:rsidRPr="003E7D6C" w:rsidRDefault="002902A6" w:rsidP="003E7D6C">
      <w:pPr>
        <w:pStyle w:val="BodyText"/>
        <w:rPr>
          <w:b/>
        </w:rPr>
      </w:pPr>
      <w:r>
        <w:rPr>
          <w:b/>
        </w:rPr>
        <w:t xml:space="preserve">C.1. </w:t>
      </w:r>
      <w:r w:rsidRPr="003E7D6C">
        <w:rPr>
          <w:b/>
        </w:rPr>
        <w:t>If</w:t>
      </w:r>
      <w:r w:rsidR="00EE2F35">
        <w:rPr>
          <w:b/>
        </w:rPr>
        <w:t xml:space="preserve"> </w:t>
      </w:r>
      <w:r w:rsidRPr="003E7D6C">
        <w:rPr>
          <w:b/>
        </w:rPr>
        <w:t>an</w:t>
      </w:r>
      <w:r w:rsidR="00EE2F35">
        <w:rPr>
          <w:b/>
        </w:rPr>
        <w:t xml:space="preserve"> </w:t>
      </w:r>
      <w:r w:rsidRPr="003E7D6C">
        <w:rPr>
          <w:b/>
        </w:rPr>
        <w:t>employer</w:t>
      </w:r>
      <w:r w:rsidR="00EE2F35">
        <w:rPr>
          <w:b/>
        </w:rPr>
        <w:t xml:space="preserve"> </w:t>
      </w:r>
      <w:r w:rsidRPr="003E7D6C">
        <w:rPr>
          <w:b/>
        </w:rPr>
        <w:t>is</w:t>
      </w:r>
      <w:r w:rsidR="00EE2F35">
        <w:rPr>
          <w:b/>
        </w:rPr>
        <w:t xml:space="preserve"> </w:t>
      </w:r>
      <w:r w:rsidRPr="003E7D6C">
        <w:rPr>
          <w:b/>
        </w:rPr>
        <w:t>hiring,</w:t>
      </w:r>
      <w:r w:rsidR="00EE2F35">
        <w:rPr>
          <w:b/>
        </w:rPr>
        <w:t xml:space="preserve"> </w:t>
      </w:r>
      <w:r w:rsidRPr="003E7D6C">
        <w:rPr>
          <w:b/>
        </w:rPr>
        <w:t>may</w:t>
      </w:r>
      <w:r w:rsidR="00EE2F35">
        <w:rPr>
          <w:b/>
        </w:rPr>
        <w:t xml:space="preserve"> </w:t>
      </w:r>
      <w:r w:rsidRPr="003E7D6C">
        <w:rPr>
          <w:b/>
        </w:rPr>
        <w:t>it</w:t>
      </w:r>
      <w:r w:rsidR="00EE2F35">
        <w:rPr>
          <w:b/>
        </w:rPr>
        <w:t xml:space="preserve"> </w:t>
      </w:r>
      <w:r w:rsidRPr="003E7D6C">
        <w:rPr>
          <w:b/>
        </w:rPr>
        <w:t>screen</w:t>
      </w:r>
      <w:r w:rsidR="00EE2F35">
        <w:rPr>
          <w:b/>
        </w:rPr>
        <w:t xml:space="preserve"> </w:t>
      </w:r>
      <w:r w:rsidRPr="003E7D6C">
        <w:rPr>
          <w:b/>
        </w:rPr>
        <w:t>applicants</w:t>
      </w:r>
      <w:r w:rsidR="00EE2F35">
        <w:rPr>
          <w:b/>
        </w:rPr>
        <w:t xml:space="preserve"> </w:t>
      </w:r>
      <w:r w:rsidRPr="003E7D6C">
        <w:rPr>
          <w:b/>
        </w:rPr>
        <w:t>for</w:t>
      </w:r>
      <w:r w:rsidR="00EE2F35">
        <w:rPr>
          <w:b/>
        </w:rPr>
        <w:t xml:space="preserve"> </w:t>
      </w:r>
      <w:r w:rsidR="00FB2862" w:rsidRPr="003E7D6C">
        <w:rPr>
          <w:b/>
        </w:rPr>
        <w:t>COVID-19</w:t>
      </w:r>
      <w:r w:rsidR="00EE2F35">
        <w:rPr>
          <w:b/>
        </w:rPr>
        <w:t xml:space="preserve"> </w:t>
      </w:r>
      <w:r w:rsidRPr="003E7D6C">
        <w:rPr>
          <w:b/>
        </w:rPr>
        <w:t>symptoms</w:t>
      </w:r>
      <w:r w:rsidR="00FB2862" w:rsidRPr="003E7D6C">
        <w:rPr>
          <w:b/>
        </w:rPr>
        <w:t>?</w:t>
      </w:r>
      <w:r w:rsidR="00EE2F35">
        <w:rPr>
          <w:b/>
        </w:rPr>
        <w:t xml:space="preserve"> </w:t>
      </w:r>
    </w:p>
    <w:p w14:paraId="3F7FA6B4" w14:textId="77777777" w:rsidR="001F003F" w:rsidRPr="001F003F" w:rsidRDefault="002902A6" w:rsidP="00785B9F">
      <w:pPr>
        <w:pStyle w:val="BodyText"/>
      </w:pPr>
      <w:r w:rsidRPr="001F003F">
        <w:t>Yes.</w:t>
      </w:r>
      <w:r w:rsidR="00EE2F35">
        <w:t xml:space="preserve"> </w:t>
      </w:r>
      <w:r w:rsidRPr="001F003F">
        <w:t>An</w:t>
      </w:r>
      <w:r w:rsidR="00EE2F35">
        <w:t xml:space="preserve"> </w:t>
      </w:r>
      <w:r w:rsidRPr="001F003F">
        <w:t>employer</w:t>
      </w:r>
      <w:r w:rsidR="00EE2F35">
        <w:t xml:space="preserve"> </w:t>
      </w:r>
      <w:r w:rsidRPr="001F003F">
        <w:t>may</w:t>
      </w:r>
      <w:r w:rsidR="00EE2F35">
        <w:t xml:space="preserve"> </w:t>
      </w:r>
      <w:r w:rsidRPr="001F003F">
        <w:t>screen</w:t>
      </w:r>
      <w:r w:rsidR="00EE2F35">
        <w:t xml:space="preserve"> </w:t>
      </w:r>
      <w:r w:rsidRPr="001F003F">
        <w:t>job</w:t>
      </w:r>
      <w:r w:rsidR="00EE2F35">
        <w:t xml:space="preserve"> </w:t>
      </w:r>
      <w:r w:rsidRPr="001F003F">
        <w:t>applicants</w:t>
      </w:r>
      <w:r w:rsidR="00EE2F35">
        <w:t xml:space="preserve"> </w:t>
      </w:r>
      <w:r w:rsidRPr="001F003F">
        <w:t>for</w:t>
      </w:r>
      <w:r w:rsidR="00EE2F35">
        <w:t xml:space="preserve"> </w:t>
      </w:r>
      <w:r w:rsidRPr="001F003F">
        <w:t>symptoms</w:t>
      </w:r>
      <w:r w:rsidR="00EE2F35">
        <w:t xml:space="preserve"> </w:t>
      </w:r>
      <w:r w:rsidRPr="001F003F">
        <w:t>of</w:t>
      </w:r>
      <w:r w:rsidR="00EE2F35">
        <w:t xml:space="preserve"> </w:t>
      </w:r>
      <w:r w:rsidRPr="001F003F">
        <w:t>COVID-19</w:t>
      </w:r>
      <w:r w:rsidR="00EE2F35">
        <w:t xml:space="preserve"> </w:t>
      </w:r>
      <w:r w:rsidRPr="001F003F">
        <w:t>after</w:t>
      </w:r>
      <w:r w:rsidR="00EE2F35">
        <w:t xml:space="preserve"> </w:t>
      </w:r>
      <w:r w:rsidRPr="001F003F">
        <w:t>making</w:t>
      </w:r>
      <w:r w:rsidR="00EE2F35">
        <w:t xml:space="preserve"> </w:t>
      </w:r>
      <w:r w:rsidRPr="001F003F">
        <w:t>a</w:t>
      </w:r>
      <w:r w:rsidR="00EE2F35">
        <w:t xml:space="preserve"> </w:t>
      </w:r>
      <w:r w:rsidRPr="001F003F">
        <w:t>conditional</w:t>
      </w:r>
      <w:r w:rsidR="00EE2F35">
        <w:t xml:space="preserve"> </w:t>
      </w:r>
      <w:r w:rsidRPr="001F003F">
        <w:t>job</w:t>
      </w:r>
      <w:r w:rsidR="00EE2F35">
        <w:t xml:space="preserve"> </w:t>
      </w:r>
      <w:r w:rsidRPr="001F003F">
        <w:t>offer,</w:t>
      </w:r>
      <w:r w:rsidR="00EE2F35">
        <w:t xml:space="preserve"> </w:t>
      </w:r>
      <w:proofErr w:type="gramStart"/>
      <w:r w:rsidRPr="001F003F">
        <w:t>as</w:t>
      </w:r>
      <w:r w:rsidR="00EE2F35">
        <w:t xml:space="preserve"> </w:t>
      </w:r>
      <w:r w:rsidRPr="001F003F">
        <w:t>long</w:t>
      </w:r>
      <w:r w:rsidR="00EE2F35">
        <w:t xml:space="preserve"> </w:t>
      </w:r>
      <w:r w:rsidRPr="001F003F">
        <w:t>as</w:t>
      </w:r>
      <w:proofErr w:type="gramEnd"/>
      <w:r w:rsidR="00EE2F35">
        <w:t xml:space="preserve"> </w:t>
      </w:r>
      <w:r w:rsidRPr="001F003F">
        <w:t>it</w:t>
      </w:r>
      <w:r w:rsidR="00EE2F35">
        <w:t xml:space="preserve"> </w:t>
      </w:r>
      <w:r w:rsidRPr="001F003F">
        <w:t>does</w:t>
      </w:r>
      <w:r w:rsidR="00EE2F35">
        <w:t xml:space="preserve"> </w:t>
      </w:r>
      <w:r w:rsidRPr="001F003F">
        <w:t>so</w:t>
      </w:r>
      <w:r w:rsidR="00EE2F35">
        <w:t xml:space="preserve"> </w:t>
      </w:r>
      <w:r w:rsidRPr="001F003F">
        <w:t>for</w:t>
      </w:r>
      <w:r w:rsidR="00EE2F35">
        <w:t xml:space="preserve"> </w:t>
      </w:r>
      <w:r w:rsidRPr="001F003F">
        <w:t>all</w:t>
      </w:r>
      <w:r w:rsidR="00EE2F35">
        <w:t xml:space="preserve"> </w:t>
      </w:r>
      <w:r w:rsidRPr="001F003F">
        <w:t>entering</w:t>
      </w:r>
      <w:r w:rsidR="00EE2F35">
        <w:t xml:space="preserve"> </w:t>
      </w:r>
      <w:r w:rsidRPr="001F003F">
        <w:t>employees</w:t>
      </w:r>
      <w:r w:rsidR="00EE2F35">
        <w:t xml:space="preserve"> </w:t>
      </w:r>
      <w:r w:rsidRPr="001F003F">
        <w:t>in</w:t>
      </w:r>
      <w:r w:rsidR="00EE2F35">
        <w:t xml:space="preserve"> </w:t>
      </w:r>
      <w:r w:rsidRPr="001F003F">
        <w:t>the</w:t>
      </w:r>
      <w:r w:rsidR="00EE2F35">
        <w:t xml:space="preserve"> </w:t>
      </w:r>
      <w:r w:rsidRPr="001F003F">
        <w:t>same</w:t>
      </w:r>
      <w:r w:rsidR="00EE2F35">
        <w:t xml:space="preserve"> </w:t>
      </w:r>
      <w:r w:rsidRPr="001F003F">
        <w:t>type</w:t>
      </w:r>
      <w:r w:rsidR="00EE2F35">
        <w:t xml:space="preserve"> </w:t>
      </w:r>
      <w:r w:rsidRPr="001F003F">
        <w:t>of</w:t>
      </w:r>
      <w:r w:rsidR="00EE2F35">
        <w:t xml:space="preserve"> </w:t>
      </w:r>
      <w:r w:rsidRPr="001F003F">
        <w:t>job.</w:t>
      </w:r>
      <w:r w:rsidR="00EE2F35">
        <w:t xml:space="preserve"> </w:t>
      </w:r>
      <w:r w:rsidRPr="001F003F">
        <w:t>This</w:t>
      </w:r>
      <w:r w:rsidR="00EE2F35">
        <w:t xml:space="preserve"> </w:t>
      </w:r>
      <w:r w:rsidRPr="001F003F">
        <w:t>ADA</w:t>
      </w:r>
      <w:r w:rsidR="00EE2F35">
        <w:t xml:space="preserve"> </w:t>
      </w:r>
      <w:r w:rsidRPr="001F003F">
        <w:t>rule</w:t>
      </w:r>
      <w:r w:rsidR="00EE2F35">
        <w:t xml:space="preserve"> </w:t>
      </w:r>
      <w:r w:rsidRPr="001F003F">
        <w:t>applies</w:t>
      </w:r>
      <w:r w:rsidR="00EE2F35">
        <w:t xml:space="preserve"> </w:t>
      </w:r>
      <w:r w:rsidR="001770E0">
        <w:t>regardless</w:t>
      </w:r>
      <w:r w:rsidR="00EE2F35">
        <w:t xml:space="preserve"> </w:t>
      </w:r>
      <w:r w:rsidR="001770E0">
        <w:t>of</w:t>
      </w:r>
      <w:r w:rsidR="00EE2F35">
        <w:t xml:space="preserve"> </w:t>
      </w:r>
      <w:r w:rsidRPr="001F003F">
        <w:t>whether</w:t>
      </w:r>
      <w:r w:rsidR="00EE2F35">
        <w:t xml:space="preserve"> </w:t>
      </w:r>
      <w:r w:rsidR="001770E0">
        <w:t>the</w:t>
      </w:r>
      <w:r w:rsidR="00EE2F35">
        <w:t xml:space="preserve"> </w:t>
      </w:r>
      <w:r w:rsidRPr="001F003F">
        <w:t>applicant</w:t>
      </w:r>
      <w:r w:rsidR="00EE2F35">
        <w:t xml:space="preserve"> </w:t>
      </w:r>
      <w:r w:rsidRPr="001F003F">
        <w:t>has</w:t>
      </w:r>
      <w:r w:rsidR="00EE2F35">
        <w:t xml:space="preserve"> </w:t>
      </w:r>
      <w:r w:rsidRPr="001F003F">
        <w:t>a</w:t>
      </w:r>
      <w:r w:rsidR="00EE2F35">
        <w:t xml:space="preserve"> </w:t>
      </w:r>
      <w:r w:rsidRPr="001F003F">
        <w:t>disability.</w:t>
      </w:r>
    </w:p>
    <w:p w14:paraId="1F2B15D8" w14:textId="77777777" w:rsidR="001F003F" w:rsidRPr="003E7D6C" w:rsidRDefault="002902A6" w:rsidP="003E7D6C">
      <w:pPr>
        <w:pStyle w:val="BodyText"/>
        <w:rPr>
          <w:b/>
        </w:rPr>
      </w:pPr>
      <w:r>
        <w:rPr>
          <w:b/>
        </w:rPr>
        <w:t xml:space="preserve">C.2. </w:t>
      </w:r>
      <w:r w:rsidRPr="003E7D6C">
        <w:rPr>
          <w:b/>
        </w:rPr>
        <w:t>May</w:t>
      </w:r>
      <w:r w:rsidR="00EE2F35">
        <w:rPr>
          <w:b/>
        </w:rPr>
        <w:t xml:space="preserve"> </w:t>
      </w:r>
      <w:r w:rsidRPr="003E7D6C">
        <w:rPr>
          <w:b/>
        </w:rPr>
        <w:t>an</w:t>
      </w:r>
      <w:r w:rsidR="00EE2F35">
        <w:rPr>
          <w:b/>
        </w:rPr>
        <w:t xml:space="preserve"> </w:t>
      </w:r>
      <w:r w:rsidRPr="003E7D6C">
        <w:rPr>
          <w:b/>
        </w:rPr>
        <w:t>employer</w:t>
      </w:r>
      <w:r w:rsidR="00EE2F35">
        <w:rPr>
          <w:b/>
        </w:rPr>
        <w:t xml:space="preserve"> </w:t>
      </w:r>
      <w:r w:rsidRPr="003E7D6C">
        <w:rPr>
          <w:b/>
        </w:rPr>
        <w:t>take</w:t>
      </w:r>
      <w:r w:rsidR="00EE2F35">
        <w:rPr>
          <w:b/>
        </w:rPr>
        <w:t xml:space="preserve"> </w:t>
      </w:r>
      <w:r w:rsidRPr="003E7D6C">
        <w:rPr>
          <w:b/>
        </w:rPr>
        <w:t>an</w:t>
      </w:r>
      <w:r w:rsidR="00EE2F35">
        <w:rPr>
          <w:b/>
        </w:rPr>
        <w:t xml:space="preserve"> </w:t>
      </w:r>
      <w:r w:rsidRPr="003E7D6C">
        <w:rPr>
          <w:b/>
        </w:rPr>
        <w:t>applicant</w:t>
      </w:r>
      <w:r>
        <w:rPr>
          <w:b/>
        </w:rPr>
        <w:t>’</w:t>
      </w:r>
      <w:r w:rsidRPr="003E7D6C">
        <w:rPr>
          <w:b/>
        </w:rPr>
        <w:t>s</w:t>
      </w:r>
      <w:r w:rsidR="00EE2F35">
        <w:rPr>
          <w:b/>
        </w:rPr>
        <w:t xml:space="preserve"> </w:t>
      </w:r>
      <w:r w:rsidRPr="003E7D6C">
        <w:rPr>
          <w:b/>
        </w:rPr>
        <w:t>temperature</w:t>
      </w:r>
      <w:r w:rsidR="00EE2F35">
        <w:rPr>
          <w:b/>
        </w:rPr>
        <w:t xml:space="preserve"> </w:t>
      </w:r>
      <w:r w:rsidRPr="003E7D6C">
        <w:rPr>
          <w:b/>
        </w:rPr>
        <w:t>as</w:t>
      </w:r>
      <w:r w:rsidR="00EE2F35">
        <w:rPr>
          <w:b/>
        </w:rPr>
        <w:t xml:space="preserve"> </w:t>
      </w:r>
      <w:r w:rsidRPr="003E7D6C">
        <w:rPr>
          <w:b/>
        </w:rPr>
        <w:t>part</w:t>
      </w:r>
      <w:r w:rsidR="00EE2F35">
        <w:rPr>
          <w:b/>
        </w:rPr>
        <w:t xml:space="preserve"> </w:t>
      </w:r>
      <w:r w:rsidRPr="003E7D6C">
        <w:rPr>
          <w:b/>
        </w:rPr>
        <w:t>of</w:t>
      </w:r>
      <w:r w:rsidR="00EE2F35">
        <w:rPr>
          <w:b/>
        </w:rPr>
        <w:t xml:space="preserve"> </w:t>
      </w:r>
      <w:r w:rsidRPr="003E7D6C">
        <w:rPr>
          <w:b/>
        </w:rPr>
        <w:t>a</w:t>
      </w:r>
      <w:r w:rsidR="00EE2F35">
        <w:rPr>
          <w:b/>
        </w:rPr>
        <w:t xml:space="preserve"> </w:t>
      </w:r>
      <w:r w:rsidRPr="003E7D6C">
        <w:rPr>
          <w:b/>
        </w:rPr>
        <w:t>post-offer,</w:t>
      </w:r>
      <w:r w:rsidR="00EE2F35">
        <w:rPr>
          <w:b/>
        </w:rPr>
        <w:t xml:space="preserve"> </w:t>
      </w:r>
      <w:r w:rsidRPr="003E7D6C">
        <w:rPr>
          <w:b/>
        </w:rPr>
        <w:t>pre-employment</w:t>
      </w:r>
      <w:r w:rsidR="00EE2F35">
        <w:rPr>
          <w:b/>
        </w:rPr>
        <w:t xml:space="preserve"> </w:t>
      </w:r>
      <w:r w:rsidRPr="003E7D6C">
        <w:rPr>
          <w:b/>
        </w:rPr>
        <w:t>medical</w:t>
      </w:r>
      <w:r w:rsidR="00EE2F35">
        <w:rPr>
          <w:b/>
        </w:rPr>
        <w:t xml:space="preserve"> </w:t>
      </w:r>
      <w:r w:rsidRPr="003E7D6C">
        <w:rPr>
          <w:b/>
        </w:rPr>
        <w:t>exam?</w:t>
      </w:r>
      <w:r w:rsidR="00EE2F35">
        <w:rPr>
          <w:b/>
        </w:rPr>
        <w:t xml:space="preserve"> </w:t>
      </w:r>
    </w:p>
    <w:p w14:paraId="52F1B9C3" w14:textId="77777777" w:rsidR="001F003F" w:rsidRPr="001F003F" w:rsidRDefault="002902A6" w:rsidP="00785B9F">
      <w:pPr>
        <w:pStyle w:val="BodyText"/>
      </w:pPr>
      <w:r w:rsidRPr="001F003F">
        <w:t>Yes.</w:t>
      </w:r>
      <w:r w:rsidR="00EE2F35">
        <w:t xml:space="preserve"> </w:t>
      </w:r>
      <w:r w:rsidRPr="001F003F">
        <w:t>Any</w:t>
      </w:r>
      <w:r w:rsidR="00EE2F35">
        <w:t xml:space="preserve"> </w:t>
      </w:r>
      <w:r w:rsidRPr="001F003F">
        <w:t>medical</w:t>
      </w:r>
      <w:r w:rsidR="00EE2F35">
        <w:t xml:space="preserve"> </w:t>
      </w:r>
      <w:r w:rsidRPr="001F003F">
        <w:t>exams</w:t>
      </w:r>
      <w:r w:rsidR="00EE2F35">
        <w:t xml:space="preserve"> </w:t>
      </w:r>
      <w:r w:rsidRPr="001F003F">
        <w:t>are</w:t>
      </w:r>
      <w:r w:rsidR="00EE2F35">
        <w:t xml:space="preserve"> </w:t>
      </w:r>
      <w:r w:rsidRPr="001F003F">
        <w:t>permitted</w:t>
      </w:r>
      <w:r w:rsidR="00EE2F35">
        <w:t xml:space="preserve"> </w:t>
      </w:r>
      <w:r w:rsidRPr="001F003F">
        <w:t>after</w:t>
      </w:r>
      <w:r w:rsidR="00EE2F35">
        <w:t xml:space="preserve"> </w:t>
      </w:r>
      <w:r w:rsidRPr="001F003F">
        <w:t>an</w:t>
      </w:r>
      <w:r w:rsidR="00EE2F35">
        <w:t xml:space="preserve"> </w:t>
      </w:r>
      <w:r w:rsidRPr="001F003F">
        <w:t>employer</w:t>
      </w:r>
      <w:r w:rsidR="00EE2F35">
        <w:t xml:space="preserve"> </w:t>
      </w:r>
      <w:r w:rsidRPr="001F003F">
        <w:t>has</w:t>
      </w:r>
      <w:r w:rsidR="00EE2F35">
        <w:t xml:space="preserve"> </w:t>
      </w:r>
      <w:r w:rsidRPr="001F003F">
        <w:t>made</w:t>
      </w:r>
      <w:r w:rsidR="00EE2F35">
        <w:t xml:space="preserve"> </w:t>
      </w:r>
      <w:r w:rsidRPr="001F003F">
        <w:t>a</w:t>
      </w:r>
      <w:r w:rsidR="00EE2F35">
        <w:t xml:space="preserve"> </w:t>
      </w:r>
      <w:r w:rsidRPr="001F003F">
        <w:t>conditional</w:t>
      </w:r>
      <w:r w:rsidR="00EE2F35">
        <w:t xml:space="preserve"> </w:t>
      </w:r>
      <w:r w:rsidRPr="001F003F">
        <w:t>offer</w:t>
      </w:r>
      <w:r w:rsidR="00EE2F35">
        <w:t xml:space="preserve"> </w:t>
      </w:r>
      <w:r w:rsidRPr="001F003F">
        <w:t>of</w:t>
      </w:r>
      <w:r w:rsidR="00EE2F35">
        <w:t xml:space="preserve"> </w:t>
      </w:r>
      <w:r w:rsidRPr="001F003F">
        <w:t>employment.</w:t>
      </w:r>
      <w:r w:rsidR="00EE2F35">
        <w:t xml:space="preserve"> </w:t>
      </w:r>
      <w:r w:rsidRPr="001F003F">
        <w:t>However,</w:t>
      </w:r>
      <w:r w:rsidR="00EE2F35">
        <w:t xml:space="preserve"> </w:t>
      </w:r>
      <w:r w:rsidRPr="001F003F">
        <w:t>employers</w:t>
      </w:r>
      <w:r w:rsidR="00EE2F35">
        <w:t xml:space="preserve"> </w:t>
      </w:r>
      <w:r w:rsidRPr="001F003F">
        <w:t>should</w:t>
      </w:r>
      <w:r w:rsidR="00EE2F35">
        <w:t xml:space="preserve"> </w:t>
      </w:r>
      <w:r w:rsidRPr="001F003F">
        <w:t>be</w:t>
      </w:r>
      <w:r w:rsidR="00EE2F35">
        <w:t xml:space="preserve"> </w:t>
      </w:r>
      <w:r w:rsidRPr="001F003F">
        <w:t>aware</w:t>
      </w:r>
      <w:r w:rsidR="00EE2F35">
        <w:t xml:space="preserve"> </w:t>
      </w:r>
      <w:r w:rsidRPr="001F003F">
        <w:t>that</w:t>
      </w:r>
      <w:r w:rsidR="00EE2F35">
        <w:t xml:space="preserve"> </w:t>
      </w:r>
      <w:r w:rsidRPr="001F003F">
        <w:t>some</w:t>
      </w:r>
      <w:r w:rsidR="00EE2F35">
        <w:t xml:space="preserve"> </w:t>
      </w:r>
      <w:r w:rsidRPr="001F003F">
        <w:t>people</w:t>
      </w:r>
      <w:r w:rsidR="00EE2F35">
        <w:t xml:space="preserve"> </w:t>
      </w:r>
      <w:r w:rsidRPr="001F003F">
        <w:t>with</w:t>
      </w:r>
      <w:r w:rsidR="00EE2F35">
        <w:t xml:space="preserve"> </w:t>
      </w:r>
      <w:r w:rsidRPr="001F003F">
        <w:t>COVID-19</w:t>
      </w:r>
      <w:r w:rsidR="00EE2F35">
        <w:t xml:space="preserve"> </w:t>
      </w:r>
      <w:r w:rsidRPr="001F003F">
        <w:t>do</w:t>
      </w:r>
      <w:r w:rsidR="00EE2F35">
        <w:t xml:space="preserve"> </w:t>
      </w:r>
      <w:r w:rsidRPr="001F003F">
        <w:t>not</w:t>
      </w:r>
      <w:r w:rsidR="00EE2F35">
        <w:t xml:space="preserve"> </w:t>
      </w:r>
      <w:r w:rsidRPr="001F003F">
        <w:t>have</w:t>
      </w:r>
      <w:r w:rsidR="00EE2F35">
        <w:t xml:space="preserve"> </w:t>
      </w:r>
      <w:r w:rsidRPr="001F003F">
        <w:t>a</w:t>
      </w:r>
      <w:r w:rsidR="00EE2F35">
        <w:t xml:space="preserve"> </w:t>
      </w:r>
      <w:r w:rsidRPr="001F003F">
        <w:t>fever.</w:t>
      </w:r>
    </w:p>
    <w:p w14:paraId="1E7053D2" w14:textId="77777777" w:rsidR="001F003F" w:rsidRPr="003E7D6C" w:rsidRDefault="002902A6" w:rsidP="003E7D6C">
      <w:pPr>
        <w:pStyle w:val="BodyText"/>
        <w:rPr>
          <w:b/>
        </w:rPr>
      </w:pPr>
      <w:r>
        <w:rPr>
          <w:b/>
        </w:rPr>
        <w:t xml:space="preserve">C.3. </w:t>
      </w:r>
      <w:r w:rsidRPr="003E7D6C">
        <w:rPr>
          <w:b/>
        </w:rPr>
        <w:t>May</w:t>
      </w:r>
      <w:r w:rsidR="00EE2F35">
        <w:rPr>
          <w:b/>
        </w:rPr>
        <w:t xml:space="preserve"> </w:t>
      </w:r>
      <w:r w:rsidRPr="003E7D6C">
        <w:rPr>
          <w:b/>
        </w:rPr>
        <w:t>an</w:t>
      </w:r>
      <w:r w:rsidR="00EE2F35">
        <w:rPr>
          <w:b/>
        </w:rPr>
        <w:t xml:space="preserve"> </w:t>
      </w:r>
      <w:r w:rsidRPr="003E7D6C">
        <w:rPr>
          <w:b/>
        </w:rPr>
        <w:t>employer</w:t>
      </w:r>
      <w:r w:rsidR="00EE2F35">
        <w:rPr>
          <w:b/>
        </w:rPr>
        <w:t xml:space="preserve"> </w:t>
      </w:r>
      <w:r w:rsidRPr="003E7D6C">
        <w:rPr>
          <w:b/>
        </w:rPr>
        <w:t>delay</w:t>
      </w:r>
      <w:r w:rsidR="00EE2F35">
        <w:rPr>
          <w:b/>
        </w:rPr>
        <w:t xml:space="preserve"> </w:t>
      </w:r>
      <w:r w:rsidRPr="003E7D6C">
        <w:rPr>
          <w:b/>
        </w:rPr>
        <w:t>the</w:t>
      </w:r>
      <w:r w:rsidR="00EE2F35">
        <w:rPr>
          <w:b/>
        </w:rPr>
        <w:t xml:space="preserve"> </w:t>
      </w:r>
      <w:r w:rsidRPr="003E7D6C">
        <w:rPr>
          <w:b/>
        </w:rPr>
        <w:t>start</w:t>
      </w:r>
      <w:r w:rsidR="00EE2F35">
        <w:rPr>
          <w:b/>
        </w:rPr>
        <w:t xml:space="preserve"> </w:t>
      </w:r>
      <w:r w:rsidRPr="003E7D6C">
        <w:rPr>
          <w:b/>
        </w:rPr>
        <w:t>date</w:t>
      </w:r>
      <w:r w:rsidR="00EE2F35">
        <w:rPr>
          <w:b/>
        </w:rPr>
        <w:t xml:space="preserve"> </w:t>
      </w:r>
      <w:r w:rsidRPr="003E7D6C">
        <w:rPr>
          <w:b/>
        </w:rPr>
        <w:t>of</w:t>
      </w:r>
      <w:r w:rsidR="00EE2F35">
        <w:rPr>
          <w:b/>
        </w:rPr>
        <w:t xml:space="preserve"> </w:t>
      </w:r>
      <w:r w:rsidRPr="003E7D6C">
        <w:rPr>
          <w:b/>
        </w:rPr>
        <w:t>an</w:t>
      </w:r>
      <w:r w:rsidR="00EE2F35">
        <w:rPr>
          <w:b/>
        </w:rPr>
        <w:t xml:space="preserve"> </w:t>
      </w:r>
      <w:r w:rsidRPr="003E7D6C">
        <w:rPr>
          <w:b/>
        </w:rPr>
        <w:t>applicant</w:t>
      </w:r>
      <w:r w:rsidR="00EE2F35">
        <w:rPr>
          <w:b/>
        </w:rPr>
        <w:t xml:space="preserve"> </w:t>
      </w:r>
      <w:r w:rsidRPr="003E7D6C">
        <w:rPr>
          <w:b/>
        </w:rPr>
        <w:t>who</w:t>
      </w:r>
      <w:r w:rsidR="00EE2F35">
        <w:rPr>
          <w:b/>
        </w:rPr>
        <w:t xml:space="preserve"> </w:t>
      </w:r>
      <w:r w:rsidRPr="003E7D6C">
        <w:rPr>
          <w:b/>
        </w:rPr>
        <w:t>has</w:t>
      </w:r>
      <w:r w:rsidR="00EE2F35">
        <w:rPr>
          <w:b/>
        </w:rPr>
        <w:t xml:space="preserve"> </w:t>
      </w:r>
      <w:r w:rsidRPr="003E7D6C">
        <w:rPr>
          <w:b/>
        </w:rPr>
        <w:t>COVID-19</w:t>
      </w:r>
      <w:r w:rsidR="00EE2F35">
        <w:rPr>
          <w:b/>
        </w:rPr>
        <w:t xml:space="preserve"> </w:t>
      </w:r>
      <w:r w:rsidRPr="003E7D6C">
        <w:rPr>
          <w:b/>
        </w:rPr>
        <w:t>or</w:t>
      </w:r>
      <w:r w:rsidR="00EE2F35">
        <w:rPr>
          <w:b/>
        </w:rPr>
        <w:t xml:space="preserve"> </w:t>
      </w:r>
      <w:r w:rsidRPr="003E7D6C">
        <w:rPr>
          <w:b/>
        </w:rPr>
        <w:t>symptoms</w:t>
      </w:r>
      <w:r w:rsidR="00EE2F35">
        <w:rPr>
          <w:b/>
        </w:rPr>
        <w:t xml:space="preserve"> </w:t>
      </w:r>
      <w:r w:rsidRPr="003E7D6C">
        <w:rPr>
          <w:b/>
        </w:rPr>
        <w:t>associated</w:t>
      </w:r>
      <w:r w:rsidR="00EE2F35">
        <w:rPr>
          <w:b/>
        </w:rPr>
        <w:t xml:space="preserve"> </w:t>
      </w:r>
      <w:r w:rsidRPr="003E7D6C">
        <w:rPr>
          <w:b/>
        </w:rPr>
        <w:t>with</w:t>
      </w:r>
      <w:r w:rsidR="00EE2F35">
        <w:rPr>
          <w:b/>
        </w:rPr>
        <w:t xml:space="preserve"> </w:t>
      </w:r>
      <w:r w:rsidRPr="003E7D6C">
        <w:rPr>
          <w:b/>
        </w:rPr>
        <w:t>it?</w:t>
      </w:r>
      <w:r w:rsidR="00EE2F35">
        <w:rPr>
          <w:b/>
        </w:rPr>
        <w:t xml:space="preserve"> </w:t>
      </w:r>
    </w:p>
    <w:p w14:paraId="564C5AEE" w14:textId="77777777" w:rsidR="001F003F" w:rsidRPr="001F003F" w:rsidRDefault="002902A6" w:rsidP="00785B9F">
      <w:pPr>
        <w:pStyle w:val="BodyText"/>
      </w:pPr>
      <w:r w:rsidRPr="001F003F">
        <w:t>Yes.</w:t>
      </w:r>
      <w:r w:rsidR="00EE2F35">
        <w:t xml:space="preserve"> </w:t>
      </w:r>
      <w:r w:rsidRPr="001F003F">
        <w:t>According</w:t>
      </w:r>
      <w:r w:rsidR="00EE2F35">
        <w:t xml:space="preserve"> </w:t>
      </w:r>
      <w:r w:rsidRPr="001F003F">
        <w:t>to</w:t>
      </w:r>
      <w:r w:rsidR="00EE2F35">
        <w:t xml:space="preserve"> </w:t>
      </w:r>
      <w:r w:rsidRPr="001F003F">
        <w:t>current</w:t>
      </w:r>
      <w:r w:rsidR="00EE2F35">
        <w:t xml:space="preserve"> </w:t>
      </w:r>
      <w:r w:rsidRPr="001F003F">
        <w:t>CD</w:t>
      </w:r>
      <w:r w:rsidRPr="001F003F">
        <w:t>C</w:t>
      </w:r>
      <w:r w:rsidR="00EE2F35">
        <w:t xml:space="preserve"> </w:t>
      </w:r>
      <w:r w:rsidRPr="001F003F">
        <w:t>guidance,</w:t>
      </w:r>
      <w:r w:rsidR="00EE2F35">
        <w:t xml:space="preserve"> </w:t>
      </w:r>
      <w:r w:rsidRPr="001F003F">
        <w:t>an</w:t>
      </w:r>
      <w:r w:rsidR="00EE2F35">
        <w:t xml:space="preserve"> </w:t>
      </w:r>
      <w:r w:rsidRPr="001F003F">
        <w:t>individual</w:t>
      </w:r>
      <w:r w:rsidR="00EE2F35">
        <w:t xml:space="preserve"> </w:t>
      </w:r>
      <w:r w:rsidRPr="001F003F">
        <w:t>who</w:t>
      </w:r>
      <w:r w:rsidR="00EE2F35">
        <w:t xml:space="preserve"> </w:t>
      </w:r>
      <w:r w:rsidRPr="001F003F">
        <w:t>has</w:t>
      </w:r>
      <w:r w:rsidR="00EE2F35">
        <w:t xml:space="preserve"> </w:t>
      </w:r>
      <w:r w:rsidRPr="001F003F">
        <w:t>COVID-19</w:t>
      </w:r>
      <w:r w:rsidR="00EE2F35">
        <w:t xml:space="preserve"> </w:t>
      </w:r>
      <w:r w:rsidRPr="001F003F">
        <w:t>or</w:t>
      </w:r>
      <w:r w:rsidR="00EE2F35">
        <w:t xml:space="preserve"> </w:t>
      </w:r>
      <w:r w:rsidRPr="001F003F">
        <w:t>symptoms</w:t>
      </w:r>
      <w:r w:rsidR="00EE2F35">
        <w:t xml:space="preserve"> </w:t>
      </w:r>
      <w:r w:rsidRPr="001F003F">
        <w:t>associated</w:t>
      </w:r>
      <w:r w:rsidR="00EE2F35">
        <w:t xml:space="preserve"> </w:t>
      </w:r>
      <w:r w:rsidRPr="001F003F">
        <w:t>with</w:t>
      </w:r>
      <w:r w:rsidR="00EE2F35">
        <w:t xml:space="preserve"> </w:t>
      </w:r>
      <w:r w:rsidRPr="001F003F">
        <w:t>it</w:t>
      </w:r>
      <w:r w:rsidR="00EE2F35">
        <w:t xml:space="preserve"> </w:t>
      </w:r>
      <w:r w:rsidRPr="001F003F">
        <w:t>should</w:t>
      </w:r>
      <w:r w:rsidR="00EE2F35">
        <w:t xml:space="preserve"> </w:t>
      </w:r>
      <w:r w:rsidRPr="001F003F">
        <w:t>not</w:t>
      </w:r>
      <w:r w:rsidR="00EE2F35">
        <w:t xml:space="preserve"> </w:t>
      </w:r>
      <w:r w:rsidRPr="001F003F">
        <w:t>be</w:t>
      </w:r>
      <w:r w:rsidR="00EE2F35">
        <w:t xml:space="preserve"> </w:t>
      </w:r>
      <w:r w:rsidRPr="001F003F">
        <w:t>in</w:t>
      </w:r>
      <w:r w:rsidR="00EE2F35">
        <w:t xml:space="preserve"> </w:t>
      </w:r>
      <w:r w:rsidRPr="001F003F">
        <w:t>the</w:t>
      </w:r>
      <w:r w:rsidR="00EE2F35">
        <w:t xml:space="preserve"> </w:t>
      </w:r>
      <w:r w:rsidRPr="001F003F">
        <w:t>workplace.</w:t>
      </w:r>
    </w:p>
    <w:p w14:paraId="4A494CC7" w14:textId="77777777" w:rsidR="001F003F" w:rsidRPr="003E7D6C" w:rsidRDefault="002902A6" w:rsidP="003E7D6C">
      <w:pPr>
        <w:pStyle w:val="BodyText"/>
        <w:rPr>
          <w:b/>
        </w:rPr>
      </w:pPr>
      <w:r>
        <w:rPr>
          <w:b/>
        </w:rPr>
        <w:t xml:space="preserve">C.4. </w:t>
      </w:r>
      <w:r w:rsidRPr="003E7D6C">
        <w:rPr>
          <w:b/>
        </w:rPr>
        <w:t>May</w:t>
      </w:r>
      <w:r w:rsidR="00EE2F35">
        <w:rPr>
          <w:b/>
        </w:rPr>
        <w:t xml:space="preserve"> </w:t>
      </w:r>
      <w:r w:rsidRPr="003E7D6C">
        <w:rPr>
          <w:b/>
        </w:rPr>
        <w:t>an</w:t>
      </w:r>
      <w:r w:rsidR="00EE2F35">
        <w:rPr>
          <w:b/>
        </w:rPr>
        <w:t xml:space="preserve"> </w:t>
      </w:r>
      <w:r w:rsidRPr="003E7D6C">
        <w:rPr>
          <w:b/>
        </w:rPr>
        <w:t>employer</w:t>
      </w:r>
      <w:r w:rsidR="00EE2F35">
        <w:rPr>
          <w:b/>
        </w:rPr>
        <w:t xml:space="preserve"> </w:t>
      </w:r>
      <w:r w:rsidRPr="003E7D6C">
        <w:rPr>
          <w:b/>
        </w:rPr>
        <w:t>withdraw</w:t>
      </w:r>
      <w:r w:rsidR="00EE2F35">
        <w:rPr>
          <w:b/>
        </w:rPr>
        <w:t xml:space="preserve"> </w:t>
      </w:r>
      <w:r w:rsidRPr="003E7D6C">
        <w:rPr>
          <w:b/>
        </w:rPr>
        <w:t>a</w:t>
      </w:r>
      <w:r w:rsidR="00EE2F35">
        <w:rPr>
          <w:b/>
        </w:rPr>
        <w:t xml:space="preserve"> </w:t>
      </w:r>
      <w:r w:rsidRPr="003E7D6C">
        <w:rPr>
          <w:b/>
        </w:rPr>
        <w:t>job</w:t>
      </w:r>
      <w:r w:rsidR="00EE2F35">
        <w:rPr>
          <w:b/>
        </w:rPr>
        <w:t xml:space="preserve"> </w:t>
      </w:r>
      <w:r w:rsidRPr="003E7D6C">
        <w:rPr>
          <w:b/>
        </w:rPr>
        <w:t>offer</w:t>
      </w:r>
      <w:r w:rsidR="00EE2F35">
        <w:rPr>
          <w:b/>
        </w:rPr>
        <w:t xml:space="preserve"> </w:t>
      </w:r>
      <w:r w:rsidRPr="003E7D6C">
        <w:rPr>
          <w:b/>
        </w:rPr>
        <w:t>when</w:t>
      </w:r>
      <w:r w:rsidR="00EE2F35">
        <w:rPr>
          <w:b/>
        </w:rPr>
        <w:t xml:space="preserve"> </w:t>
      </w:r>
      <w:r w:rsidRPr="003E7D6C">
        <w:rPr>
          <w:b/>
        </w:rPr>
        <w:t>it</w:t>
      </w:r>
      <w:r w:rsidR="00EE2F35">
        <w:rPr>
          <w:b/>
        </w:rPr>
        <w:t xml:space="preserve"> </w:t>
      </w:r>
      <w:r w:rsidRPr="003E7D6C">
        <w:rPr>
          <w:b/>
        </w:rPr>
        <w:t>needs</w:t>
      </w:r>
      <w:r w:rsidR="00EE2F35">
        <w:rPr>
          <w:b/>
        </w:rPr>
        <w:t xml:space="preserve"> </w:t>
      </w:r>
      <w:r w:rsidRPr="003E7D6C">
        <w:rPr>
          <w:b/>
        </w:rPr>
        <w:t>the</w:t>
      </w:r>
      <w:r w:rsidR="00EE2F35">
        <w:rPr>
          <w:b/>
        </w:rPr>
        <w:t xml:space="preserve"> </w:t>
      </w:r>
      <w:r w:rsidRPr="003E7D6C">
        <w:rPr>
          <w:b/>
        </w:rPr>
        <w:t>applicant</w:t>
      </w:r>
      <w:r w:rsidR="00EE2F35">
        <w:rPr>
          <w:b/>
        </w:rPr>
        <w:t xml:space="preserve"> </w:t>
      </w:r>
      <w:r w:rsidRPr="003E7D6C">
        <w:rPr>
          <w:b/>
        </w:rPr>
        <w:t>to</w:t>
      </w:r>
      <w:r w:rsidR="00EE2F35">
        <w:rPr>
          <w:b/>
        </w:rPr>
        <w:t xml:space="preserve"> </w:t>
      </w:r>
      <w:r w:rsidRPr="003E7D6C">
        <w:rPr>
          <w:b/>
        </w:rPr>
        <w:t>start</w:t>
      </w:r>
      <w:r w:rsidR="00EE2F35">
        <w:rPr>
          <w:b/>
        </w:rPr>
        <w:t xml:space="preserve"> </w:t>
      </w:r>
      <w:r w:rsidRPr="003E7D6C">
        <w:rPr>
          <w:b/>
        </w:rPr>
        <w:t>immediately</w:t>
      </w:r>
      <w:r w:rsidR="00EE2F35">
        <w:rPr>
          <w:b/>
        </w:rPr>
        <w:t xml:space="preserve"> </w:t>
      </w:r>
      <w:r w:rsidRPr="003E7D6C">
        <w:rPr>
          <w:b/>
        </w:rPr>
        <w:t>but</w:t>
      </w:r>
      <w:r w:rsidR="00EE2F35">
        <w:rPr>
          <w:b/>
        </w:rPr>
        <w:t xml:space="preserve"> </w:t>
      </w:r>
      <w:r w:rsidRPr="003E7D6C">
        <w:rPr>
          <w:b/>
        </w:rPr>
        <w:t>the</w:t>
      </w:r>
      <w:r w:rsidR="00EE2F35">
        <w:rPr>
          <w:b/>
        </w:rPr>
        <w:t xml:space="preserve"> </w:t>
      </w:r>
      <w:r w:rsidRPr="003E7D6C">
        <w:rPr>
          <w:b/>
        </w:rPr>
        <w:t>individual</w:t>
      </w:r>
      <w:r w:rsidR="00EE2F35">
        <w:rPr>
          <w:b/>
        </w:rPr>
        <w:t xml:space="preserve"> </w:t>
      </w:r>
      <w:r w:rsidRPr="003E7D6C">
        <w:rPr>
          <w:b/>
        </w:rPr>
        <w:t>has</w:t>
      </w:r>
      <w:r w:rsidR="00EE2F35">
        <w:rPr>
          <w:b/>
        </w:rPr>
        <w:t xml:space="preserve"> </w:t>
      </w:r>
      <w:r w:rsidRPr="003E7D6C">
        <w:rPr>
          <w:b/>
        </w:rPr>
        <w:t>COVID-19</w:t>
      </w:r>
      <w:r w:rsidR="00EE2F35">
        <w:rPr>
          <w:b/>
        </w:rPr>
        <w:t xml:space="preserve"> </w:t>
      </w:r>
      <w:r w:rsidRPr="003E7D6C">
        <w:rPr>
          <w:b/>
        </w:rPr>
        <w:t>or</w:t>
      </w:r>
      <w:r w:rsidR="00EE2F35">
        <w:rPr>
          <w:b/>
        </w:rPr>
        <w:t xml:space="preserve"> </w:t>
      </w:r>
      <w:r w:rsidRPr="003E7D6C">
        <w:rPr>
          <w:b/>
        </w:rPr>
        <w:t>symptoms</w:t>
      </w:r>
      <w:r w:rsidR="00EE2F35">
        <w:rPr>
          <w:b/>
        </w:rPr>
        <w:t xml:space="preserve"> </w:t>
      </w:r>
      <w:r w:rsidRPr="003E7D6C">
        <w:rPr>
          <w:b/>
        </w:rPr>
        <w:t>of</w:t>
      </w:r>
      <w:r w:rsidR="00EE2F35">
        <w:rPr>
          <w:b/>
        </w:rPr>
        <w:t xml:space="preserve"> </w:t>
      </w:r>
      <w:r w:rsidRPr="003E7D6C">
        <w:rPr>
          <w:b/>
        </w:rPr>
        <w:t>it?</w:t>
      </w:r>
      <w:r w:rsidR="00EE2F35">
        <w:rPr>
          <w:b/>
        </w:rPr>
        <w:t xml:space="preserve"> </w:t>
      </w:r>
    </w:p>
    <w:p w14:paraId="791352D8" w14:textId="77777777" w:rsidR="001F003F" w:rsidRDefault="002902A6" w:rsidP="00785B9F">
      <w:pPr>
        <w:pStyle w:val="BodyText"/>
      </w:pPr>
      <w:r w:rsidRPr="001F003F">
        <w:t>Based</w:t>
      </w:r>
      <w:r w:rsidR="00EE2F35">
        <w:t xml:space="preserve"> </w:t>
      </w:r>
      <w:r w:rsidRPr="001F003F">
        <w:t>on</w:t>
      </w:r>
      <w:r w:rsidR="00EE2F35">
        <w:t xml:space="preserve"> </w:t>
      </w:r>
      <w:r w:rsidRPr="001F003F">
        <w:t>current</w:t>
      </w:r>
      <w:r w:rsidR="00EE2F35">
        <w:t xml:space="preserve"> </w:t>
      </w:r>
      <w:r w:rsidRPr="001F003F">
        <w:t>CDC</w:t>
      </w:r>
      <w:r w:rsidR="00EE2F35">
        <w:t xml:space="preserve"> </w:t>
      </w:r>
      <w:r w:rsidRPr="001F003F">
        <w:t>guidance,</w:t>
      </w:r>
      <w:r w:rsidR="00EE2F35">
        <w:t xml:space="preserve"> </w:t>
      </w:r>
      <w:r w:rsidRPr="001F003F">
        <w:t>this</w:t>
      </w:r>
      <w:r w:rsidR="00EE2F35">
        <w:t xml:space="preserve"> </w:t>
      </w:r>
      <w:r w:rsidRPr="001F003F">
        <w:t>individual</w:t>
      </w:r>
      <w:r w:rsidR="00EE2F35">
        <w:t xml:space="preserve"> </w:t>
      </w:r>
      <w:r w:rsidRPr="001F003F">
        <w:t>cannot</w:t>
      </w:r>
      <w:r w:rsidR="00EE2F35">
        <w:t xml:space="preserve"> </w:t>
      </w:r>
      <w:r w:rsidRPr="001F003F">
        <w:t>safely</w:t>
      </w:r>
      <w:r w:rsidR="00EE2F35">
        <w:t xml:space="preserve"> </w:t>
      </w:r>
      <w:r w:rsidRPr="001F003F">
        <w:t>enter</w:t>
      </w:r>
      <w:r w:rsidR="00EE2F35">
        <w:t xml:space="preserve"> </w:t>
      </w:r>
      <w:r w:rsidRPr="001F003F">
        <w:t>the</w:t>
      </w:r>
      <w:r w:rsidR="00EE2F35">
        <w:t xml:space="preserve"> </w:t>
      </w:r>
      <w:r w:rsidRPr="001F003F">
        <w:t>workplace</w:t>
      </w:r>
      <w:r w:rsidR="00F2077F">
        <w:t>.</w:t>
      </w:r>
      <w:r w:rsidR="00EE2F35">
        <w:t xml:space="preserve"> </w:t>
      </w:r>
      <w:r w:rsidR="00F2077F">
        <w:t>Ther</w:t>
      </w:r>
      <w:r w:rsidRPr="001F003F">
        <w:t>efore</w:t>
      </w:r>
      <w:r w:rsidR="00F2077F">
        <w:t>,</w:t>
      </w:r>
      <w:r w:rsidR="00EE2F35">
        <w:t xml:space="preserve"> </w:t>
      </w:r>
      <w:r w:rsidRPr="001F003F">
        <w:t>the</w:t>
      </w:r>
      <w:r w:rsidR="00EE2F35">
        <w:t xml:space="preserve"> </w:t>
      </w:r>
      <w:r w:rsidRPr="001F003F">
        <w:t>employer</w:t>
      </w:r>
      <w:r w:rsidR="00EE2F35">
        <w:t xml:space="preserve"> </w:t>
      </w:r>
      <w:r w:rsidRPr="001F003F">
        <w:t>may</w:t>
      </w:r>
      <w:r w:rsidR="00EE2F35">
        <w:t xml:space="preserve"> </w:t>
      </w:r>
      <w:r w:rsidRPr="001F003F">
        <w:t>withdraw</w:t>
      </w:r>
      <w:r w:rsidR="00EE2F35">
        <w:t xml:space="preserve"> </w:t>
      </w:r>
      <w:r w:rsidRPr="001F003F">
        <w:t>the</w:t>
      </w:r>
      <w:r w:rsidR="00EE2F35">
        <w:t xml:space="preserve"> </w:t>
      </w:r>
      <w:r w:rsidRPr="001F003F">
        <w:t>job</w:t>
      </w:r>
      <w:r w:rsidR="00EE2F35">
        <w:t xml:space="preserve"> </w:t>
      </w:r>
      <w:r w:rsidRPr="001F003F">
        <w:t>offer.</w:t>
      </w:r>
    </w:p>
    <w:p w14:paraId="755E1F87" w14:textId="77777777" w:rsidR="00E60224" w:rsidRPr="00E60224" w:rsidRDefault="002902A6" w:rsidP="00E60224">
      <w:pPr>
        <w:pStyle w:val="BodyText"/>
      </w:pPr>
      <w:r>
        <w:rPr>
          <w:b/>
        </w:rPr>
        <w:t>C.5.</w:t>
      </w:r>
      <w:r w:rsidR="004A247B">
        <w:rPr>
          <w:b/>
        </w:rPr>
        <w:t xml:space="preserve"> </w:t>
      </w:r>
      <w:r w:rsidR="004A247B" w:rsidRPr="004A247B">
        <w:rPr>
          <w:b/>
          <w:bCs/>
          <w:i/>
        </w:rPr>
        <w:t>(Added April 9, 2020)</w:t>
      </w:r>
      <w:r w:rsidR="004A247B" w:rsidRPr="004A247B">
        <w:rPr>
          <w:b/>
          <w:bCs/>
        </w:rPr>
        <w:t xml:space="preserve">: </w:t>
      </w:r>
      <w:r w:rsidRPr="00E60224">
        <w:rPr>
          <w:b/>
          <w:bCs/>
        </w:rPr>
        <w:t>May</w:t>
      </w:r>
      <w:r w:rsidR="00EE2F35">
        <w:rPr>
          <w:b/>
          <w:bCs/>
        </w:rPr>
        <w:t xml:space="preserve"> </w:t>
      </w:r>
      <w:r w:rsidRPr="00E60224">
        <w:rPr>
          <w:b/>
          <w:bCs/>
        </w:rPr>
        <w:t>an</w:t>
      </w:r>
      <w:r w:rsidR="00EE2F35">
        <w:rPr>
          <w:b/>
          <w:bCs/>
        </w:rPr>
        <w:t xml:space="preserve"> </w:t>
      </w:r>
      <w:r w:rsidRPr="00E60224">
        <w:rPr>
          <w:b/>
          <w:bCs/>
        </w:rPr>
        <w:t>employer</w:t>
      </w:r>
      <w:r w:rsidR="00EE2F35">
        <w:rPr>
          <w:b/>
          <w:bCs/>
        </w:rPr>
        <w:t xml:space="preserve"> </w:t>
      </w:r>
      <w:r w:rsidRPr="00E60224">
        <w:rPr>
          <w:b/>
          <w:bCs/>
        </w:rPr>
        <w:t>postpone</w:t>
      </w:r>
      <w:r w:rsidR="00EE2F35">
        <w:rPr>
          <w:b/>
          <w:bCs/>
        </w:rPr>
        <w:t xml:space="preserve"> </w:t>
      </w:r>
      <w:r w:rsidRPr="00E60224">
        <w:rPr>
          <w:b/>
          <w:bCs/>
        </w:rPr>
        <w:t>the</w:t>
      </w:r>
      <w:r w:rsidR="00EE2F35">
        <w:rPr>
          <w:b/>
          <w:bCs/>
        </w:rPr>
        <w:t xml:space="preserve"> </w:t>
      </w:r>
      <w:r w:rsidRPr="00E60224">
        <w:rPr>
          <w:b/>
          <w:bCs/>
        </w:rPr>
        <w:t>start</w:t>
      </w:r>
      <w:r w:rsidR="00EE2F35">
        <w:rPr>
          <w:b/>
          <w:bCs/>
        </w:rPr>
        <w:t xml:space="preserve"> </w:t>
      </w:r>
      <w:r w:rsidRPr="00E60224">
        <w:rPr>
          <w:b/>
          <w:bCs/>
        </w:rPr>
        <w:t>date</w:t>
      </w:r>
      <w:r w:rsidR="00EE2F35">
        <w:rPr>
          <w:b/>
          <w:bCs/>
        </w:rPr>
        <w:t xml:space="preserve"> </w:t>
      </w:r>
      <w:r w:rsidRPr="00E60224">
        <w:rPr>
          <w:b/>
          <w:bCs/>
        </w:rPr>
        <w:t>or</w:t>
      </w:r>
      <w:r w:rsidR="00EE2F35">
        <w:rPr>
          <w:b/>
          <w:bCs/>
        </w:rPr>
        <w:t xml:space="preserve"> </w:t>
      </w:r>
      <w:r w:rsidRPr="00E60224">
        <w:rPr>
          <w:b/>
          <w:bCs/>
        </w:rPr>
        <w:t>withdraw</w:t>
      </w:r>
      <w:r w:rsidR="00EE2F35">
        <w:rPr>
          <w:b/>
          <w:bCs/>
        </w:rPr>
        <w:t xml:space="preserve"> </w:t>
      </w:r>
      <w:r w:rsidRPr="00E60224">
        <w:rPr>
          <w:b/>
          <w:bCs/>
        </w:rPr>
        <w:t>a</w:t>
      </w:r>
      <w:r w:rsidR="00EE2F35">
        <w:rPr>
          <w:b/>
          <w:bCs/>
        </w:rPr>
        <w:t xml:space="preserve"> </w:t>
      </w:r>
      <w:r w:rsidRPr="00E60224">
        <w:rPr>
          <w:b/>
          <w:bCs/>
        </w:rPr>
        <w:t>job</w:t>
      </w:r>
      <w:r w:rsidR="00EE2F35">
        <w:rPr>
          <w:b/>
          <w:bCs/>
        </w:rPr>
        <w:t xml:space="preserve"> </w:t>
      </w:r>
      <w:r w:rsidRPr="00E60224">
        <w:rPr>
          <w:b/>
          <w:bCs/>
        </w:rPr>
        <w:t>offer</w:t>
      </w:r>
      <w:r w:rsidR="00EE2F35">
        <w:rPr>
          <w:b/>
          <w:bCs/>
        </w:rPr>
        <w:t xml:space="preserve"> </w:t>
      </w:r>
      <w:r w:rsidRPr="00E60224">
        <w:rPr>
          <w:b/>
          <w:bCs/>
        </w:rPr>
        <w:t>because</w:t>
      </w:r>
      <w:r w:rsidR="00EE2F35">
        <w:rPr>
          <w:b/>
          <w:bCs/>
        </w:rPr>
        <w:t xml:space="preserve"> </w:t>
      </w:r>
      <w:r w:rsidRPr="00E60224">
        <w:rPr>
          <w:b/>
          <w:bCs/>
        </w:rPr>
        <w:t>the</w:t>
      </w:r>
      <w:r w:rsidR="00EE2F35">
        <w:rPr>
          <w:b/>
          <w:bCs/>
        </w:rPr>
        <w:t xml:space="preserve"> </w:t>
      </w:r>
      <w:r w:rsidRPr="00E60224">
        <w:rPr>
          <w:b/>
          <w:bCs/>
        </w:rPr>
        <w:t>individual</w:t>
      </w:r>
      <w:r w:rsidR="00EE2F35">
        <w:rPr>
          <w:b/>
          <w:bCs/>
        </w:rPr>
        <w:t xml:space="preserve"> </w:t>
      </w:r>
      <w:r w:rsidRPr="00E60224">
        <w:rPr>
          <w:b/>
          <w:bCs/>
        </w:rPr>
        <w:t>is</w:t>
      </w:r>
      <w:r w:rsidR="00EE2F35">
        <w:rPr>
          <w:b/>
          <w:bCs/>
        </w:rPr>
        <w:t xml:space="preserve"> </w:t>
      </w:r>
      <w:r w:rsidRPr="00E60224">
        <w:rPr>
          <w:b/>
          <w:bCs/>
        </w:rPr>
        <w:t>65</w:t>
      </w:r>
      <w:r w:rsidR="00EE2F35">
        <w:rPr>
          <w:b/>
          <w:bCs/>
        </w:rPr>
        <w:t xml:space="preserve"> </w:t>
      </w:r>
      <w:r w:rsidRPr="00E60224">
        <w:rPr>
          <w:b/>
          <w:bCs/>
        </w:rPr>
        <w:t>years</w:t>
      </w:r>
      <w:r w:rsidR="00EE2F35">
        <w:rPr>
          <w:b/>
          <w:bCs/>
        </w:rPr>
        <w:t xml:space="preserve"> </w:t>
      </w:r>
      <w:r w:rsidRPr="00E60224">
        <w:rPr>
          <w:b/>
          <w:bCs/>
        </w:rPr>
        <w:t>old</w:t>
      </w:r>
      <w:r w:rsidR="00EE2F35">
        <w:rPr>
          <w:b/>
          <w:bCs/>
        </w:rPr>
        <w:t xml:space="preserve"> </w:t>
      </w:r>
      <w:r w:rsidRPr="00E60224">
        <w:rPr>
          <w:b/>
          <w:bCs/>
        </w:rPr>
        <w:t>or</w:t>
      </w:r>
      <w:r w:rsidR="00EE2F35">
        <w:rPr>
          <w:b/>
          <w:bCs/>
        </w:rPr>
        <w:t xml:space="preserve"> </w:t>
      </w:r>
      <w:r w:rsidRPr="00E60224">
        <w:rPr>
          <w:b/>
          <w:bCs/>
        </w:rPr>
        <w:t>pregnant,</w:t>
      </w:r>
      <w:r w:rsidR="00EE2F35">
        <w:rPr>
          <w:b/>
          <w:bCs/>
        </w:rPr>
        <w:t xml:space="preserve"> </w:t>
      </w:r>
      <w:r w:rsidRPr="00E60224">
        <w:rPr>
          <w:b/>
          <w:bCs/>
        </w:rPr>
        <w:t>both</w:t>
      </w:r>
      <w:r w:rsidR="00EE2F35">
        <w:rPr>
          <w:b/>
          <w:bCs/>
        </w:rPr>
        <w:t xml:space="preserve"> </w:t>
      </w:r>
      <w:r w:rsidRPr="00E60224">
        <w:rPr>
          <w:b/>
          <w:bCs/>
        </w:rPr>
        <w:t>of</w:t>
      </w:r>
      <w:r w:rsidR="00EE2F35">
        <w:rPr>
          <w:b/>
          <w:bCs/>
        </w:rPr>
        <w:t xml:space="preserve"> </w:t>
      </w:r>
      <w:r w:rsidRPr="00E60224">
        <w:rPr>
          <w:b/>
          <w:bCs/>
        </w:rPr>
        <w:t>which</w:t>
      </w:r>
      <w:r w:rsidR="00EE2F35">
        <w:rPr>
          <w:b/>
          <w:bCs/>
        </w:rPr>
        <w:t xml:space="preserve"> </w:t>
      </w:r>
      <w:r w:rsidRPr="00E60224">
        <w:rPr>
          <w:b/>
          <w:bCs/>
        </w:rPr>
        <w:t>place</w:t>
      </w:r>
      <w:r w:rsidR="00EE2F35">
        <w:rPr>
          <w:b/>
          <w:bCs/>
        </w:rPr>
        <w:t xml:space="preserve"> </w:t>
      </w:r>
      <w:r w:rsidRPr="00E60224">
        <w:rPr>
          <w:b/>
          <w:bCs/>
        </w:rPr>
        <w:t>them</w:t>
      </w:r>
      <w:r w:rsidR="00EE2F35">
        <w:rPr>
          <w:b/>
          <w:bCs/>
        </w:rPr>
        <w:t xml:space="preserve"> </w:t>
      </w:r>
      <w:r w:rsidRPr="00E60224">
        <w:rPr>
          <w:b/>
          <w:bCs/>
        </w:rPr>
        <w:t>at</w:t>
      </w:r>
      <w:r w:rsidR="00EE2F35">
        <w:rPr>
          <w:b/>
          <w:bCs/>
        </w:rPr>
        <w:t xml:space="preserve"> </w:t>
      </w:r>
      <w:r w:rsidRPr="00E60224">
        <w:rPr>
          <w:b/>
          <w:bCs/>
        </w:rPr>
        <w:t>higher</w:t>
      </w:r>
      <w:r w:rsidR="00EE2F35">
        <w:rPr>
          <w:b/>
          <w:bCs/>
        </w:rPr>
        <w:t xml:space="preserve"> </w:t>
      </w:r>
      <w:r w:rsidRPr="00E60224">
        <w:rPr>
          <w:b/>
          <w:bCs/>
        </w:rPr>
        <w:t>risk</w:t>
      </w:r>
      <w:r w:rsidR="00EE2F35">
        <w:rPr>
          <w:b/>
          <w:bCs/>
        </w:rPr>
        <w:t xml:space="preserve"> </w:t>
      </w:r>
      <w:r w:rsidRPr="00E60224">
        <w:rPr>
          <w:b/>
          <w:bCs/>
        </w:rPr>
        <w:t>from</w:t>
      </w:r>
      <w:r w:rsidR="00EE2F35">
        <w:rPr>
          <w:b/>
          <w:bCs/>
        </w:rPr>
        <w:t xml:space="preserve"> </w:t>
      </w:r>
      <w:r w:rsidRPr="00E60224">
        <w:rPr>
          <w:b/>
          <w:bCs/>
        </w:rPr>
        <w:t>COVID-19?</w:t>
      </w:r>
      <w:r w:rsidR="00EE2F35">
        <w:t xml:space="preserve"> </w:t>
      </w:r>
    </w:p>
    <w:p w14:paraId="36EC7003" w14:textId="77777777" w:rsidR="00E60224" w:rsidRPr="00E60224" w:rsidRDefault="002902A6" w:rsidP="00E60224">
      <w:pPr>
        <w:pStyle w:val="BodyText"/>
      </w:pPr>
      <w:r w:rsidRPr="00E60224">
        <w:t>No.</w:t>
      </w:r>
      <w:r w:rsidR="00EE2F35">
        <w:t xml:space="preserve"> </w:t>
      </w:r>
      <w:r w:rsidRPr="00E60224">
        <w:t>The</w:t>
      </w:r>
      <w:r w:rsidR="00EE2F35">
        <w:t xml:space="preserve"> </w:t>
      </w:r>
      <w:r w:rsidRPr="00E60224">
        <w:t>fact</w:t>
      </w:r>
      <w:r w:rsidR="00EE2F35">
        <w:t xml:space="preserve"> </w:t>
      </w:r>
      <w:r w:rsidRPr="00E60224">
        <w:t>that</w:t>
      </w:r>
      <w:r w:rsidR="00EE2F35">
        <w:t xml:space="preserve"> </w:t>
      </w:r>
      <w:r w:rsidRPr="00E60224">
        <w:t>the</w:t>
      </w:r>
      <w:r w:rsidR="00EE2F35">
        <w:t xml:space="preserve"> </w:t>
      </w:r>
      <w:r w:rsidRPr="00E60224">
        <w:t>CDC</w:t>
      </w:r>
      <w:r w:rsidR="00EE2F35">
        <w:t xml:space="preserve"> </w:t>
      </w:r>
      <w:r w:rsidRPr="00E60224">
        <w:t>has</w:t>
      </w:r>
      <w:r w:rsidR="00EE2F35">
        <w:t xml:space="preserve"> </w:t>
      </w:r>
      <w:r w:rsidRPr="00E60224">
        <w:t>identified</w:t>
      </w:r>
      <w:r w:rsidR="00EE2F35">
        <w:t xml:space="preserve"> </w:t>
      </w:r>
      <w:r w:rsidRPr="00E60224">
        <w:t>those</w:t>
      </w:r>
      <w:r w:rsidR="00EE2F35">
        <w:t xml:space="preserve"> </w:t>
      </w:r>
      <w:r w:rsidRPr="00E60224">
        <w:t>who</w:t>
      </w:r>
      <w:r w:rsidR="00EE2F35">
        <w:t xml:space="preserve"> </w:t>
      </w:r>
      <w:r w:rsidRPr="00E60224">
        <w:t>are</w:t>
      </w:r>
      <w:r w:rsidR="00EE2F35">
        <w:t xml:space="preserve"> </w:t>
      </w:r>
      <w:r w:rsidRPr="00E60224">
        <w:t>65</w:t>
      </w:r>
      <w:r w:rsidR="00EE2F35">
        <w:t xml:space="preserve"> </w:t>
      </w:r>
      <w:r w:rsidRPr="00E60224">
        <w:t>or</w:t>
      </w:r>
      <w:r w:rsidR="00EE2F35">
        <w:t xml:space="preserve"> </w:t>
      </w:r>
      <w:r w:rsidRPr="00E60224">
        <w:t>older,</w:t>
      </w:r>
      <w:r w:rsidR="00EE2F35">
        <w:t xml:space="preserve"> </w:t>
      </w:r>
      <w:r w:rsidRPr="00E60224">
        <w:t>or</w:t>
      </w:r>
      <w:r w:rsidR="00EE2F35">
        <w:t xml:space="preserve"> </w:t>
      </w:r>
      <w:r w:rsidRPr="00E60224">
        <w:t>pregnant</w:t>
      </w:r>
      <w:r w:rsidR="00EE2F35">
        <w:t xml:space="preserve"> </w:t>
      </w:r>
      <w:r w:rsidRPr="00E60224">
        <w:t>women,</w:t>
      </w:r>
      <w:r w:rsidR="00EE2F35">
        <w:t xml:space="preserve"> </w:t>
      </w:r>
      <w:r w:rsidRPr="00E60224">
        <w:t>as</w:t>
      </w:r>
      <w:r w:rsidR="00EE2F35">
        <w:t xml:space="preserve"> </w:t>
      </w:r>
      <w:r w:rsidRPr="00E60224">
        <w:t>being</w:t>
      </w:r>
      <w:r w:rsidR="00EE2F35">
        <w:t xml:space="preserve"> </w:t>
      </w:r>
      <w:r w:rsidRPr="00E60224">
        <w:t>at</w:t>
      </w:r>
      <w:r w:rsidR="00EE2F35">
        <w:t xml:space="preserve"> </w:t>
      </w:r>
      <w:r w:rsidRPr="00E60224">
        <w:t>greater</w:t>
      </w:r>
      <w:r w:rsidR="00EE2F35">
        <w:t xml:space="preserve"> </w:t>
      </w:r>
      <w:r w:rsidRPr="00E60224">
        <w:t>risk</w:t>
      </w:r>
      <w:r w:rsidR="00EE2F35">
        <w:t xml:space="preserve"> </w:t>
      </w:r>
      <w:r w:rsidRPr="00E60224">
        <w:t>does</w:t>
      </w:r>
      <w:r w:rsidR="00EE2F35">
        <w:t xml:space="preserve"> </w:t>
      </w:r>
      <w:r w:rsidRPr="00E60224">
        <w:t>not</w:t>
      </w:r>
      <w:r w:rsidR="00EE2F35">
        <w:t xml:space="preserve"> </w:t>
      </w:r>
      <w:r w:rsidRPr="00E60224">
        <w:t>justify</w:t>
      </w:r>
      <w:r w:rsidR="00EE2F35">
        <w:t xml:space="preserve"> </w:t>
      </w:r>
      <w:r w:rsidRPr="00E60224">
        <w:t>unilaterally</w:t>
      </w:r>
      <w:r w:rsidR="00EE2F35">
        <w:t xml:space="preserve"> </w:t>
      </w:r>
      <w:r w:rsidRPr="00E60224">
        <w:t>postponing</w:t>
      </w:r>
      <w:r w:rsidR="00EE2F35">
        <w:t xml:space="preserve"> </w:t>
      </w:r>
      <w:r w:rsidRPr="00E60224">
        <w:t>the</w:t>
      </w:r>
      <w:r w:rsidR="00EE2F35">
        <w:t xml:space="preserve"> </w:t>
      </w:r>
      <w:r w:rsidRPr="00E60224">
        <w:t>start</w:t>
      </w:r>
      <w:r w:rsidR="00EE2F35">
        <w:t xml:space="preserve"> </w:t>
      </w:r>
      <w:r w:rsidRPr="00E60224">
        <w:t>date</w:t>
      </w:r>
      <w:r w:rsidR="00EE2F35">
        <w:t xml:space="preserve"> </w:t>
      </w:r>
      <w:r w:rsidRPr="00E60224">
        <w:t>or</w:t>
      </w:r>
      <w:r w:rsidR="00EE2F35">
        <w:t xml:space="preserve"> </w:t>
      </w:r>
      <w:r w:rsidRPr="00E60224">
        <w:t>withdrawing</w:t>
      </w:r>
      <w:r w:rsidR="00EE2F35">
        <w:t xml:space="preserve"> </w:t>
      </w:r>
      <w:r w:rsidRPr="00E60224">
        <w:t>a</w:t>
      </w:r>
      <w:r w:rsidR="00EE2F35">
        <w:t xml:space="preserve"> </w:t>
      </w:r>
      <w:r w:rsidRPr="00E60224">
        <w:t>job</w:t>
      </w:r>
      <w:r w:rsidR="00EE2F35">
        <w:t xml:space="preserve"> </w:t>
      </w:r>
      <w:r w:rsidRPr="00E60224">
        <w:t>offer.</w:t>
      </w:r>
      <w:r w:rsidR="00EE2F35">
        <w:t xml:space="preserve"> </w:t>
      </w:r>
      <w:r w:rsidRPr="00E60224">
        <w:t>However,</w:t>
      </w:r>
      <w:r w:rsidR="00EE2F35">
        <w:t xml:space="preserve"> </w:t>
      </w:r>
      <w:r w:rsidRPr="00E60224">
        <w:t>an</w:t>
      </w:r>
      <w:r w:rsidR="00EE2F35">
        <w:t xml:space="preserve"> </w:t>
      </w:r>
      <w:r w:rsidRPr="00E60224">
        <w:t>employer</w:t>
      </w:r>
      <w:r w:rsidR="00EE2F35">
        <w:t xml:space="preserve"> </w:t>
      </w:r>
      <w:r w:rsidRPr="00E60224">
        <w:t>may</w:t>
      </w:r>
      <w:r w:rsidR="00EE2F35">
        <w:t xml:space="preserve"> </w:t>
      </w:r>
      <w:r w:rsidRPr="00E60224">
        <w:t>choose</w:t>
      </w:r>
      <w:r w:rsidR="00EE2F35">
        <w:t xml:space="preserve"> </w:t>
      </w:r>
      <w:r w:rsidRPr="00E60224">
        <w:t>to</w:t>
      </w:r>
      <w:r w:rsidR="00EE2F35">
        <w:t xml:space="preserve"> </w:t>
      </w:r>
      <w:r w:rsidRPr="00E60224">
        <w:t>allow</w:t>
      </w:r>
      <w:r w:rsidR="00EE2F35">
        <w:t xml:space="preserve"> </w:t>
      </w:r>
      <w:r w:rsidRPr="00E60224">
        <w:t>telework</w:t>
      </w:r>
      <w:r w:rsidR="00EE2F35">
        <w:t xml:space="preserve"> </w:t>
      </w:r>
      <w:r w:rsidRPr="00E60224">
        <w:t>or</w:t>
      </w:r>
      <w:r w:rsidR="00EE2F35">
        <w:t xml:space="preserve"> </w:t>
      </w:r>
      <w:r w:rsidRPr="00E60224">
        <w:t>to</w:t>
      </w:r>
      <w:r w:rsidR="00EE2F35">
        <w:t xml:space="preserve"> </w:t>
      </w:r>
      <w:r w:rsidRPr="00E60224">
        <w:t>discuss</w:t>
      </w:r>
      <w:r w:rsidR="00EE2F35">
        <w:t xml:space="preserve"> </w:t>
      </w:r>
      <w:r w:rsidRPr="00E60224">
        <w:t>with</w:t>
      </w:r>
      <w:r w:rsidR="00EE2F35">
        <w:t xml:space="preserve"> </w:t>
      </w:r>
      <w:r w:rsidRPr="00E60224">
        <w:t>these</w:t>
      </w:r>
      <w:r w:rsidR="00EE2F35">
        <w:t xml:space="preserve"> </w:t>
      </w:r>
      <w:r w:rsidRPr="00E60224">
        <w:t>individuals</w:t>
      </w:r>
      <w:r w:rsidR="00EE2F35">
        <w:t xml:space="preserve"> </w:t>
      </w:r>
      <w:r w:rsidRPr="00E60224">
        <w:t>if</w:t>
      </w:r>
      <w:r w:rsidR="00EE2F35">
        <w:t xml:space="preserve"> </w:t>
      </w:r>
      <w:r w:rsidRPr="00E60224">
        <w:t>they</w:t>
      </w:r>
      <w:r w:rsidR="00EE2F35">
        <w:t xml:space="preserve"> </w:t>
      </w:r>
      <w:r w:rsidRPr="00E60224">
        <w:t>would</w:t>
      </w:r>
      <w:r w:rsidR="00EE2F35">
        <w:t xml:space="preserve"> </w:t>
      </w:r>
      <w:r w:rsidRPr="00E60224">
        <w:t>like</w:t>
      </w:r>
      <w:r w:rsidR="00EE2F35">
        <w:t xml:space="preserve"> </w:t>
      </w:r>
      <w:r w:rsidRPr="00E60224">
        <w:t>to</w:t>
      </w:r>
      <w:r w:rsidR="00EE2F35">
        <w:t xml:space="preserve"> </w:t>
      </w:r>
      <w:r w:rsidRPr="00E60224">
        <w:t>postpone</w:t>
      </w:r>
      <w:r w:rsidR="00EE2F35">
        <w:t xml:space="preserve"> </w:t>
      </w:r>
      <w:r w:rsidRPr="00E60224">
        <w:t>the</w:t>
      </w:r>
      <w:r w:rsidR="00EE2F35">
        <w:t xml:space="preserve"> </w:t>
      </w:r>
      <w:r w:rsidRPr="00E60224">
        <w:t>start</w:t>
      </w:r>
      <w:r w:rsidR="00EE2F35">
        <w:t xml:space="preserve"> </w:t>
      </w:r>
      <w:r w:rsidRPr="00E60224">
        <w:t>date.</w:t>
      </w:r>
    </w:p>
    <w:p w14:paraId="2791E135" w14:textId="77777777" w:rsidR="00E60224" w:rsidRDefault="002902A6" w:rsidP="0032383B">
      <w:pPr>
        <w:pStyle w:val="MainTitle"/>
      </w:pPr>
      <w:r>
        <w:t xml:space="preserve">D. </w:t>
      </w:r>
      <w:r w:rsidRPr="00E60224">
        <w:t>Reasonable</w:t>
      </w:r>
      <w:r w:rsidR="00EE2F35">
        <w:t xml:space="preserve"> </w:t>
      </w:r>
      <w:r w:rsidRPr="00E60224">
        <w:t>Accommodation</w:t>
      </w:r>
    </w:p>
    <w:p w14:paraId="227977FC" w14:textId="77777777" w:rsidR="00E60224" w:rsidRPr="00E60224" w:rsidRDefault="002902A6" w:rsidP="00E60224">
      <w:pPr>
        <w:pStyle w:val="BodyText"/>
      </w:pPr>
      <w:r w:rsidRPr="00E60224">
        <w:rPr>
          <w:i/>
          <w:iCs/>
        </w:rPr>
        <w:t>In</w:t>
      </w:r>
      <w:r w:rsidR="00EE2F35">
        <w:rPr>
          <w:i/>
          <w:iCs/>
        </w:rPr>
        <w:t xml:space="preserve"> </w:t>
      </w:r>
      <w:r w:rsidRPr="00E60224">
        <w:rPr>
          <w:i/>
          <w:iCs/>
        </w:rPr>
        <w:t>discussing</w:t>
      </w:r>
      <w:r w:rsidR="00EE2F35">
        <w:rPr>
          <w:i/>
          <w:iCs/>
        </w:rPr>
        <w:t xml:space="preserve"> </w:t>
      </w:r>
      <w:r w:rsidRPr="00E60224">
        <w:rPr>
          <w:i/>
          <w:iCs/>
        </w:rPr>
        <w:t>accommodation</w:t>
      </w:r>
      <w:r w:rsidR="00EE2F35">
        <w:rPr>
          <w:i/>
          <w:iCs/>
        </w:rPr>
        <w:t xml:space="preserve"> </w:t>
      </w:r>
      <w:r w:rsidRPr="00E60224">
        <w:rPr>
          <w:i/>
          <w:iCs/>
        </w:rPr>
        <w:t>requests,</w:t>
      </w:r>
      <w:r w:rsidR="00EE2F35">
        <w:rPr>
          <w:i/>
          <w:iCs/>
        </w:rPr>
        <w:t xml:space="preserve"> </w:t>
      </w:r>
      <w:r w:rsidRPr="00E60224">
        <w:rPr>
          <w:i/>
          <w:iCs/>
        </w:rPr>
        <w:t>employers</w:t>
      </w:r>
      <w:r w:rsidR="00EE2F35">
        <w:rPr>
          <w:i/>
          <w:iCs/>
        </w:rPr>
        <w:t xml:space="preserve"> </w:t>
      </w:r>
      <w:r w:rsidRPr="00E60224">
        <w:rPr>
          <w:i/>
          <w:iCs/>
        </w:rPr>
        <w:t>and</w:t>
      </w:r>
      <w:r w:rsidR="00EE2F35">
        <w:rPr>
          <w:i/>
          <w:iCs/>
        </w:rPr>
        <w:t xml:space="preserve"> </w:t>
      </w:r>
      <w:r w:rsidRPr="00E60224">
        <w:rPr>
          <w:i/>
          <w:iCs/>
        </w:rPr>
        <w:t>employees</w:t>
      </w:r>
      <w:r w:rsidR="00EE2F35">
        <w:rPr>
          <w:i/>
          <w:iCs/>
        </w:rPr>
        <w:t xml:space="preserve"> </w:t>
      </w:r>
      <w:r w:rsidRPr="00E60224">
        <w:rPr>
          <w:i/>
          <w:iCs/>
        </w:rPr>
        <w:t>may</w:t>
      </w:r>
      <w:r w:rsidR="00EE2F35">
        <w:rPr>
          <w:i/>
          <w:iCs/>
        </w:rPr>
        <w:t xml:space="preserve"> </w:t>
      </w:r>
      <w:r w:rsidRPr="00E60224">
        <w:rPr>
          <w:i/>
          <w:iCs/>
        </w:rPr>
        <w:t>find</w:t>
      </w:r>
      <w:r w:rsidR="00EE2F35">
        <w:rPr>
          <w:i/>
          <w:iCs/>
        </w:rPr>
        <w:t xml:space="preserve"> </w:t>
      </w:r>
      <w:r w:rsidRPr="00E60224">
        <w:rPr>
          <w:i/>
          <w:iCs/>
        </w:rPr>
        <w:t>it</w:t>
      </w:r>
      <w:r w:rsidR="00EE2F35">
        <w:rPr>
          <w:i/>
          <w:iCs/>
        </w:rPr>
        <w:t xml:space="preserve"> </w:t>
      </w:r>
      <w:r w:rsidRPr="00E60224">
        <w:rPr>
          <w:i/>
          <w:iCs/>
        </w:rPr>
        <w:t>helpful</w:t>
      </w:r>
      <w:r w:rsidR="00EE2F35">
        <w:rPr>
          <w:i/>
          <w:iCs/>
        </w:rPr>
        <w:t xml:space="preserve"> </w:t>
      </w:r>
      <w:r w:rsidRPr="00E60224">
        <w:rPr>
          <w:i/>
          <w:iCs/>
        </w:rPr>
        <w:t>to</w:t>
      </w:r>
      <w:r w:rsidR="00EE2F35">
        <w:rPr>
          <w:i/>
          <w:iCs/>
        </w:rPr>
        <w:t xml:space="preserve"> </w:t>
      </w:r>
      <w:r w:rsidRPr="00E60224">
        <w:rPr>
          <w:i/>
          <w:iCs/>
        </w:rPr>
        <w:t>consult</w:t>
      </w:r>
      <w:r w:rsidR="00EE2F35">
        <w:rPr>
          <w:i/>
          <w:iCs/>
        </w:rPr>
        <w:t xml:space="preserve"> </w:t>
      </w:r>
      <w:r w:rsidRPr="00E60224">
        <w:rPr>
          <w:i/>
          <w:iCs/>
        </w:rPr>
        <w:t>the</w:t>
      </w:r>
      <w:r w:rsidR="00EE2F35">
        <w:rPr>
          <w:i/>
          <w:iCs/>
        </w:rPr>
        <w:t xml:space="preserve"> </w:t>
      </w:r>
      <w:r w:rsidRPr="00E60224">
        <w:rPr>
          <w:i/>
          <w:iCs/>
        </w:rPr>
        <w:t>Job</w:t>
      </w:r>
      <w:r w:rsidR="00EE2F35">
        <w:rPr>
          <w:i/>
          <w:iCs/>
        </w:rPr>
        <w:t xml:space="preserve"> </w:t>
      </w:r>
      <w:r w:rsidRPr="00E60224">
        <w:rPr>
          <w:i/>
          <w:iCs/>
        </w:rPr>
        <w:t>Accommodation</w:t>
      </w:r>
      <w:r w:rsidR="00EE2F35">
        <w:rPr>
          <w:i/>
          <w:iCs/>
        </w:rPr>
        <w:t xml:space="preserve"> </w:t>
      </w:r>
      <w:r w:rsidRPr="00E60224">
        <w:rPr>
          <w:i/>
          <w:iCs/>
        </w:rPr>
        <w:t>Network</w:t>
      </w:r>
      <w:r w:rsidR="00EE2F35">
        <w:rPr>
          <w:i/>
          <w:iCs/>
        </w:rPr>
        <w:t xml:space="preserve"> </w:t>
      </w:r>
      <w:r w:rsidRPr="00E60224">
        <w:rPr>
          <w:i/>
          <w:iCs/>
        </w:rPr>
        <w:t>(JAN)</w:t>
      </w:r>
      <w:r w:rsidR="00EE2F35">
        <w:rPr>
          <w:i/>
          <w:iCs/>
        </w:rPr>
        <w:t xml:space="preserve"> </w:t>
      </w:r>
      <w:hyperlink r:id="rId25" w:history="1">
        <w:r w:rsidRPr="007A1E34">
          <w:rPr>
            <w:rStyle w:val="Hyperlink"/>
            <w:i/>
            <w:iCs/>
          </w:rPr>
          <w:t>website</w:t>
        </w:r>
      </w:hyperlink>
      <w:r w:rsidR="00EE2F35">
        <w:rPr>
          <w:i/>
          <w:iCs/>
        </w:rPr>
        <w:t xml:space="preserve"> </w:t>
      </w:r>
      <w:r w:rsidRPr="00E60224">
        <w:rPr>
          <w:i/>
          <w:iCs/>
        </w:rPr>
        <w:t>for</w:t>
      </w:r>
      <w:r w:rsidR="00EE2F35">
        <w:rPr>
          <w:i/>
          <w:iCs/>
        </w:rPr>
        <w:t xml:space="preserve"> </w:t>
      </w:r>
      <w:r w:rsidRPr="00E60224">
        <w:rPr>
          <w:i/>
          <w:iCs/>
        </w:rPr>
        <w:t>types</w:t>
      </w:r>
      <w:r w:rsidR="00EE2F35">
        <w:rPr>
          <w:i/>
          <w:iCs/>
        </w:rPr>
        <w:t xml:space="preserve"> </w:t>
      </w:r>
      <w:r w:rsidRPr="00E60224">
        <w:rPr>
          <w:i/>
          <w:iCs/>
        </w:rPr>
        <w:t>of</w:t>
      </w:r>
      <w:r w:rsidR="00EE2F35">
        <w:rPr>
          <w:i/>
          <w:iCs/>
        </w:rPr>
        <w:t xml:space="preserve"> </w:t>
      </w:r>
      <w:r w:rsidRPr="00E60224">
        <w:rPr>
          <w:i/>
          <w:iCs/>
        </w:rPr>
        <w:t>accommodations.</w:t>
      </w:r>
      <w:r w:rsidR="00EE2F35">
        <w:rPr>
          <w:i/>
          <w:iCs/>
        </w:rPr>
        <w:t xml:space="preserve"> </w:t>
      </w:r>
      <w:r w:rsidRPr="00E60224">
        <w:rPr>
          <w:i/>
          <w:iCs/>
        </w:rPr>
        <w:t>JAN's</w:t>
      </w:r>
      <w:r w:rsidR="00EE2F35">
        <w:rPr>
          <w:i/>
          <w:iCs/>
        </w:rPr>
        <w:t xml:space="preserve"> </w:t>
      </w:r>
      <w:r w:rsidRPr="00E60224">
        <w:rPr>
          <w:i/>
          <w:iCs/>
        </w:rPr>
        <w:t>materials</w:t>
      </w:r>
      <w:r w:rsidR="00EE2F35">
        <w:rPr>
          <w:i/>
          <w:iCs/>
        </w:rPr>
        <w:t xml:space="preserve"> </w:t>
      </w:r>
      <w:r w:rsidRPr="00E60224">
        <w:rPr>
          <w:i/>
          <w:iCs/>
        </w:rPr>
        <w:t>specific</w:t>
      </w:r>
      <w:r w:rsidR="00EE2F35">
        <w:rPr>
          <w:i/>
          <w:iCs/>
        </w:rPr>
        <w:t xml:space="preserve"> </w:t>
      </w:r>
      <w:r w:rsidRPr="00E60224">
        <w:rPr>
          <w:i/>
          <w:iCs/>
        </w:rPr>
        <w:t>to</w:t>
      </w:r>
      <w:r w:rsidR="00EE2F35">
        <w:rPr>
          <w:i/>
          <w:iCs/>
        </w:rPr>
        <w:t xml:space="preserve"> </w:t>
      </w:r>
      <w:r w:rsidRPr="00E60224">
        <w:rPr>
          <w:i/>
          <w:iCs/>
        </w:rPr>
        <w:t>COVID-19</w:t>
      </w:r>
      <w:r w:rsidR="00EE2F35">
        <w:rPr>
          <w:i/>
          <w:iCs/>
        </w:rPr>
        <w:t xml:space="preserve"> </w:t>
      </w:r>
      <w:r w:rsidRPr="00E60224">
        <w:rPr>
          <w:i/>
          <w:iCs/>
        </w:rPr>
        <w:t>are</w:t>
      </w:r>
      <w:r w:rsidR="00EE2F35">
        <w:rPr>
          <w:i/>
          <w:iCs/>
        </w:rPr>
        <w:t xml:space="preserve"> </w:t>
      </w:r>
      <w:r w:rsidRPr="00E60224">
        <w:rPr>
          <w:i/>
          <w:iCs/>
        </w:rPr>
        <w:t>a</w:t>
      </w:r>
      <w:r w:rsidR="007A1E34">
        <w:rPr>
          <w:i/>
          <w:iCs/>
        </w:rPr>
        <w:t>vailable</w:t>
      </w:r>
      <w:r w:rsidR="00EE2F35">
        <w:rPr>
          <w:i/>
          <w:iCs/>
        </w:rPr>
        <w:t xml:space="preserve"> </w:t>
      </w:r>
      <w:hyperlink r:id="rId26" w:history="1">
        <w:r w:rsidR="007A1E34" w:rsidRPr="007A1E34">
          <w:rPr>
            <w:rStyle w:val="Hyperlink"/>
            <w:i/>
            <w:iCs/>
          </w:rPr>
          <w:t>here</w:t>
        </w:r>
      </w:hyperlink>
      <w:r w:rsidR="007A1E34">
        <w:rPr>
          <w:i/>
          <w:iCs/>
        </w:rPr>
        <w:t>.</w:t>
      </w:r>
    </w:p>
    <w:p w14:paraId="28FCCE33" w14:textId="77777777" w:rsidR="00E60224" w:rsidRPr="00E60224" w:rsidRDefault="002902A6" w:rsidP="00E60224">
      <w:pPr>
        <w:pStyle w:val="BodyText"/>
      </w:pPr>
      <w:r>
        <w:rPr>
          <w:b/>
        </w:rPr>
        <w:t>D.1.</w:t>
      </w:r>
      <w:r w:rsidR="004A247B">
        <w:rPr>
          <w:b/>
        </w:rPr>
        <w:t xml:space="preserve"> </w:t>
      </w:r>
      <w:r w:rsidR="004A247B" w:rsidRPr="004A247B">
        <w:rPr>
          <w:b/>
          <w:bCs/>
          <w:i/>
        </w:rPr>
        <w:t>(Added April 9, 2020)</w:t>
      </w:r>
      <w:r w:rsidR="004A247B" w:rsidRPr="004A247B">
        <w:rPr>
          <w:b/>
          <w:bCs/>
        </w:rPr>
        <w:t xml:space="preserve">: </w:t>
      </w:r>
      <w:r w:rsidRPr="00E60224">
        <w:rPr>
          <w:b/>
          <w:bCs/>
        </w:rPr>
        <w:t>If</w:t>
      </w:r>
      <w:r w:rsidR="00EE2F35">
        <w:rPr>
          <w:b/>
          <w:bCs/>
        </w:rPr>
        <w:t xml:space="preserve"> </w:t>
      </w:r>
      <w:r w:rsidRPr="00E60224">
        <w:rPr>
          <w:b/>
          <w:bCs/>
        </w:rPr>
        <w:t>a</w:t>
      </w:r>
      <w:r w:rsidR="00EE2F35">
        <w:rPr>
          <w:b/>
          <w:bCs/>
        </w:rPr>
        <w:t xml:space="preserve"> </w:t>
      </w:r>
      <w:r w:rsidRPr="00E60224">
        <w:rPr>
          <w:b/>
          <w:bCs/>
        </w:rPr>
        <w:t>job</w:t>
      </w:r>
      <w:r w:rsidR="00EE2F35">
        <w:rPr>
          <w:b/>
          <w:bCs/>
        </w:rPr>
        <w:t xml:space="preserve"> </w:t>
      </w:r>
      <w:r w:rsidRPr="00E60224">
        <w:rPr>
          <w:b/>
          <w:bCs/>
        </w:rPr>
        <w:t>may</w:t>
      </w:r>
      <w:r w:rsidR="00EE2F35">
        <w:rPr>
          <w:b/>
          <w:bCs/>
        </w:rPr>
        <w:t xml:space="preserve"> </w:t>
      </w:r>
      <w:r w:rsidRPr="00E60224">
        <w:rPr>
          <w:b/>
          <w:bCs/>
        </w:rPr>
        <w:t>only</w:t>
      </w:r>
      <w:r w:rsidR="00EE2F35">
        <w:rPr>
          <w:b/>
          <w:bCs/>
        </w:rPr>
        <w:t xml:space="preserve"> </w:t>
      </w:r>
      <w:r w:rsidRPr="00E60224">
        <w:rPr>
          <w:b/>
          <w:bCs/>
        </w:rPr>
        <w:t>be</w:t>
      </w:r>
      <w:r w:rsidR="00EE2F35">
        <w:rPr>
          <w:b/>
          <w:bCs/>
        </w:rPr>
        <w:t xml:space="preserve"> </w:t>
      </w:r>
      <w:r w:rsidRPr="00E60224">
        <w:rPr>
          <w:b/>
          <w:bCs/>
        </w:rPr>
        <w:t>performed</w:t>
      </w:r>
      <w:r w:rsidR="00EE2F35">
        <w:rPr>
          <w:b/>
          <w:bCs/>
        </w:rPr>
        <w:t xml:space="preserve"> </w:t>
      </w:r>
      <w:r w:rsidRPr="00E60224">
        <w:rPr>
          <w:b/>
          <w:bCs/>
        </w:rPr>
        <w:t>at</w:t>
      </w:r>
      <w:r w:rsidR="00EE2F35">
        <w:rPr>
          <w:b/>
          <w:bCs/>
        </w:rPr>
        <w:t xml:space="preserve"> </w:t>
      </w:r>
      <w:r w:rsidRPr="00E60224">
        <w:rPr>
          <w:b/>
          <w:bCs/>
        </w:rPr>
        <w:t>the</w:t>
      </w:r>
      <w:r w:rsidR="00EE2F35">
        <w:rPr>
          <w:b/>
          <w:bCs/>
        </w:rPr>
        <w:t xml:space="preserve"> </w:t>
      </w:r>
      <w:r w:rsidRPr="00E60224">
        <w:rPr>
          <w:b/>
          <w:bCs/>
        </w:rPr>
        <w:t>workplace,</w:t>
      </w:r>
      <w:r w:rsidR="00EE2F35">
        <w:rPr>
          <w:b/>
          <w:bCs/>
        </w:rPr>
        <w:t xml:space="preserve"> </w:t>
      </w:r>
      <w:r w:rsidRPr="00E60224">
        <w:rPr>
          <w:b/>
          <w:bCs/>
        </w:rPr>
        <w:t>are</w:t>
      </w:r>
      <w:r w:rsidR="00EE2F35">
        <w:rPr>
          <w:b/>
          <w:bCs/>
        </w:rPr>
        <w:t xml:space="preserve"> </w:t>
      </w:r>
      <w:r w:rsidRPr="00E60224">
        <w:rPr>
          <w:b/>
          <w:bCs/>
        </w:rPr>
        <w:t>there</w:t>
      </w:r>
      <w:r w:rsidR="00EE2F35">
        <w:t xml:space="preserve"> </w:t>
      </w:r>
      <w:hyperlink r:id="rId27" w:anchor="general" w:history="1">
        <w:r w:rsidRPr="00E60224">
          <w:rPr>
            <w:rStyle w:val="Hyperlink"/>
            <w:b/>
            <w:bCs/>
          </w:rPr>
          <w:t>reasonable</w:t>
        </w:r>
        <w:r w:rsidR="00EE2F35">
          <w:rPr>
            <w:rStyle w:val="Hyperlink"/>
            <w:b/>
            <w:bCs/>
          </w:rPr>
          <w:t xml:space="preserve"> </w:t>
        </w:r>
        <w:r w:rsidRPr="00E60224">
          <w:rPr>
            <w:rStyle w:val="Hyperlink"/>
            <w:b/>
            <w:bCs/>
          </w:rPr>
          <w:t>accommodations</w:t>
        </w:r>
      </w:hyperlink>
      <w:r w:rsidR="00EE2F35">
        <w:t xml:space="preserve"> </w:t>
      </w:r>
      <w:r w:rsidRPr="00E60224">
        <w:rPr>
          <w:b/>
          <w:bCs/>
        </w:rPr>
        <w:t>for</w:t>
      </w:r>
      <w:r w:rsidR="00EE2F35">
        <w:rPr>
          <w:b/>
          <w:bCs/>
        </w:rPr>
        <w:t xml:space="preserve"> </w:t>
      </w:r>
      <w:r w:rsidRPr="00E60224">
        <w:rPr>
          <w:b/>
          <w:bCs/>
        </w:rPr>
        <w:t>individuals</w:t>
      </w:r>
      <w:r w:rsidR="00EE2F35">
        <w:rPr>
          <w:b/>
          <w:bCs/>
        </w:rPr>
        <w:t xml:space="preserve"> </w:t>
      </w:r>
      <w:r w:rsidRPr="00E60224">
        <w:rPr>
          <w:b/>
          <w:bCs/>
        </w:rPr>
        <w:t>with</w:t>
      </w:r>
      <w:r w:rsidR="00EE2F35">
        <w:rPr>
          <w:b/>
          <w:bCs/>
        </w:rPr>
        <w:t xml:space="preserve"> </w:t>
      </w:r>
      <w:r w:rsidRPr="00E60224">
        <w:rPr>
          <w:b/>
          <w:bCs/>
        </w:rPr>
        <w:t>disabilities</w:t>
      </w:r>
      <w:r w:rsidR="00EE2F35">
        <w:rPr>
          <w:b/>
          <w:bCs/>
        </w:rPr>
        <w:t xml:space="preserve"> </w:t>
      </w:r>
      <w:r w:rsidRPr="00E60224">
        <w:rPr>
          <w:b/>
          <w:bCs/>
        </w:rPr>
        <w:t>absent</w:t>
      </w:r>
      <w:r w:rsidR="00EE2F35">
        <w:t xml:space="preserve"> </w:t>
      </w:r>
      <w:hyperlink r:id="rId28" w:anchor="undue" w:history="1">
        <w:r w:rsidRPr="00E60224">
          <w:rPr>
            <w:rStyle w:val="Hyperlink"/>
            <w:b/>
            <w:bCs/>
          </w:rPr>
          <w:t>undue</w:t>
        </w:r>
        <w:r w:rsidR="00EE2F35">
          <w:rPr>
            <w:rStyle w:val="Hyperlink"/>
            <w:b/>
            <w:bCs/>
          </w:rPr>
          <w:t xml:space="preserve"> </w:t>
        </w:r>
        <w:r w:rsidRPr="00E60224">
          <w:rPr>
            <w:rStyle w:val="Hyperlink"/>
            <w:b/>
            <w:bCs/>
          </w:rPr>
          <w:t>hardship</w:t>
        </w:r>
      </w:hyperlink>
      <w:r w:rsidR="00EE2F35">
        <w:t xml:space="preserve"> </w:t>
      </w:r>
      <w:r w:rsidRPr="00E60224">
        <w:rPr>
          <w:b/>
          <w:bCs/>
        </w:rPr>
        <w:t>that</w:t>
      </w:r>
      <w:r w:rsidR="00EE2F35">
        <w:rPr>
          <w:b/>
          <w:bCs/>
        </w:rPr>
        <w:t xml:space="preserve"> </w:t>
      </w:r>
      <w:r w:rsidRPr="00E60224">
        <w:rPr>
          <w:b/>
          <w:bCs/>
        </w:rPr>
        <w:t>could</w:t>
      </w:r>
      <w:r w:rsidR="00EE2F35">
        <w:rPr>
          <w:b/>
          <w:bCs/>
        </w:rPr>
        <w:t xml:space="preserve"> </w:t>
      </w:r>
      <w:r w:rsidRPr="00E60224">
        <w:rPr>
          <w:b/>
          <w:bCs/>
        </w:rPr>
        <w:t>off</w:t>
      </w:r>
      <w:r w:rsidRPr="00E60224">
        <w:rPr>
          <w:b/>
          <w:bCs/>
        </w:rPr>
        <w:t>er</w:t>
      </w:r>
      <w:r w:rsidR="00EE2F35">
        <w:rPr>
          <w:b/>
          <w:bCs/>
        </w:rPr>
        <w:t xml:space="preserve"> </w:t>
      </w:r>
      <w:r w:rsidRPr="00E60224">
        <w:rPr>
          <w:b/>
          <w:bCs/>
        </w:rPr>
        <w:t>protection</w:t>
      </w:r>
      <w:r w:rsidR="00EE2F35">
        <w:rPr>
          <w:b/>
          <w:bCs/>
        </w:rPr>
        <w:t xml:space="preserve"> </w:t>
      </w:r>
      <w:r w:rsidRPr="00E60224">
        <w:rPr>
          <w:b/>
          <w:bCs/>
        </w:rPr>
        <w:t>to</w:t>
      </w:r>
      <w:r w:rsidR="00EE2F35">
        <w:rPr>
          <w:b/>
          <w:bCs/>
        </w:rPr>
        <w:t xml:space="preserve"> </w:t>
      </w:r>
      <w:r w:rsidRPr="00E60224">
        <w:rPr>
          <w:b/>
          <w:bCs/>
        </w:rPr>
        <w:t>an</w:t>
      </w:r>
      <w:r w:rsidR="00EE2F35">
        <w:rPr>
          <w:b/>
          <w:bCs/>
        </w:rPr>
        <w:t xml:space="preserve"> </w:t>
      </w:r>
      <w:r w:rsidRPr="00E60224">
        <w:rPr>
          <w:b/>
          <w:bCs/>
        </w:rPr>
        <w:t>employee</w:t>
      </w:r>
      <w:r w:rsidR="00EE2F35">
        <w:rPr>
          <w:b/>
          <w:bCs/>
        </w:rPr>
        <w:t xml:space="preserve"> </w:t>
      </w:r>
      <w:r w:rsidRPr="00E60224">
        <w:rPr>
          <w:b/>
          <w:bCs/>
        </w:rPr>
        <w:t>who,</w:t>
      </w:r>
      <w:r w:rsidR="00EE2F35">
        <w:rPr>
          <w:b/>
          <w:bCs/>
        </w:rPr>
        <w:t xml:space="preserve"> </w:t>
      </w:r>
      <w:r w:rsidRPr="00E60224">
        <w:rPr>
          <w:b/>
          <w:bCs/>
        </w:rPr>
        <w:t>due</w:t>
      </w:r>
      <w:r w:rsidR="00EE2F35">
        <w:rPr>
          <w:b/>
          <w:bCs/>
        </w:rPr>
        <w:t xml:space="preserve"> </w:t>
      </w:r>
      <w:r w:rsidRPr="00E60224">
        <w:rPr>
          <w:b/>
          <w:bCs/>
        </w:rPr>
        <w:t>to</w:t>
      </w:r>
      <w:r w:rsidR="00EE2F35">
        <w:rPr>
          <w:b/>
          <w:bCs/>
        </w:rPr>
        <w:t xml:space="preserve"> </w:t>
      </w:r>
      <w:r w:rsidRPr="00E60224">
        <w:rPr>
          <w:b/>
          <w:bCs/>
        </w:rPr>
        <w:t>a</w:t>
      </w:r>
      <w:r w:rsidR="00EE2F35">
        <w:rPr>
          <w:b/>
          <w:bCs/>
        </w:rPr>
        <w:t xml:space="preserve"> </w:t>
      </w:r>
      <w:r w:rsidRPr="00E60224">
        <w:rPr>
          <w:b/>
          <w:bCs/>
        </w:rPr>
        <w:t>preexisting</w:t>
      </w:r>
      <w:r w:rsidR="00EE2F35">
        <w:rPr>
          <w:b/>
          <w:bCs/>
        </w:rPr>
        <w:t xml:space="preserve"> </w:t>
      </w:r>
      <w:r w:rsidRPr="00E60224">
        <w:rPr>
          <w:b/>
          <w:bCs/>
        </w:rPr>
        <w:t>disability,</w:t>
      </w:r>
      <w:r w:rsidR="00EE2F35">
        <w:rPr>
          <w:b/>
          <w:bCs/>
        </w:rPr>
        <w:t xml:space="preserve"> </w:t>
      </w:r>
      <w:r w:rsidRPr="00E60224">
        <w:rPr>
          <w:b/>
          <w:bCs/>
        </w:rPr>
        <w:t>is</w:t>
      </w:r>
      <w:r w:rsidR="00EE2F35">
        <w:rPr>
          <w:b/>
          <w:bCs/>
        </w:rPr>
        <w:t xml:space="preserve"> </w:t>
      </w:r>
      <w:r w:rsidRPr="00E60224">
        <w:rPr>
          <w:b/>
          <w:bCs/>
        </w:rPr>
        <w:t>at</w:t>
      </w:r>
      <w:r w:rsidR="00EE2F35">
        <w:rPr>
          <w:b/>
          <w:bCs/>
        </w:rPr>
        <w:t xml:space="preserve"> </w:t>
      </w:r>
      <w:r w:rsidRPr="00E60224">
        <w:rPr>
          <w:b/>
          <w:bCs/>
        </w:rPr>
        <w:t>higher</w:t>
      </w:r>
      <w:r w:rsidR="00EE2F35">
        <w:rPr>
          <w:b/>
          <w:bCs/>
        </w:rPr>
        <w:t xml:space="preserve"> </w:t>
      </w:r>
      <w:r w:rsidRPr="00E60224">
        <w:rPr>
          <w:b/>
          <w:bCs/>
        </w:rPr>
        <w:t>risk</w:t>
      </w:r>
      <w:r w:rsidR="00EE2F35">
        <w:rPr>
          <w:b/>
          <w:bCs/>
        </w:rPr>
        <w:t xml:space="preserve"> </w:t>
      </w:r>
      <w:r w:rsidRPr="00E60224">
        <w:rPr>
          <w:b/>
          <w:bCs/>
        </w:rPr>
        <w:t>from</w:t>
      </w:r>
      <w:r w:rsidR="00EE2F35">
        <w:rPr>
          <w:b/>
          <w:bCs/>
        </w:rPr>
        <w:t xml:space="preserve"> </w:t>
      </w:r>
      <w:r w:rsidRPr="00E60224">
        <w:rPr>
          <w:b/>
          <w:bCs/>
        </w:rPr>
        <w:t>COVID-19?</w:t>
      </w:r>
      <w:r w:rsidR="00EE2F35">
        <w:rPr>
          <w:b/>
          <w:bCs/>
        </w:rPr>
        <w:t xml:space="preserve"> </w:t>
      </w:r>
    </w:p>
    <w:p w14:paraId="057F313B" w14:textId="77777777" w:rsidR="00E60224" w:rsidRPr="00E60224" w:rsidRDefault="002902A6" w:rsidP="00E60224">
      <w:pPr>
        <w:pStyle w:val="BodyText"/>
      </w:pPr>
      <w:r w:rsidRPr="00E60224">
        <w:lastRenderedPageBreak/>
        <w:t>There</w:t>
      </w:r>
      <w:r w:rsidR="00EE2F35">
        <w:t xml:space="preserve"> </w:t>
      </w:r>
      <w:r w:rsidRPr="00E60224">
        <w:t>may</w:t>
      </w:r>
      <w:r w:rsidR="00EE2F35">
        <w:t xml:space="preserve"> </w:t>
      </w:r>
      <w:r w:rsidRPr="00E60224">
        <w:t>be</w:t>
      </w:r>
      <w:r w:rsidR="00EE2F35">
        <w:t xml:space="preserve"> </w:t>
      </w:r>
      <w:r w:rsidRPr="00E60224">
        <w:t>reasonable</w:t>
      </w:r>
      <w:r w:rsidR="00EE2F35">
        <w:t xml:space="preserve"> </w:t>
      </w:r>
      <w:r w:rsidRPr="00E60224">
        <w:t>accommodations</w:t>
      </w:r>
      <w:r w:rsidR="00EE2F35">
        <w:t xml:space="preserve"> </w:t>
      </w:r>
      <w:r w:rsidRPr="00E60224">
        <w:t>that</w:t>
      </w:r>
      <w:r w:rsidR="00EE2F35">
        <w:t xml:space="preserve"> </w:t>
      </w:r>
      <w:r w:rsidRPr="00E60224">
        <w:t>could</w:t>
      </w:r>
      <w:r w:rsidR="00EE2F35">
        <w:t xml:space="preserve"> </w:t>
      </w:r>
      <w:r w:rsidRPr="00E60224">
        <w:t>offer</w:t>
      </w:r>
      <w:r w:rsidR="00EE2F35">
        <w:t xml:space="preserve"> </w:t>
      </w:r>
      <w:r w:rsidRPr="00E60224">
        <w:t>protection</w:t>
      </w:r>
      <w:r w:rsidR="00EE2F35">
        <w:t xml:space="preserve"> </w:t>
      </w:r>
      <w:r w:rsidRPr="00E60224">
        <w:t>to</w:t>
      </w:r>
      <w:r w:rsidR="00EE2F35">
        <w:t xml:space="preserve"> </w:t>
      </w:r>
      <w:r w:rsidRPr="00E60224">
        <w:t>an</w:t>
      </w:r>
      <w:r w:rsidR="00EE2F35">
        <w:t xml:space="preserve"> </w:t>
      </w:r>
      <w:r w:rsidRPr="00E60224">
        <w:t>individual</w:t>
      </w:r>
      <w:r w:rsidR="00EE2F35">
        <w:t xml:space="preserve"> </w:t>
      </w:r>
      <w:r w:rsidRPr="00E60224">
        <w:t>whose</w:t>
      </w:r>
      <w:r w:rsidR="00EE2F35">
        <w:t xml:space="preserve"> </w:t>
      </w:r>
      <w:r w:rsidRPr="00E60224">
        <w:t>disability</w:t>
      </w:r>
      <w:r w:rsidR="00EE2F35">
        <w:t xml:space="preserve"> </w:t>
      </w:r>
      <w:r w:rsidRPr="00E60224">
        <w:t>puts</w:t>
      </w:r>
      <w:r w:rsidR="00EE2F35">
        <w:t xml:space="preserve"> </w:t>
      </w:r>
      <w:r w:rsidRPr="00E60224">
        <w:t>him</w:t>
      </w:r>
      <w:r w:rsidR="00EE2F35">
        <w:t xml:space="preserve"> </w:t>
      </w:r>
      <w:r w:rsidRPr="00E60224">
        <w:t>at</w:t>
      </w:r>
      <w:r w:rsidR="00EE2F35">
        <w:t xml:space="preserve"> </w:t>
      </w:r>
      <w:r w:rsidRPr="00E60224">
        <w:t>greater</w:t>
      </w:r>
      <w:r w:rsidR="00EE2F35">
        <w:t xml:space="preserve"> </w:t>
      </w:r>
      <w:r w:rsidRPr="00E60224">
        <w:t>risk</w:t>
      </w:r>
      <w:r w:rsidR="00EE2F35">
        <w:t xml:space="preserve"> </w:t>
      </w:r>
      <w:r w:rsidRPr="00E60224">
        <w:t>from</w:t>
      </w:r>
      <w:r w:rsidR="00EE2F35">
        <w:t xml:space="preserve"> </w:t>
      </w:r>
      <w:r w:rsidRPr="00E60224">
        <w:t>COVID-19</w:t>
      </w:r>
      <w:r w:rsidR="00EE2F35">
        <w:t xml:space="preserve"> </w:t>
      </w:r>
      <w:r w:rsidRPr="00E60224">
        <w:t>and</w:t>
      </w:r>
      <w:r w:rsidR="00EE2F35">
        <w:t xml:space="preserve"> </w:t>
      </w:r>
      <w:r w:rsidRPr="00E60224">
        <w:t>who</w:t>
      </w:r>
      <w:r w:rsidR="00EE2F35">
        <w:t xml:space="preserve"> </w:t>
      </w:r>
      <w:r w:rsidRPr="00E60224">
        <w:t>therefore</w:t>
      </w:r>
      <w:r w:rsidR="00EE2F35">
        <w:t xml:space="preserve"> </w:t>
      </w:r>
      <w:r w:rsidRPr="00E60224">
        <w:t>requests</w:t>
      </w:r>
      <w:r w:rsidR="00EE2F35">
        <w:t xml:space="preserve"> </w:t>
      </w:r>
      <w:r w:rsidRPr="00E60224">
        <w:t>such</w:t>
      </w:r>
      <w:r w:rsidR="00EE2F35">
        <w:t xml:space="preserve"> </w:t>
      </w:r>
      <w:r w:rsidRPr="00E60224">
        <w:t>actions</w:t>
      </w:r>
      <w:r w:rsidR="00EE2F35">
        <w:t xml:space="preserve"> </w:t>
      </w:r>
      <w:r w:rsidRPr="00E60224">
        <w:t>to</w:t>
      </w:r>
      <w:r w:rsidR="00EE2F35">
        <w:t xml:space="preserve"> </w:t>
      </w:r>
      <w:r w:rsidRPr="00E60224">
        <w:t>eliminate</w:t>
      </w:r>
      <w:r w:rsidR="00EE2F35">
        <w:t xml:space="preserve"> </w:t>
      </w:r>
      <w:r w:rsidRPr="00E60224">
        <w:t>possible</w:t>
      </w:r>
      <w:r w:rsidR="00EE2F35">
        <w:t xml:space="preserve"> </w:t>
      </w:r>
      <w:r w:rsidRPr="00E60224">
        <w:t>exposure.</w:t>
      </w:r>
      <w:r w:rsidR="00EE2F35">
        <w:t xml:space="preserve"> </w:t>
      </w:r>
      <w:r w:rsidRPr="00E60224">
        <w:t>Even</w:t>
      </w:r>
      <w:r w:rsidR="00EE2F35">
        <w:t xml:space="preserve"> </w:t>
      </w:r>
      <w:r w:rsidRPr="00E60224">
        <w:t>with</w:t>
      </w:r>
      <w:r w:rsidR="00EE2F35">
        <w:t xml:space="preserve"> </w:t>
      </w:r>
      <w:r w:rsidRPr="00E60224">
        <w:t>the</w:t>
      </w:r>
      <w:r w:rsidR="00EE2F35">
        <w:t xml:space="preserve"> </w:t>
      </w:r>
      <w:r w:rsidRPr="00E60224">
        <w:t>constraints</w:t>
      </w:r>
      <w:r w:rsidR="00EE2F35">
        <w:t xml:space="preserve"> </w:t>
      </w:r>
      <w:r w:rsidRPr="00E60224">
        <w:t>imposed</w:t>
      </w:r>
      <w:r w:rsidR="00EE2F35">
        <w:t xml:space="preserve"> </w:t>
      </w:r>
      <w:r w:rsidRPr="00E60224">
        <w:t>by</w:t>
      </w:r>
      <w:r w:rsidR="00EE2F35">
        <w:t xml:space="preserve"> </w:t>
      </w:r>
      <w:r w:rsidRPr="00E60224">
        <w:t>a</w:t>
      </w:r>
      <w:r w:rsidR="00EE2F35">
        <w:t xml:space="preserve"> </w:t>
      </w:r>
      <w:r w:rsidRPr="00E60224">
        <w:t>pandemic,</w:t>
      </w:r>
      <w:r w:rsidR="00EE2F35">
        <w:t xml:space="preserve"> </w:t>
      </w:r>
      <w:r w:rsidRPr="00E60224">
        <w:t>some</w:t>
      </w:r>
      <w:r w:rsidR="00EE2F35">
        <w:t xml:space="preserve"> </w:t>
      </w:r>
      <w:r w:rsidRPr="00E60224">
        <w:t>accommodations</w:t>
      </w:r>
      <w:r w:rsidR="00EE2F35">
        <w:t xml:space="preserve"> </w:t>
      </w:r>
      <w:r w:rsidRPr="00E60224">
        <w:t>may</w:t>
      </w:r>
      <w:r w:rsidR="00EE2F35">
        <w:t xml:space="preserve"> </w:t>
      </w:r>
      <w:r w:rsidRPr="00E60224">
        <w:t>meet</w:t>
      </w:r>
      <w:r w:rsidR="00EE2F35">
        <w:t xml:space="preserve"> </w:t>
      </w:r>
      <w:r w:rsidRPr="00E60224">
        <w:t>an</w:t>
      </w:r>
      <w:r w:rsidR="00EE2F35">
        <w:t xml:space="preserve"> </w:t>
      </w:r>
      <w:r w:rsidRPr="00E60224">
        <w:t>employee's</w:t>
      </w:r>
      <w:r w:rsidR="00EE2F35">
        <w:t xml:space="preserve"> </w:t>
      </w:r>
      <w:r w:rsidRPr="00E60224">
        <w:t>needs</w:t>
      </w:r>
      <w:r w:rsidR="00EE2F35">
        <w:t xml:space="preserve"> </w:t>
      </w:r>
      <w:r w:rsidRPr="00E60224">
        <w:t>on</w:t>
      </w:r>
      <w:r w:rsidR="00EE2F35">
        <w:t xml:space="preserve"> </w:t>
      </w:r>
      <w:r w:rsidRPr="00E60224">
        <w:t>a</w:t>
      </w:r>
      <w:r w:rsidR="00EE2F35">
        <w:t xml:space="preserve"> </w:t>
      </w:r>
      <w:r w:rsidRPr="00E60224">
        <w:t>temporary</w:t>
      </w:r>
      <w:r w:rsidR="00EE2F35">
        <w:t xml:space="preserve"> </w:t>
      </w:r>
      <w:r w:rsidRPr="00E60224">
        <w:t>basis</w:t>
      </w:r>
      <w:r w:rsidR="00EE2F35">
        <w:t xml:space="preserve"> </w:t>
      </w:r>
      <w:r w:rsidRPr="00E60224">
        <w:t>without</w:t>
      </w:r>
      <w:r w:rsidR="00EE2F35">
        <w:t xml:space="preserve"> </w:t>
      </w:r>
      <w:r w:rsidRPr="00E60224">
        <w:t>causing</w:t>
      </w:r>
      <w:r w:rsidR="00EE2F35">
        <w:t xml:space="preserve"> </w:t>
      </w:r>
      <w:r w:rsidRPr="00E60224">
        <w:t>undue</w:t>
      </w:r>
      <w:r w:rsidR="00EE2F35">
        <w:t xml:space="preserve"> </w:t>
      </w:r>
      <w:r w:rsidRPr="00E60224">
        <w:t>hardship</w:t>
      </w:r>
      <w:r w:rsidR="00EE2F35">
        <w:t xml:space="preserve"> </w:t>
      </w:r>
      <w:r w:rsidRPr="00E60224">
        <w:t>on</w:t>
      </w:r>
      <w:r w:rsidR="00EE2F35">
        <w:t xml:space="preserve"> </w:t>
      </w:r>
      <w:r w:rsidRPr="00E60224">
        <w:t>the</w:t>
      </w:r>
      <w:r w:rsidR="00EE2F35">
        <w:t xml:space="preserve"> </w:t>
      </w:r>
      <w:r w:rsidRPr="00E60224">
        <w:t>employer.</w:t>
      </w:r>
      <w:r w:rsidR="00EE2F35">
        <w:t xml:space="preserve"> </w:t>
      </w:r>
    </w:p>
    <w:p w14:paraId="7B904879" w14:textId="77777777" w:rsidR="00E60224" w:rsidRPr="00E60224" w:rsidRDefault="002902A6" w:rsidP="00E60224">
      <w:pPr>
        <w:pStyle w:val="BodyText"/>
      </w:pPr>
      <w:r w:rsidRPr="00E60224">
        <w:t>Low-cost</w:t>
      </w:r>
      <w:r w:rsidR="00EE2F35">
        <w:t xml:space="preserve"> </w:t>
      </w:r>
      <w:r w:rsidRPr="00E60224">
        <w:t>solutions</w:t>
      </w:r>
      <w:r w:rsidR="00EE2F35">
        <w:t xml:space="preserve"> </w:t>
      </w:r>
      <w:r w:rsidRPr="00E60224">
        <w:t>achieved</w:t>
      </w:r>
      <w:r w:rsidR="00EE2F35">
        <w:t xml:space="preserve"> </w:t>
      </w:r>
      <w:r w:rsidRPr="00E60224">
        <w:t>with</w:t>
      </w:r>
      <w:r w:rsidR="00EE2F35">
        <w:t xml:space="preserve"> </w:t>
      </w:r>
      <w:r w:rsidRPr="00E60224">
        <w:t>materials</w:t>
      </w:r>
      <w:r w:rsidR="00EE2F35">
        <w:t xml:space="preserve"> </w:t>
      </w:r>
      <w:r w:rsidRPr="00E60224">
        <w:t>already</w:t>
      </w:r>
      <w:r w:rsidR="00EE2F35">
        <w:t xml:space="preserve"> </w:t>
      </w:r>
      <w:r w:rsidRPr="00E60224">
        <w:t>on</w:t>
      </w:r>
      <w:r w:rsidR="00EE2F35">
        <w:t xml:space="preserve"> </w:t>
      </w:r>
      <w:r w:rsidRPr="00E60224">
        <w:t>hand</w:t>
      </w:r>
      <w:r w:rsidR="00EE2F35">
        <w:t xml:space="preserve"> </w:t>
      </w:r>
      <w:r w:rsidRPr="00E60224">
        <w:t>or</w:t>
      </w:r>
      <w:r w:rsidR="00EE2F35">
        <w:t xml:space="preserve"> </w:t>
      </w:r>
      <w:r w:rsidRPr="00E60224">
        <w:t>easily</w:t>
      </w:r>
      <w:r w:rsidR="00EE2F35">
        <w:t xml:space="preserve"> </w:t>
      </w:r>
      <w:r w:rsidRPr="00E60224">
        <w:t>obtained</w:t>
      </w:r>
      <w:r w:rsidR="00EE2F35">
        <w:t xml:space="preserve"> </w:t>
      </w:r>
      <w:r w:rsidRPr="00E60224">
        <w:t>may</w:t>
      </w:r>
      <w:r w:rsidR="00EE2F35">
        <w:t xml:space="preserve"> </w:t>
      </w:r>
      <w:r w:rsidRPr="00E60224">
        <w:t>be</w:t>
      </w:r>
      <w:r w:rsidR="00EE2F35">
        <w:t xml:space="preserve"> </w:t>
      </w:r>
      <w:r w:rsidRPr="00E60224">
        <w:t>effective.</w:t>
      </w:r>
      <w:r w:rsidR="00EE2F35">
        <w:t xml:space="preserve"> </w:t>
      </w:r>
      <w:r w:rsidRPr="00E60224">
        <w:t>If</w:t>
      </w:r>
      <w:r w:rsidR="00EE2F35">
        <w:t xml:space="preserve"> </w:t>
      </w:r>
      <w:r w:rsidRPr="00E60224">
        <w:t>not</w:t>
      </w:r>
      <w:r w:rsidR="00EE2F35">
        <w:t xml:space="preserve"> </w:t>
      </w:r>
      <w:r w:rsidRPr="00E60224">
        <w:t>already</w:t>
      </w:r>
      <w:r w:rsidR="00EE2F35">
        <w:t xml:space="preserve"> </w:t>
      </w:r>
      <w:r w:rsidRPr="00E60224">
        <w:t>implemented</w:t>
      </w:r>
      <w:r w:rsidR="00EE2F35">
        <w:t xml:space="preserve"> </w:t>
      </w:r>
      <w:r w:rsidRPr="00E60224">
        <w:t>for</w:t>
      </w:r>
      <w:r w:rsidR="00EE2F35">
        <w:t xml:space="preserve"> </w:t>
      </w:r>
      <w:r w:rsidRPr="00E60224">
        <w:t>all</w:t>
      </w:r>
      <w:r w:rsidR="00EE2F35">
        <w:t xml:space="preserve"> </w:t>
      </w:r>
      <w:r w:rsidRPr="00E60224">
        <w:t>employees,</w:t>
      </w:r>
      <w:r w:rsidR="00EE2F35">
        <w:t xml:space="preserve"> </w:t>
      </w:r>
      <w:r w:rsidRPr="00E60224">
        <w:t>accommodations</w:t>
      </w:r>
      <w:r w:rsidR="00EE2F35">
        <w:t xml:space="preserve"> </w:t>
      </w:r>
      <w:r w:rsidRPr="00E60224">
        <w:t>for</w:t>
      </w:r>
      <w:r w:rsidR="00EE2F35">
        <w:t xml:space="preserve"> </w:t>
      </w:r>
      <w:r w:rsidRPr="00E60224">
        <w:t>those</w:t>
      </w:r>
      <w:r w:rsidR="00EE2F35">
        <w:t xml:space="preserve"> </w:t>
      </w:r>
      <w:r w:rsidRPr="00E60224">
        <w:t>who</w:t>
      </w:r>
      <w:r w:rsidR="00EE2F35">
        <w:t xml:space="preserve"> </w:t>
      </w:r>
      <w:r w:rsidRPr="00E60224">
        <w:t>request</w:t>
      </w:r>
      <w:r w:rsidR="00EE2F35">
        <w:t xml:space="preserve"> </w:t>
      </w:r>
      <w:r w:rsidRPr="00E60224">
        <w:t>reduced</w:t>
      </w:r>
      <w:r w:rsidR="00EE2F35">
        <w:t xml:space="preserve"> </w:t>
      </w:r>
      <w:r w:rsidRPr="00E60224">
        <w:t>contact</w:t>
      </w:r>
      <w:r w:rsidR="00EE2F35">
        <w:t xml:space="preserve"> </w:t>
      </w:r>
      <w:r w:rsidRPr="00E60224">
        <w:t>with</w:t>
      </w:r>
      <w:r w:rsidR="00EE2F35">
        <w:t xml:space="preserve"> </w:t>
      </w:r>
      <w:r w:rsidRPr="00E60224">
        <w:t>others</w:t>
      </w:r>
      <w:r w:rsidR="00EE2F35">
        <w:t xml:space="preserve"> </w:t>
      </w:r>
      <w:r w:rsidRPr="00E60224">
        <w:t>due</w:t>
      </w:r>
      <w:r w:rsidR="00EE2F35">
        <w:t xml:space="preserve"> </w:t>
      </w:r>
      <w:r w:rsidRPr="00E60224">
        <w:t>to</w:t>
      </w:r>
      <w:r w:rsidR="00EE2F35">
        <w:t xml:space="preserve"> </w:t>
      </w:r>
      <w:r w:rsidRPr="00E60224">
        <w:t>a</w:t>
      </w:r>
      <w:r w:rsidR="00EE2F35">
        <w:t xml:space="preserve"> </w:t>
      </w:r>
      <w:r w:rsidRPr="00E60224">
        <w:t>disability</w:t>
      </w:r>
      <w:r w:rsidR="00EE2F35">
        <w:t xml:space="preserve"> </w:t>
      </w:r>
      <w:r w:rsidRPr="00E60224">
        <w:t>may</w:t>
      </w:r>
      <w:r w:rsidR="00EE2F35">
        <w:t xml:space="preserve"> </w:t>
      </w:r>
      <w:r w:rsidRPr="00E60224">
        <w:t>include</w:t>
      </w:r>
      <w:r w:rsidR="00EE2F35">
        <w:t xml:space="preserve"> </w:t>
      </w:r>
      <w:r w:rsidRPr="00E60224">
        <w:t>changes</w:t>
      </w:r>
      <w:r w:rsidR="00EE2F35">
        <w:t xml:space="preserve"> </w:t>
      </w:r>
      <w:r w:rsidRPr="00E60224">
        <w:t>to</w:t>
      </w:r>
      <w:r w:rsidR="00EE2F35">
        <w:t xml:space="preserve"> </w:t>
      </w:r>
      <w:r w:rsidRPr="00E60224">
        <w:t>the</w:t>
      </w:r>
      <w:r w:rsidR="00EE2F35">
        <w:t xml:space="preserve"> </w:t>
      </w:r>
      <w:r w:rsidRPr="00E60224">
        <w:t>work</w:t>
      </w:r>
      <w:r w:rsidR="00EE2F35">
        <w:t xml:space="preserve"> </w:t>
      </w:r>
      <w:r w:rsidRPr="00E60224">
        <w:t>enviro</w:t>
      </w:r>
      <w:r w:rsidRPr="00E60224">
        <w:t>nment</w:t>
      </w:r>
      <w:r w:rsidR="00EE2F35">
        <w:t xml:space="preserve"> </w:t>
      </w:r>
      <w:r w:rsidRPr="00E60224">
        <w:t>such</w:t>
      </w:r>
      <w:r w:rsidR="00EE2F35">
        <w:t xml:space="preserve"> </w:t>
      </w:r>
      <w:r w:rsidRPr="00E60224">
        <w:t>as</w:t>
      </w:r>
      <w:r w:rsidR="00EE2F35">
        <w:t xml:space="preserve"> </w:t>
      </w:r>
      <w:r w:rsidRPr="00E60224">
        <w:t>designating</w:t>
      </w:r>
      <w:r w:rsidR="00EE2F35">
        <w:t xml:space="preserve"> </w:t>
      </w:r>
      <w:r w:rsidRPr="00E60224">
        <w:t>one-way</w:t>
      </w:r>
      <w:r w:rsidR="00EE2F35">
        <w:t xml:space="preserve"> </w:t>
      </w:r>
      <w:r w:rsidRPr="00E60224">
        <w:t>aisles;</w:t>
      </w:r>
      <w:r w:rsidR="00EE2F35">
        <w:t xml:space="preserve"> </w:t>
      </w:r>
      <w:r w:rsidRPr="00E60224">
        <w:t>using</w:t>
      </w:r>
      <w:r w:rsidR="00EE2F35">
        <w:t xml:space="preserve"> </w:t>
      </w:r>
      <w:r w:rsidRPr="00E60224">
        <w:t>plexiglass,</w:t>
      </w:r>
      <w:r w:rsidR="00EE2F35">
        <w:t xml:space="preserve"> </w:t>
      </w:r>
      <w:r w:rsidRPr="00E60224">
        <w:t>tables,</w:t>
      </w:r>
      <w:r w:rsidR="00EE2F35">
        <w:t xml:space="preserve"> </w:t>
      </w:r>
      <w:r w:rsidRPr="00E60224">
        <w:t>or</w:t>
      </w:r>
      <w:r w:rsidR="00EE2F35">
        <w:t xml:space="preserve"> </w:t>
      </w:r>
      <w:r w:rsidRPr="00E60224">
        <w:t>other</w:t>
      </w:r>
      <w:r w:rsidR="00EE2F35">
        <w:t xml:space="preserve"> </w:t>
      </w:r>
      <w:r w:rsidRPr="00E60224">
        <w:t>barriers</w:t>
      </w:r>
      <w:r w:rsidR="00EE2F35">
        <w:t xml:space="preserve"> </w:t>
      </w:r>
      <w:r w:rsidRPr="00E60224">
        <w:t>to</w:t>
      </w:r>
      <w:r w:rsidR="00EE2F35">
        <w:t xml:space="preserve"> </w:t>
      </w:r>
      <w:r w:rsidRPr="00E60224">
        <w:t>ensure</w:t>
      </w:r>
      <w:r w:rsidR="00EE2F35">
        <w:t xml:space="preserve"> </w:t>
      </w:r>
      <w:r w:rsidRPr="00E60224">
        <w:t>minimum</w:t>
      </w:r>
      <w:r w:rsidR="00EE2F35">
        <w:t xml:space="preserve"> </w:t>
      </w:r>
      <w:r w:rsidRPr="00E60224">
        <w:t>distances</w:t>
      </w:r>
      <w:r w:rsidR="00EE2F35">
        <w:t xml:space="preserve"> </w:t>
      </w:r>
      <w:r w:rsidRPr="00E60224">
        <w:t>between</w:t>
      </w:r>
      <w:r w:rsidR="00EE2F35">
        <w:t xml:space="preserve"> </w:t>
      </w:r>
      <w:r w:rsidRPr="00E60224">
        <w:t>customers</w:t>
      </w:r>
      <w:r w:rsidR="00EE2F35">
        <w:t xml:space="preserve"> </w:t>
      </w:r>
      <w:r w:rsidRPr="00E60224">
        <w:t>and</w:t>
      </w:r>
      <w:r w:rsidR="00EE2F35">
        <w:t xml:space="preserve"> </w:t>
      </w:r>
      <w:r w:rsidRPr="00E60224">
        <w:t>coworkers</w:t>
      </w:r>
      <w:r w:rsidR="00EE2F35">
        <w:t xml:space="preserve"> </w:t>
      </w:r>
      <w:r w:rsidRPr="00E60224">
        <w:t>whenever</w:t>
      </w:r>
      <w:r w:rsidR="00EE2F35">
        <w:t xml:space="preserve"> </w:t>
      </w:r>
      <w:r w:rsidRPr="00E60224">
        <w:t>feasible</w:t>
      </w:r>
      <w:r w:rsidR="00EE2F35">
        <w:t xml:space="preserve"> </w:t>
      </w:r>
      <w:r w:rsidRPr="00E60224">
        <w:t>per</w:t>
      </w:r>
      <w:r w:rsidR="00EE2F35">
        <w:t xml:space="preserve"> </w:t>
      </w:r>
      <w:hyperlink r:id="rId29" w:history="1">
        <w:r w:rsidRPr="00E60224">
          <w:rPr>
            <w:rStyle w:val="Hyperlink"/>
          </w:rPr>
          <w:t>CDC</w:t>
        </w:r>
        <w:r w:rsidR="00EE2F35">
          <w:rPr>
            <w:rStyle w:val="Hyperlink"/>
          </w:rPr>
          <w:t xml:space="preserve"> </w:t>
        </w:r>
        <w:r w:rsidRPr="00E60224">
          <w:rPr>
            <w:rStyle w:val="Hyperlink"/>
          </w:rPr>
          <w:t>guidance</w:t>
        </w:r>
      </w:hyperlink>
      <w:r w:rsidR="00EE2F35">
        <w:t xml:space="preserve"> </w:t>
      </w:r>
      <w:r w:rsidRPr="00E60224">
        <w:t>or</w:t>
      </w:r>
      <w:r w:rsidR="00EE2F35">
        <w:t xml:space="preserve"> </w:t>
      </w:r>
      <w:r w:rsidRPr="00E60224">
        <w:t>other</w:t>
      </w:r>
      <w:r w:rsidR="00EE2F35">
        <w:t xml:space="preserve"> </w:t>
      </w:r>
      <w:r w:rsidRPr="00E60224">
        <w:t>accommodations</w:t>
      </w:r>
      <w:r w:rsidR="00EE2F35">
        <w:t xml:space="preserve"> </w:t>
      </w:r>
      <w:r w:rsidRPr="00E60224">
        <w:t>that</w:t>
      </w:r>
      <w:r w:rsidR="00EE2F35">
        <w:t xml:space="preserve"> </w:t>
      </w:r>
      <w:r w:rsidRPr="00E60224">
        <w:t>reduce</w:t>
      </w:r>
      <w:r w:rsidR="00EE2F35">
        <w:t xml:space="preserve"> </w:t>
      </w:r>
      <w:r w:rsidRPr="00E60224">
        <w:t>chances</w:t>
      </w:r>
      <w:r w:rsidR="00EE2F35">
        <w:t xml:space="preserve"> </w:t>
      </w:r>
      <w:r w:rsidRPr="00E60224">
        <w:t>of</w:t>
      </w:r>
      <w:r w:rsidR="00EE2F35">
        <w:t xml:space="preserve"> </w:t>
      </w:r>
      <w:r w:rsidRPr="00E60224">
        <w:t>exposure.</w:t>
      </w:r>
    </w:p>
    <w:p w14:paraId="693931F5" w14:textId="77777777" w:rsidR="00E60224" w:rsidRPr="00E60224" w:rsidRDefault="002902A6" w:rsidP="00E60224">
      <w:pPr>
        <w:pStyle w:val="BodyText"/>
      </w:pPr>
      <w:r w:rsidRPr="00E60224">
        <w:t>Flexibility</w:t>
      </w:r>
      <w:r w:rsidR="00EE2F35">
        <w:t xml:space="preserve"> </w:t>
      </w:r>
      <w:r w:rsidRPr="00E60224">
        <w:t>by</w:t>
      </w:r>
      <w:r w:rsidR="00EE2F35">
        <w:t xml:space="preserve"> </w:t>
      </w:r>
      <w:r w:rsidRPr="00E60224">
        <w:t>employers</w:t>
      </w:r>
      <w:r w:rsidR="00EE2F35">
        <w:t xml:space="preserve"> </w:t>
      </w:r>
      <w:r w:rsidRPr="00E60224">
        <w:t>and</w:t>
      </w:r>
      <w:r w:rsidR="00EE2F35">
        <w:t xml:space="preserve"> </w:t>
      </w:r>
      <w:r w:rsidRPr="00E60224">
        <w:t>employees</w:t>
      </w:r>
      <w:r w:rsidR="00EE2F35">
        <w:t xml:space="preserve"> </w:t>
      </w:r>
      <w:r w:rsidRPr="00E60224">
        <w:t>is</w:t>
      </w:r>
      <w:r w:rsidR="00EE2F35">
        <w:t xml:space="preserve"> </w:t>
      </w:r>
      <w:r w:rsidRPr="00E60224">
        <w:t>important</w:t>
      </w:r>
      <w:r w:rsidR="00EE2F35">
        <w:t xml:space="preserve"> </w:t>
      </w:r>
      <w:r w:rsidRPr="00E60224">
        <w:t>in</w:t>
      </w:r>
      <w:r w:rsidR="00EE2F35">
        <w:t xml:space="preserve"> </w:t>
      </w:r>
      <w:r w:rsidRPr="00E60224">
        <w:t>determining</w:t>
      </w:r>
      <w:r w:rsidR="00EE2F35">
        <w:t xml:space="preserve"> </w:t>
      </w:r>
      <w:r w:rsidRPr="00E60224">
        <w:t>if</w:t>
      </w:r>
      <w:r w:rsidR="00EE2F35">
        <w:t xml:space="preserve"> </w:t>
      </w:r>
      <w:r w:rsidRPr="00E60224">
        <w:t>some</w:t>
      </w:r>
      <w:r w:rsidR="00EE2F35">
        <w:t xml:space="preserve"> </w:t>
      </w:r>
      <w:r w:rsidRPr="00E60224">
        <w:t>accommodation</w:t>
      </w:r>
      <w:r w:rsidR="00EE2F35">
        <w:t xml:space="preserve"> </w:t>
      </w:r>
      <w:r w:rsidRPr="00E60224">
        <w:t>is</w:t>
      </w:r>
      <w:r w:rsidR="00EE2F35">
        <w:t xml:space="preserve"> </w:t>
      </w:r>
      <w:r w:rsidRPr="00E60224">
        <w:t>possible</w:t>
      </w:r>
      <w:r w:rsidR="00EE2F35">
        <w:t xml:space="preserve"> </w:t>
      </w:r>
      <w:r w:rsidRPr="00E60224">
        <w:t>in</w:t>
      </w:r>
      <w:r w:rsidR="00EE2F35">
        <w:t xml:space="preserve"> </w:t>
      </w:r>
      <w:r w:rsidRPr="00E60224">
        <w:t>the</w:t>
      </w:r>
      <w:r w:rsidR="00EE2F35">
        <w:t xml:space="preserve"> </w:t>
      </w:r>
      <w:r w:rsidRPr="00E60224">
        <w:t>circumstances.</w:t>
      </w:r>
      <w:r w:rsidR="00EE2F35">
        <w:t xml:space="preserve"> </w:t>
      </w:r>
      <w:r w:rsidRPr="00E60224">
        <w:t>Temporary</w:t>
      </w:r>
      <w:r w:rsidR="00EE2F35">
        <w:t xml:space="preserve"> </w:t>
      </w:r>
      <w:r w:rsidRPr="00E60224">
        <w:t>job</w:t>
      </w:r>
      <w:r w:rsidR="00EE2F35">
        <w:t xml:space="preserve"> </w:t>
      </w:r>
      <w:r w:rsidRPr="00E60224">
        <w:t>restructuring</w:t>
      </w:r>
      <w:r w:rsidR="00EE2F35">
        <w:t xml:space="preserve"> </w:t>
      </w:r>
      <w:r w:rsidRPr="00E60224">
        <w:t>of</w:t>
      </w:r>
      <w:r w:rsidR="00EE2F35">
        <w:t xml:space="preserve"> </w:t>
      </w:r>
      <w:r w:rsidRPr="00E60224">
        <w:t>marginal</w:t>
      </w:r>
      <w:r w:rsidR="00EE2F35">
        <w:t xml:space="preserve"> </w:t>
      </w:r>
      <w:r w:rsidRPr="00E60224">
        <w:t>job</w:t>
      </w:r>
      <w:r w:rsidR="00EE2F35">
        <w:t xml:space="preserve"> </w:t>
      </w:r>
      <w:r w:rsidRPr="00E60224">
        <w:t>duties,</w:t>
      </w:r>
      <w:r w:rsidR="00EE2F35">
        <w:t xml:space="preserve"> </w:t>
      </w:r>
      <w:r w:rsidRPr="00E60224">
        <w:t>temporary</w:t>
      </w:r>
      <w:r w:rsidR="00EE2F35">
        <w:t xml:space="preserve"> </w:t>
      </w:r>
      <w:r w:rsidRPr="00E60224">
        <w:t>transfers</w:t>
      </w:r>
      <w:r w:rsidR="00EE2F35">
        <w:t xml:space="preserve"> </w:t>
      </w:r>
      <w:r w:rsidRPr="00E60224">
        <w:t>to</w:t>
      </w:r>
      <w:r w:rsidR="00EE2F35">
        <w:t xml:space="preserve"> </w:t>
      </w:r>
      <w:r w:rsidRPr="00E60224">
        <w:t>a</w:t>
      </w:r>
      <w:r w:rsidR="00EE2F35">
        <w:t xml:space="preserve"> </w:t>
      </w:r>
      <w:r w:rsidRPr="00E60224">
        <w:t>different</w:t>
      </w:r>
      <w:r w:rsidR="00EE2F35">
        <w:t xml:space="preserve"> </w:t>
      </w:r>
      <w:r w:rsidRPr="00E60224">
        <w:t>position,</w:t>
      </w:r>
      <w:r w:rsidR="00EE2F35">
        <w:t xml:space="preserve"> </w:t>
      </w:r>
      <w:r w:rsidRPr="00E60224">
        <w:t>or</w:t>
      </w:r>
      <w:r w:rsidR="00EE2F35">
        <w:t xml:space="preserve"> </w:t>
      </w:r>
      <w:r w:rsidRPr="00E60224">
        <w:t>modifying</w:t>
      </w:r>
      <w:r w:rsidR="00EE2F35">
        <w:t xml:space="preserve"> </w:t>
      </w:r>
      <w:r w:rsidRPr="00E60224">
        <w:t>a</w:t>
      </w:r>
      <w:r w:rsidR="00EE2F35">
        <w:t xml:space="preserve"> </w:t>
      </w:r>
      <w:r w:rsidRPr="00E60224">
        <w:t>work</w:t>
      </w:r>
      <w:r w:rsidR="00EE2F35">
        <w:t xml:space="preserve"> </w:t>
      </w:r>
      <w:r w:rsidRPr="00E60224">
        <w:t>schedule</w:t>
      </w:r>
      <w:r w:rsidR="00EE2F35">
        <w:t xml:space="preserve"> </w:t>
      </w:r>
      <w:r w:rsidRPr="00E60224">
        <w:t>or</w:t>
      </w:r>
      <w:r w:rsidR="00EE2F35">
        <w:t xml:space="preserve"> </w:t>
      </w:r>
      <w:r w:rsidRPr="00E60224">
        <w:t>shift</w:t>
      </w:r>
      <w:r w:rsidR="00EE2F35">
        <w:t xml:space="preserve"> </w:t>
      </w:r>
      <w:r w:rsidRPr="00E60224">
        <w:t>assignment</w:t>
      </w:r>
      <w:r w:rsidR="00EE2F35">
        <w:t xml:space="preserve"> </w:t>
      </w:r>
      <w:r w:rsidRPr="00E60224">
        <w:t>may</w:t>
      </w:r>
      <w:r w:rsidR="00EE2F35">
        <w:t xml:space="preserve"> </w:t>
      </w:r>
      <w:r w:rsidRPr="00E60224">
        <w:t>also</w:t>
      </w:r>
      <w:r w:rsidR="00EE2F35">
        <w:t xml:space="preserve"> </w:t>
      </w:r>
      <w:r w:rsidRPr="00E60224">
        <w:t>permit</w:t>
      </w:r>
      <w:r w:rsidR="00EE2F35">
        <w:t xml:space="preserve"> </w:t>
      </w:r>
      <w:r w:rsidRPr="00E60224">
        <w:t>an</w:t>
      </w:r>
      <w:r w:rsidR="00EE2F35">
        <w:t xml:space="preserve"> </w:t>
      </w:r>
      <w:r w:rsidRPr="00E60224">
        <w:t>individual</w:t>
      </w:r>
      <w:r w:rsidR="00EE2F35">
        <w:t xml:space="preserve"> </w:t>
      </w:r>
      <w:r w:rsidRPr="00E60224">
        <w:t>with</w:t>
      </w:r>
      <w:r w:rsidR="00EE2F35">
        <w:t xml:space="preserve"> </w:t>
      </w:r>
      <w:r w:rsidRPr="00E60224">
        <w:t>a</w:t>
      </w:r>
      <w:r w:rsidR="00EE2F35">
        <w:t xml:space="preserve"> </w:t>
      </w:r>
      <w:r w:rsidRPr="00E60224">
        <w:t>disability</w:t>
      </w:r>
      <w:r w:rsidR="00EE2F35">
        <w:t xml:space="preserve"> </w:t>
      </w:r>
      <w:r w:rsidRPr="00E60224">
        <w:t>to</w:t>
      </w:r>
      <w:r w:rsidR="00EE2F35">
        <w:t xml:space="preserve"> </w:t>
      </w:r>
      <w:r w:rsidRPr="00E60224">
        <w:t>perform</w:t>
      </w:r>
      <w:r w:rsidR="00EE2F35">
        <w:t xml:space="preserve"> </w:t>
      </w:r>
      <w:r w:rsidRPr="00E60224">
        <w:t>safely</w:t>
      </w:r>
      <w:r w:rsidR="00EE2F35">
        <w:t xml:space="preserve"> </w:t>
      </w:r>
      <w:r w:rsidRPr="00E60224">
        <w:t>the</w:t>
      </w:r>
      <w:r w:rsidR="00EE2F35">
        <w:t xml:space="preserve"> </w:t>
      </w:r>
      <w:r w:rsidRPr="00E60224">
        <w:t>essential</w:t>
      </w:r>
      <w:r w:rsidR="00EE2F35">
        <w:t xml:space="preserve"> </w:t>
      </w:r>
      <w:r w:rsidRPr="00E60224">
        <w:t>functions</w:t>
      </w:r>
      <w:r w:rsidR="00EE2F35">
        <w:t xml:space="preserve"> </w:t>
      </w:r>
      <w:r w:rsidRPr="00E60224">
        <w:t>of</w:t>
      </w:r>
      <w:r w:rsidR="00EE2F35">
        <w:t xml:space="preserve"> </w:t>
      </w:r>
      <w:r w:rsidRPr="00E60224">
        <w:t>the</w:t>
      </w:r>
      <w:r w:rsidR="00EE2F35">
        <w:t xml:space="preserve"> </w:t>
      </w:r>
      <w:r w:rsidRPr="00E60224">
        <w:t>job</w:t>
      </w:r>
      <w:r w:rsidR="00EE2F35">
        <w:t xml:space="preserve"> </w:t>
      </w:r>
      <w:r w:rsidRPr="00E60224">
        <w:t>while</w:t>
      </w:r>
      <w:r w:rsidR="00EE2F35">
        <w:t xml:space="preserve"> </w:t>
      </w:r>
      <w:r w:rsidRPr="00E60224">
        <w:t>reducing</w:t>
      </w:r>
      <w:r w:rsidR="00EE2F35">
        <w:t xml:space="preserve"> </w:t>
      </w:r>
      <w:r w:rsidRPr="00E60224">
        <w:t>exposure</w:t>
      </w:r>
      <w:r w:rsidR="00EE2F35">
        <w:t xml:space="preserve"> </w:t>
      </w:r>
      <w:r w:rsidRPr="00E60224">
        <w:t>to</w:t>
      </w:r>
      <w:r w:rsidR="00EE2F35">
        <w:t xml:space="preserve"> </w:t>
      </w:r>
      <w:r w:rsidRPr="00E60224">
        <w:t>others</w:t>
      </w:r>
      <w:r w:rsidR="00EE2F35">
        <w:t xml:space="preserve"> </w:t>
      </w:r>
      <w:r w:rsidRPr="00E60224">
        <w:t>in</w:t>
      </w:r>
      <w:r w:rsidR="00EE2F35">
        <w:t xml:space="preserve"> </w:t>
      </w:r>
      <w:r w:rsidRPr="00E60224">
        <w:t>the</w:t>
      </w:r>
      <w:r w:rsidR="00EE2F35">
        <w:t xml:space="preserve"> </w:t>
      </w:r>
      <w:r w:rsidRPr="00E60224">
        <w:t>workplace</w:t>
      </w:r>
      <w:r w:rsidR="00EE2F35">
        <w:t xml:space="preserve"> </w:t>
      </w:r>
      <w:r w:rsidRPr="00E60224">
        <w:t>or</w:t>
      </w:r>
      <w:r w:rsidR="00EE2F35">
        <w:t xml:space="preserve"> </w:t>
      </w:r>
      <w:r w:rsidRPr="00E60224">
        <w:t>while</w:t>
      </w:r>
      <w:r w:rsidR="00EE2F35">
        <w:t xml:space="preserve"> </w:t>
      </w:r>
      <w:r w:rsidRPr="00E60224">
        <w:t>commuting.</w:t>
      </w:r>
      <w:r w:rsidR="00EE2F35">
        <w:t xml:space="preserve"> </w:t>
      </w:r>
    </w:p>
    <w:p w14:paraId="523E6256" w14:textId="77777777" w:rsidR="00E60224" w:rsidRPr="00E60224" w:rsidRDefault="002902A6" w:rsidP="00E60224">
      <w:pPr>
        <w:pStyle w:val="BodyText"/>
      </w:pPr>
      <w:r>
        <w:rPr>
          <w:b/>
        </w:rPr>
        <w:t xml:space="preserve">D.2. </w:t>
      </w:r>
      <w:r w:rsidR="004A247B" w:rsidRPr="004A247B">
        <w:rPr>
          <w:b/>
          <w:bCs/>
          <w:i/>
        </w:rPr>
        <w:t>(Added April 9, 2020)</w:t>
      </w:r>
      <w:r w:rsidR="004A247B" w:rsidRPr="004A247B">
        <w:rPr>
          <w:b/>
          <w:bCs/>
        </w:rPr>
        <w:t xml:space="preserve">: </w:t>
      </w:r>
      <w:r w:rsidRPr="00E60224">
        <w:rPr>
          <w:b/>
          <w:bCs/>
        </w:rPr>
        <w:t>If</w:t>
      </w:r>
      <w:r w:rsidR="00EE2F35">
        <w:rPr>
          <w:b/>
          <w:bCs/>
        </w:rPr>
        <w:t xml:space="preserve"> </w:t>
      </w:r>
      <w:r w:rsidRPr="00E60224">
        <w:rPr>
          <w:b/>
          <w:bCs/>
        </w:rPr>
        <w:t>an</w:t>
      </w:r>
      <w:r w:rsidR="00EE2F35">
        <w:rPr>
          <w:b/>
          <w:bCs/>
        </w:rPr>
        <w:t xml:space="preserve"> </w:t>
      </w:r>
      <w:r w:rsidRPr="00E60224">
        <w:rPr>
          <w:b/>
          <w:bCs/>
        </w:rPr>
        <w:t>employee</w:t>
      </w:r>
      <w:r w:rsidR="00EE2F35">
        <w:rPr>
          <w:b/>
          <w:bCs/>
        </w:rPr>
        <w:t xml:space="preserve"> </w:t>
      </w:r>
      <w:r w:rsidRPr="00E60224">
        <w:rPr>
          <w:b/>
          <w:bCs/>
        </w:rPr>
        <w:t>has</w:t>
      </w:r>
      <w:r w:rsidR="00EE2F35">
        <w:rPr>
          <w:b/>
          <w:bCs/>
        </w:rPr>
        <w:t xml:space="preserve"> </w:t>
      </w:r>
      <w:r w:rsidRPr="00E60224">
        <w:rPr>
          <w:b/>
          <w:bCs/>
        </w:rPr>
        <w:t>a</w:t>
      </w:r>
      <w:r w:rsidR="00EE2F35">
        <w:rPr>
          <w:b/>
          <w:bCs/>
        </w:rPr>
        <w:t xml:space="preserve"> </w:t>
      </w:r>
      <w:r w:rsidRPr="00E60224">
        <w:rPr>
          <w:b/>
          <w:bCs/>
        </w:rPr>
        <w:t>preexisting</w:t>
      </w:r>
      <w:r w:rsidR="00EE2F35">
        <w:rPr>
          <w:b/>
          <w:bCs/>
        </w:rPr>
        <w:t xml:space="preserve"> </w:t>
      </w:r>
      <w:r w:rsidRPr="00E60224">
        <w:rPr>
          <w:b/>
          <w:bCs/>
        </w:rPr>
        <w:t>mental</w:t>
      </w:r>
      <w:r w:rsidR="00EE2F35">
        <w:rPr>
          <w:b/>
          <w:bCs/>
        </w:rPr>
        <w:t xml:space="preserve"> </w:t>
      </w:r>
      <w:r w:rsidRPr="00E60224">
        <w:rPr>
          <w:b/>
          <w:bCs/>
        </w:rPr>
        <w:t>illness</w:t>
      </w:r>
      <w:r w:rsidR="00EE2F35">
        <w:rPr>
          <w:b/>
          <w:bCs/>
        </w:rPr>
        <w:t xml:space="preserve"> </w:t>
      </w:r>
      <w:r w:rsidRPr="00E60224">
        <w:rPr>
          <w:b/>
          <w:bCs/>
        </w:rPr>
        <w:t>or</w:t>
      </w:r>
      <w:r w:rsidR="00EE2F35">
        <w:rPr>
          <w:b/>
          <w:bCs/>
        </w:rPr>
        <w:t xml:space="preserve"> </w:t>
      </w:r>
      <w:r w:rsidRPr="00E60224">
        <w:rPr>
          <w:b/>
          <w:bCs/>
        </w:rPr>
        <w:t>disorder</w:t>
      </w:r>
      <w:r w:rsidR="00EE2F35">
        <w:rPr>
          <w:b/>
          <w:bCs/>
        </w:rPr>
        <w:t xml:space="preserve"> </w:t>
      </w:r>
      <w:r w:rsidRPr="00E60224">
        <w:rPr>
          <w:b/>
          <w:bCs/>
        </w:rPr>
        <w:t>that</w:t>
      </w:r>
      <w:r w:rsidR="00EE2F35">
        <w:rPr>
          <w:b/>
          <w:bCs/>
        </w:rPr>
        <w:t xml:space="preserve"> </w:t>
      </w:r>
      <w:r w:rsidRPr="00E60224">
        <w:rPr>
          <w:b/>
          <w:bCs/>
        </w:rPr>
        <w:t>has</w:t>
      </w:r>
      <w:r w:rsidR="00EE2F35">
        <w:rPr>
          <w:b/>
          <w:bCs/>
        </w:rPr>
        <w:t xml:space="preserve"> </w:t>
      </w:r>
      <w:r w:rsidRPr="00E60224">
        <w:rPr>
          <w:b/>
          <w:bCs/>
        </w:rPr>
        <w:t>been</w:t>
      </w:r>
      <w:r w:rsidR="00EE2F35">
        <w:rPr>
          <w:b/>
          <w:bCs/>
        </w:rPr>
        <w:t xml:space="preserve"> </w:t>
      </w:r>
      <w:r w:rsidRPr="00E60224">
        <w:rPr>
          <w:b/>
          <w:bCs/>
        </w:rPr>
        <w:t>exacerbated</w:t>
      </w:r>
      <w:r w:rsidR="00EE2F35">
        <w:rPr>
          <w:b/>
          <w:bCs/>
        </w:rPr>
        <w:t xml:space="preserve"> </w:t>
      </w:r>
      <w:r w:rsidRPr="00E60224">
        <w:rPr>
          <w:b/>
          <w:bCs/>
        </w:rPr>
        <w:t>by</w:t>
      </w:r>
      <w:r w:rsidR="00EE2F35">
        <w:rPr>
          <w:b/>
          <w:bCs/>
        </w:rPr>
        <w:t xml:space="preserve"> </w:t>
      </w:r>
      <w:r w:rsidRPr="00E60224">
        <w:rPr>
          <w:b/>
          <w:bCs/>
        </w:rPr>
        <w:t>the</w:t>
      </w:r>
      <w:r w:rsidR="00EE2F35">
        <w:rPr>
          <w:b/>
          <w:bCs/>
        </w:rPr>
        <w:t xml:space="preserve"> </w:t>
      </w:r>
      <w:r w:rsidRPr="00E60224">
        <w:rPr>
          <w:b/>
          <w:bCs/>
        </w:rPr>
        <w:t>COVID-19</w:t>
      </w:r>
      <w:r w:rsidR="00EE2F35">
        <w:rPr>
          <w:b/>
          <w:bCs/>
        </w:rPr>
        <w:t xml:space="preserve"> </w:t>
      </w:r>
      <w:r w:rsidRPr="00E60224">
        <w:rPr>
          <w:b/>
          <w:bCs/>
        </w:rPr>
        <w:t>pandemic,</w:t>
      </w:r>
      <w:r w:rsidR="00EE2F35">
        <w:rPr>
          <w:b/>
          <w:bCs/>
        </w:rPr>
        <w:t xml:space="preserve"> </w:t>
      </w:r>
      <w:r w:rsidRPr="00E60224">
        <w:rPr>
          <w:b/>
          <w:bCs/>
        </w:rPr>
        <w:t>may</w:t>
      </w:r>
      <w:r w:rsidR="00EE2F35">
        <w:rPr>
          <w:b/>
          <w:bCs/>
        </w:rPr>
        <w:t xml:space="preserve"> </w:t>
      </w:r>
      <w:r w:rsidRPr="00E60224">
        <w:rPr>
          <w:b/>
          <w:bCs/>
        </w:rPr>
        <w:t>he</w:t>
      </w:r>
      <w:r w:rsidR="00EE2F35">
        <w:rPr>
          <w:b/>
          <w:bCs/>
        </w:rPr>
        <w:t xml:space="preserve"> </w:t>
      </w:r>
      <w:r w:rsidRPr="00E60224">
        <w:rPr>
          <w:b/>
          <w:bCs/>
        </w:rPr>
        <w:t>now</w:t>
      </w:r>
      <w:r w:rsidR="00EE2F35">
        <w:rPr>
          <w:b/>
          <w:bCs/>
        </w:rPr>
        <w:t xml:space="preserve"> </w:t>
      </w:r>
      <w:r w:rsidRPr="00E60224">
        <w:rPr>
          <w:b/>
          <w:bCs/>
        </w:rPr>
        <w:t>be</w:t>
      </w:r>
      <w:r w:rsidR="00EE2F35">
        <w:rPr>
          <w:b/>
          <w:bCs/>
        </w:rPr>
        <w:t xml:space="preserve"> </w:t>
      </w:r>
      <w:r w:rsidRPr="00E60224">
        <w:rPr>
          <w:b/>
          <w:bCs/>
        </w:rPr>
        <w:t>entitled</w:t>
      </w:r>
      <w:r w:rsidR="00EE2F35">
        <w:rPr>
          <w:b/>
          <w:bCs/>
        </w:rPr>
        <w:t xml:space="preserve"> </w:t>
      </w:r>
      <w:r w:rsidRPr="00E60224">
        <w:rPr>
          <w:b/>
          <w:bCs/>
        </w:rPr>
        <w:t>to</w:t>
      </w:r>
      <w:r w:rsidR="00EE2F35">
        <w:rPr>
          <w:b/>
          <w:bCs/>
        </w:rPr>
        <w:t xml:space="preserve"> </w:t>
      </w:r>
      <w:r w:rsidRPr="00E60224">
        <w:rPr>
          <w:b/>
          <w:bCs/>
        </w:rPr>
        <w:t>a</w:t>
      </w:r>
      <w:r w:rsidR="00EE2F35">
        <w:rPr>
          <w:b/>
          <w:bCs/>
        </w:rPr>
        <w:t xml:space="preserve"> </w:t>
      </w:r>
      <w:r w:rsidRPr="00E60224">
        <w:rPr>
          <w:b/>
          <w:bCs/>
        </w:rPr>
        <w:t>reasonable</w:t>
      </w:r>
      <w:r w:rsidR="00EE2F35">
        <w:rPr>
          <w:b/>
          <w:bCs/>
        </w:rPr>
        <w:t xml:space="preserve"> </w:t>
      </w:r>
      <w:r w:rsidRPr="00E60224">
        <w:rPr>
          <w:b/>
          <w:bCs/>
        </w:rPr>
        <w:t>accommodation</w:t>
      </w:r>
      <w:r w:rsidR="00EE2F35">
        <w:rPr>
          <w:b/>
          <w:bCs/>
        </w:rPr>
        <w:t xml:space="preserve"> </w:t>
      </w:r>
      <w:r w:rsidRPr="00E60224">
        <w:rPr>
          <w:b/>
          <w:bCs/>
        </w:rPr>
        <w:t>(absent</w:t>
      </w:r>
      <w:r w:rsidR="00EE2F35">
        <w:rPr>
          <w:b/>
          <w:bCs/>
        </w:rPr>
        <w:t xml:space="preserve"> </w:t>
      </w:r>
      <w:r w:rsidRPr="00E60224">
        <w:rPr>
          <w:b/>
          <w:bCs/>
        </w:rPr>
        <w:t>undue</w:t>
      </w:r>
      <w:r w:rsidR="00EE2F35">
        <w:rPr>
          <w:b/>
          <w:bCs/>
        </w:rPr>
        <w:t xml:space="preserve"> </w:t>
      </w:r>
      <w:r w:rsidRPr="00E60224">
        <w:rPr>
          <w:b/>
          <w:bCs/>
        </w:rPr>
        <w:t>hardship)?</w:t>
      </w:r>
      <w:r w:rsidR="00EE2F35">
        <w:t xml:space="preserve"> </w:t>
      </w:r>
    </w:p>
    <w:p w14:paraId="3E4F7162" w14:textId="77777777" w:rsidR="003E7D6C" w:rsidRDefault="002902A6" w:rsidP="00E60224">
      <w:pPr>
        <w:pStyle w:val="BodyText"/>
      </w:pPr>
      <w:r w:rsidRPr="00E60224">
        <w:t>Although</w:t>
      </w:r>
      <w:r w:rsidR="00EE2F35">
        <w:t xml:space="preserve"> </w:t>
      </w:r>
      <w:r w:rsidRPr="00E60224">
        <w:t>many</w:t>
      </w:r>
      <w:r w:rsidR="00EE2F35">
        <w:t xml:space="preserve"> </w:t>
      </w:r>
      <w:r w:rsidRPr="00E60224">
        <w:t>people</w:t>
      </w:r>
      <w:r w:rsidR="00EE2F35">
        <w:t xml:space="preserve"> </w:t>
      </w:r>
      <w:r w:rsidRPr="00E60224">
        <w:t>feel</w:t>
      </w:r>
      <w:r w:rsidR="00EE2F35">
        <w:t xml:space="preserve"> </w:t>
      </w:r>
      <w:r w:rsidRPr="00E60224">
        <w:t>significant</w:t>
      </w:r>
      <w:r w:rsidR="00EE2F35">
        <w:t xml:space="preserve"> </w:t>
      </w:r>
      <w:r w:rsidRPr="00E60224">
        <w:t>stress</w:t>
      </w:r>
      <w:r w:rsidR="00EE2F35">
        <w:t xml:space="preserve"> </w:t>
      </w:r>
      <w:r w:rsidRPr="00E60224">
        <w:t>due</w:t>
      </w:r>
      <w:r w:rsidR="00EE2F35">
        <w:t xml:space="preserve"> </w:t>
      </w:r>
      <w:r w:rsidRPr="00E60224">
        <w:t>to</w:t>
      </w:r>
      <w:r w:rsidR="00EE2F35">
        <w:t xml:space="preserve"> </w:t>
      </w:r>
      <w:r w:rsidRPr="00E60224">
        <w:t>the</w:t>
      </w:r>
      <w:r w:rsidR="00EE2F35">
        <w:t xml:space="preserve"> </w:t>
      </w:r>
      <w:r w:rsidRPr="00E60224">
        <w:t>COVID-19</w:t>
      </w:r>
      <w:r w:rsidR="00EE2F35">
        <w:t xml:space="preserve"> </w:t>
      </w:r>
      <w:r w:rsidRPr="00E60224">
        <w:t>pandemic,</w:t>
      </w:r>
      <w:r w:rsidR="00EE2F35">
        <w:t xml:space="preserve"> </w:t>
      </w:r>
      <w:r w:rsidRPr="00E60224">
        <w:t>employees</w:t>
      </w:r>
      <w:r w:rsidR="00EE2F35">
        <w:t xml:space="preserve"> </w:t>
      </w:r>
      <w:r w:rsidRPr="00E60224">
        <w:t>with</w:t>
      </w:r>
      <w:r w:rsidR="00EE2F35">
        <w:t xml:space="preserve"> </w:t>
      </w:r>
      <w:r w:rsidRPr="00E60224">
        <w:t>certain</w:t>
      </w:r>
      <w:r w:rsidR="00EE2F35">
        <w:t xml:space="preserve"> </w:t>
      </w:r>
      <w:r w:rsidRPr="00E60224">
        <w:t>preexisting</w:t>
      </w:r>
      <w:r w:rsidR="00EE2F35">
        <w:t xml:space="preserve"> </w:t>
      </w:r>
      <w:r w:rsidRPr="00E60224">
        <w:t>mental</w:t>
      </w:r>
      <w:r w:rsidR="00EE2F35">
        <w:t xml:space="preserve"> </w:t>
      </w:r>
      <w:r w:rsidRPr="00E60224">
        <w:t>health</w:t>
      </w:r>
      <w:r w:rsidR="00EE2F35">
        <w:t xml:space="preserve"> </w:t>
      </w:r>
      <w:r w:rsidRPr="00E60224">
        <w:t>conditions,</w:t>
      </w:r>
      <w:r w:rsidR="00EE2F35">
        <w:t xml:space="preserve"> </w:t>
      </w:r>
      <w:r w:rsidRPr="00E60224">
        <w:t>for</w:t>
      </w:r>
      <w:r w:rsidR="00EE2F35">
        <w:t xml:space="preserve"> </w:t>
      </w:r>
      <w:r w:rsidRPr="00E60224">
        <w:t>example,</w:t>
      </w:r>
      <w:r w:rsidR="00EE2F35">
        <w:t xml:space="preserve"> </w:t>
      </w:r>
      <w:r w:rsidRPr="00E60224">
        <w:t>anxiety</w:t>
      </w:r>
      <w:r w:rsidR="00EE2F35">
        <w:t xml:space="preserve"> </w:t>
      </w:r>
      <w:r w:rsidRPr="00E60224">
        <w:t>disorder,</w:t>
      </w:r>
      <w:r w:rsidR="00EE2F35">
        <w:t xml:space="preserve"> </w:t>
      </w:r>
      <w:r w:rsidRPr="00E60224">
        <w:t>obsessive-compulsive</w:t>
      </w:r>
      <w:r w:rsidR="00EE2F35">
        <w:t xml:space="preserve"> </w:t>
      </w:r>
      <w:r w:rsidRPr="00E60224">
        <w:t>disorder,</w:t>
      </w:r>
      <w:r w:rsidR="00EE2F35">
        <w:t xml:space="preserve"> </w:t>
      </w:r>
      <w:r w:rsidRPr="00E60224">
        <w:t>or</w:t>
      </w:r>
      <w:r w:rsidR="00EE2F35">
        <w:t xml:space="preserve"> </w:t>
      </w:r>
      <w:r w:rsidRPr="00E60224">
        <w:t>post-traumatic</w:t>
      </w:r>
      <w:r w:rsidR="00EE2F35">
        <w:t xml:space="preserve"> </w:t>
      </w:r>
      <w:r w:rsidRPr="00E60224">
        <w:t>stress</w:t>
      </w:r>
      <w:r w:rsidR="00EE2F35">
        <w:t xml:space="preserve"> </w:t>
      </w:r>
      <w:r w:rsidRPr="00E60224">
        <w:t>disorder,</w:t>
      </w:r>
      <w:r w:rsidR="00EE2F35">
        <w:t xml:space="preserve"> </w:t>
      </w:r>
      <w:r w:rsidRPr="00E60224">
        <w:t>may</w:t>
      </w:r>
      <w:r w:rsidR="00EE2F35">
        <w:t xml:space="preserve"> </w:t>
      </w:r>
      <w:r w:rsidRPr="00E60224">
        <w:t>have</w:t>
      </w:r>
      <w:r w:rsidR="00EE2F35">
        <w:t xml:space="preserve"> </w:t>
      </w:r>
      <w:r w:rsidRPr="00E60224">
        <w:t>more</w:t>
      </w:r>
      <w:r w:rsidR="00EE2F35">
        <w:t xml:space="preserve"> </w:t>
      </w:r>
      <w:r w:rsidRPr="00E60224">
        <w:t>difficulty</w:t>
      </w:r>
      <w:r w:rsidR="00EE2F35">
        <w:t xml:space="preserve"> </w:t>
      </w:r>
      <w:r w:rsidRPr="00E60224">
        <w:t>handling</w:t>
      </w:r>
      <w:r w:rsidR="00EE2F35">
        <w:t xml:space="preserve"> </w:t>
      </w:r>
      <w:r w:rsidRPr="00E60224">
        <w:t>the</w:t>
      </w:r>
      <w:r w:rsidR="00EE2F35">
        <w:t xml:space="preserve"> </w:t>
      </w:r>
      <w:r w:rsidRPr="00E60224">
        <w:t>disruption</w:t>
      </w:r>
      <w:r w:rsidR="00EE2F35">
        <w:t xml:space="preserve"> </w:t>
      </w:r>
      <w:r w:rsidRPr="00E60224">
        <w:t>to</w:t>
      </w:r>
      <w:r w:rsidR="00EE2F35">
        <w:t xml:space="preserve"> </w:t>
      </w:r>
      <w:r w:rsidRPr="00E60224">
        <w:t>daily</w:t>
      </w:r>
      <w:r w:rsidR="00EE2F35">
        <w:t xml:space="preserve"> </w:t>
      </w:r>
      <w:r w:rsidRPr="00E60224">
        <w:t>life</w:t>
      </w:r>
      <w:r w:rsidR="00EE2F35">
        <w:t xml:space="preserve"> </w:t>
      </w:r>
      <w:r w:rsidRPr="00E60224">
        <w:t>that</w:t>
      </w:r>
      <w:r w:rsidR="00EE2F35">
        <w:t xml:space="preserve"> </w:t>
      </w:r>
      <w:r w:rsidRPr="00E60224">
        <w:t>has</w:t>
      </w:r>
      <w:r w:rsidR="00EE2F35">
        <w:t xml:space="preserve"> </w:t>
      </w:r>
      <w:r w:rsidRPr="00E60224">
        <w:t>accompanied</w:t>
      </w:r>
      <w:r w:rsidR="00EE2F35">
        <w:t xml:space="preserve"> </w:t>
      </w:r>
      <w:r w:rsidRPr="00E60224">
        <w:t>the</w:t>
      </w:r>
      <w:r w:rsidR="00EE2F35">
        <w:t xml:space="preserve"> </w:t>
      </w:r>
      <w:r w:rsidRPr="00E60224">
        <w:t>COVID-19</w:t>
      </w:r>
      <w:r w:rsidR="00EE2F35">
        <w:t xml:space="preserve"> </w:t>
      </w:r>
      <w:r w:rsidRPr="00E60224">
        <w:t>pandemic.</w:t>
      </w:r>
      <w:r w:rsidR="00EE2F35">
        <w:t xml:space="preserve"> </w:t>
      </w:r>
    </w:p>
    <w:p w14:paraId="08BD84E9" w14:textId="77777777" w:rsidR="003E7D6C" w:rsidRDefault="002902A6" w:rsidP="00E60224">
      <w:pPr>
        <w:pStyle w:val="BodyText"/>
      </w:pPr>
      <w:r w:rsidRPr="00E60224">
        <w:t>As</w:t>
      </w:r>
      <w:r w:rsidR="00EE2F35">
        <w:t xml:space="preserve"> </w:t>
      </w:r>
      <w:r w:rsidRPr="00E60224">
        <w:t>with</w:t>
      </w:r>
      <w:r w:rsidR="00EE2F35">
        <w:t xml:space="preserve"> </w:t>
      </w:r>
      <w:r w:rsidRPr="00E60224">
        <w:t>any</w:t>
      </w:r>
      <w:r w:rsidR="00EE2F35">
        <w:t xml:space="preserve"> </w:t>
      </w:r>
      <w:r w:rsidRPr="00E60224">
        <w:t>accommodation</w:t>
      </w:r>
      <w:r w:rsidR="00EE2F35">
        <w:t xml:space="preserve"> </w:t>
      </w:r>
      <w:r w:rsidRPr="00E60224">
        <w:t>request,</w:t>
      </w:r>
      <w:r w:rsidR="00EE2F35">
        <w:t xml:space="preserve"> </w:t>
      </w:r>
      <w:r w:rsidRPr="00E60224">
        <w:t>employers</w:t>
      </w:r>
      <w:r w:rsidR="00EE2F35">
        <w:t xml:space="preserve"> </w:t>
      </w:r>
      <w:r w:rsidRPr="00E60224">
        <w:t>may:</w:t>
      </w:r>
      <w:r w:rsidR="00EE2F35">
        <w:t xml:space="preserve"> </w:t>
      </w:r>
    </w:p>
    <w:p w14:paraId="69A09CFC" w14:textId="77777777" w:rsidR="003E7D6C" w:rsidRDefault="002902A6" w:rsidP="003E7D6C">
      <w:pPr>
        <w:pStyle w:val="Checkbox"/>
      </w:pPr>
      <w:r>
        <w:t>A</w:t>
      </w:r>
      <w:r w:rsidR="00E60224" w:rsidRPr="00E60224">
        <w:t>sk</w:t>
      </w:r>
      <w:r w:rsidR="00EE2F35">
        <w:t xml:space="preserve"> </w:t>
      </w:r>
      <w:r w:rsidR="00E60224" w:rsidRPr="00E60224">
        <w:t>questions</w:t>
      </w:r>
      <w:r w:rsidR="00EE2F35">
        <w:t xml:space="preserve"> </w:t>
      </w:r>
      <w:r w:rsidR="00E60224" w:rsidRPr="00E60224">
        <w:t>to</w:t>
      </w:r>
      <w:r w:rsidR="00EE2F35">
        <w:t xml:space="preserve"> </w:t>
      </w:r>
      <w:r w:rsidR="00E60224" w:rsidRPr="00E60224">
        <w:t>determine</w:t>
      </w:r>
      <w:r w:rsidR="00EE2F35">
        <w:t xml:space="preserve"> </w:t>
      </w:r>
      <w:r w:rsidR="00E60224" w:rsidRPr="00E60224">
        <w:t>whether</w:t>
      </w:r>
      <w:r w:rsidR="00EE2F35">
        <w:t xml:space="preserve"> </w:t>
      </w:r>
      <w:r w:rsidR="00E60224" w:rsidRPr="00E60224">
        <w:t>the</w:t>
      </w:r>
      <w:r w:rsidR="00EE2F35">
        <w:t xml:space="preserve"> </w:t>
      </w:r>
      <w:r w:rsidR="00E60224" w:rsidRPr="00E60224">
        <w:t>condition</w:t>
      </w:r>
      <w:r w:rsidR="00EE2F35">
        <w:t xml:space="preserve"> </w:t>
      </w:r>
      <w:r w:rsidR="00E60224" w:rsidRPr="00E60224">
        <w:t>is</w:t>
      </w:r>
      <w:r w:rsidR="00EE2F35">
        <w:t xml:space="preserve"> </w:t>
      </w:r>
      <w:r w:rsidR="00E60224" w:rsidRPr="00E60224">
        <w:t>a</w:t>
      </w:r>
      <w:r w:rsidR="00EE2F35">
        <w:t xml:space="preserve"> </w:t>
      </w:r>
      <w:proofErr w:type="gramStart"/>
      <w:r w:rsidR="00E60224" w:rsidRPr="00E60224">
        <w:t>disability;</w:t>
      </w:r>
      <w:proofErr w:type="gramEnd"/>
      <w:r w:rsidR="00EE2F35">
        <w:t xml:space="preserve"> </w:t>
      </w:r>
    </w:p>
    <w:p w14:paraId="51B34E2E" w14:textId="77777777" w:rsidR="003E7D6C" w:rsidRDefault="002902A6" w:rsidP="003E7D6C">
      <w:pPr>
        <w:pStyle w:val="Checkbox"/>
      </w:pPr>
      <w:r>
        <w:t>D</w:t>
      </w:r>
      <w:r w:rsidR="00E60224" w:rsidRPr="00E60224">
        <w:t>iscuss</w:t>
      </w:r>
      <w:r w:rsidR="00EE2F35">
        <w:t xml:space="preserve"> </w:t>
      </w:r>
      <w:r w:rsidR="00E60224" w:rsidRPr="00E60224">
        <w:t>with</w:t>
      </w:r>
      <w:r w:rsidR="00EE2F35">
        <w:t xml:space="preserve"> </w:t>
      </w:r>
      <w:r w:rsidR="00E60224" w:rsidRPr="00E60224">
        <w:t>the</w:t>
      </w:r>
      <w:r w:rsidR="00EE2F35">
        <w:t xml:space="preserve"> </w:t>
      </w:r>
      <w:r w:rsidR="00E60224" w:rsidRPr="00E60224">
        <w:t>employee</w:t>
      </w:r>
      <w:r w:rsidR="00EE2F35">
        <w:t xml:space="preserve"> </w:t>
      </w:r>
      <w:r w:rsidR="00E60224" w:rsidRPr="00E60224">
        <w:t>how</w:t>
      </w:r>
      <w:r w:rsidR="00EE2F35">
        <w:t xml:space="preserve"> </w:t>
      </w:r>
      <w:r w:rsidR="00E60224" w:rsidRPr="00E60224">
        <w:t>the</w:t>
      </w:r>
      <w:r w:rsidR="00EE2F35">
        <w:t xml:space="preserve"> </w:t>
      </w:r>
      <w:r w:rsidR="00E60224" w:rsidRPr="00E60224">
        <w:t>requested</w:t>
      </w:r>
      <w:r w:rsidR="00EE2F35">
        <w:t xml:space="preserve"> </w:t>
      </w:r>
      <w:r w:rsidR="00E60224" w:rsidRPr="00E60224">
        <w:t>accommodation</w:t>
      </w:r>
      <w:r w:rsidR="00EE2F35">
        <w:t xml:space="preserve"> </w:t>
      </w:r>
      <w:r w:rsidR="00E60224" w:rsidRPr="00E60224">
        <w:t>would</w:t>
      </w:r>
      <w:r w:rsidR="00EE2F35">
        <w:t xml:space="preserve"> </w:t>
      </w:r>
      <w:r w:rsidR="00E60224" w:rsidRPr="00E60224">
        <w:t>assist</w:t>
      </w:r>
      <w:r w:rsidR="00EE2F35">
        <w:t xml:space="preserve"> </w:t>
      </w:r>
      <w:r w:rsidR="00E60224" w:rsidRPr="00E60224">
        <w:t>him</w:t>
      </w:r>
      <w:r w:rsidR="00EE2F35">
        <w:t xml:space="preserve"> </w:t>
      </w:r>
      <w:r w:rsidR="00E60224" w:rsidRPr="00E60224">
        <w:t>and</w:t>
      </w:r>
      <w:r w:rsidR="00EE2F35">
        <w:t xml:space="preserve"> </w:t>
      </w:r>
      <w:r w:rsidR="00E60224" w:rsidRPr="00E60224">
        <w:t>enable</w:t>
      </w:r>
      <w:r w:rsidR="00EE2F35">
        <w:t xml:space="preserve"> </w:t>
      </w:r>
      <w:r w:rsidR="00E60224" w:rsidRPr="00E60224">
        <w:t>him</w:t>
      </w:r>
      <w:r w:rsidR="00EE2F35">
        <w:t xml:space="preserve"> </w:t>
      </w:r>
      <w:r w:rsidR="00E60224" w:rsidRPr="00E60224">
        <w:t>to</w:t>
      </w:r>
      <w:r w:rsidR="00EE2F35">
        <w:t xml:space="preserve"> </w:t>
      </w:r>
      <w:r w:rsidR="00E60224" w:rsidRPr="00E60224">
        <w:t>keep</w:t>
      </w:r>
      <w:r w:rsidR="00EE2F35">
        <w:t xml:space="preserve"> </w:t>
      </w:r>
      <w:proofErr w:type="gramStart"/>
      <w:r w:rsidR="00E60224" w:rsidRPr="00E60224">
        <w:t>working;</w:t>
      </w:r>
      <w:proofErr w:type="gramEnd"/>
      <w:r w:rsidR="00EE2F35">
        <w:t xml:space="preserve"> </w:t>
      </w:r>
    </w:p>
    <w:p w14:paraId="66CB245C" w14:textId="77777777" w:rsidR="003E7D6C" w:rsidRDefault="002902A6" w:rsidP="003E7D6C">
      <w:pPr>
        <w:pStyle w:val="Checkbox"/>
      </w:pPr>
      <w:r>
        <w:t>E</w:t>
      </w:r>
      <w:r w:rsidR="00E60224" w:rsidRPr="00E60224">
        <w:t>xplore</w:t>
      </w:r>
      <w:r w:rsidR="00EE2F35">
        <w:t xml:space="preserve"> </w:t>
      </w:r>
      <w:r w:rsidR="00E60224" w:rsidRPr="00E60224">
        <w:t>alternative</w:t>
      </w:r>
      <w:r w:rsidR="00EE2F35">
        <w:t xml:space="preserve"> </w:t>
      </w:r>
      <w:r w:rsidR="00E60224" w:rsidRPr="00E60224">
        <w:t>accommodations</w:t>
      </w:r>
      <w:r w:rsidR="00EE2F35">
        <w:t xml:space="preserve"> </w:t>
      </w:r>
      <w:r w:rsidR="00E60224" w:rsidRPr="00E60224">
        <w:t>that</w:t>
      </w:r>
      <w:r w:rsidR="00EE2F35">
        <w:t xml:space="preserve"> </w:t>
      </w:r>
      <w:r w:rsidR="00E60224" w:rsidRPr="00E60224">
        <w:t>may</w:t>
      </w:r>
      <w:r w:rsidR="00EE2F35">
        <w:t xml:space="preserve"> </w:t>
      </w:r>
      <w:r w:rsidR="00E60224" w:rsidRPr="00E60224">
        <w:t>effectively</w:t>
      </w:r>
      <w:r w:rsidR="00EE2F35">
        <w:t xml:space="preserve"> </w:t>
      </w:r>
      <w:r w:rsidR="00E60224" w:rsidRPr="00E60224">
        <w:t>meet</w:t>
      </w:r>
      <w:r w:rsidR="00EE2F35">
        <w:t xml:space="preserve"> </w:t>
      </w:r>
      <w:r w:rsidR="00E60224" w:rsidRPr="00E60224">
        <w:t>his</w:t>
      </w:r>
      <w:r w:rsidR="00EE2F35">
        <w:t xml:space="preserve"> </w:t>
      </w:r>
      <w:r w:rsidR="00E60224" w:rsidRPr="00E60224">
        <w:t>needs;</w:t>
      </w:r>
      <w:r w:rsidR="00EE2F35">
        <w:t xml:space="preserve"> </w:t>
      </w:r>
      <w:r w:rsidR="00E60224" w:rsidRPr="00E60224">
        <w:t>and</w:t>
      </w:r>
      <w:r w:rsidR="00EE2F35">
        <w:t xml:space="preserve"> </w:t>
      </w:r>
    </w:p>
    <w:p w14:paraId="1A3EBB9C" w14:textId="77777777" w:rsidR="00E60224" w:rsidRPr="00E60224" w:rsidRDefault="002902A6" w:rsidP="003E7D6C">
      <w:pPr>
        <w:pStyle w:val="Checkbox"/>
      </w:pPr>
      <w:r>
        <w:t>R</w:t>
      </w:r>
      <w:r w:rsidRPr="00E60224">
        <w:t>equest</w:t>
      </w:r>
      <w:r w:rsidR="00EE2F35">
        <w:t xml:space="preserve"> </w:t>
      </w:r>
      <w:r w:rsidRPr="00E60224">
        <w:t>medical</w:t>
      </w:r>
      <w:r w:rsidR="00EE2F35">
        <w:t xml:space="preserve"> </w:t>
      </w:r>
      <w:r w:rsidRPr="00E60224">
        <w:t>docum</w:t>
      </w:r>
      <w:r w:rsidRPr="00E60224">
        <w:t>entation</w:t>
      </w:r>
      <w:r w:rsidR="00EE2F35">
        <w:t xml:space="preserve"> </w:t>
      </w:r>
      <w:r w:rsidRPr="00E60224">
        <w:t>if</w:t>
      </w:r>
      <w:r w:rsidR="00EE2F35">
        <w:t xml:space="preserve"> </w:t>
      </w:r>
      <w:r w:rsidRPr="00E60224">
        <w:t>needed.</w:t>
      </w:r>
      <w:r w:rsidR="00EE2F35">
        <w:t xml:space="preserve"> </w:t>
      </w:r>
    </w:p>
    <w:p w14:paraId="73B00F82" w14:textId="77777777" w:rsidR="00E60224" w:rsidRPr="00E60224" w:rsidRDefault="002902A6" w:rsidP="003E7D6C">
      <w:pPr>
        <w:pStyle w:val="BodyText"/>
        <w:spacing w:before="240"/>
      </w:pPr>
      <w:r>
        <w:rPr>
          <w:b/>
        </w:rPr>
        <w:t>D.3.</w:t>
      </w:r>
      <w:r w:rsidR="004A247B">
        <w:rPr>
          <w:b/>
        </w:rPr>
        <w:t xml:space="preserve"> </w:t>
      </w:r>
      <w:r w:rsidR="004A247B" w:rsidRPr="004A247B">
        <w:rPr>
          <w:b/>
          <w:bCs/>
          <w:i/>
        </w:rPr>
        <w:t>(Added April 9, 2020)</w:t>
      </w:r>
      <w:r w:rsidR="004A247B" w:rsidRPr="004A247B">
        <w:rPr>
          <w:b/>
          <w:bCs/>
        </w:rPr>
        <w:t xml:space="preserve">: </w:t>
      </w:r>
      <w:r w:rsidRPr="00E60224">
        <w:rPr>
          <w:b/>
          <w:bCs/>
        </w:rPr>
        <w:t>In</w:t>
      </w:r>
      <w:r w:rsidR="00EE2F35">
        <w:rPr>
          <w:b/>
          <w:bCs/>
        </w:rPr>
        <w:t xml:space="preserve"> </w:t>
      </w:r>
      <w:r w:rsidRPr="00E60224">
        <w:rPr>
          <w:b/>
          <w:bCs/>
        </w:rPr>
        <w:t>a</w:t>
      </w:r>
      <w:r w:rsidR="00EE2F35">
        <w:rPr>
          <w:b/>
          <w:bCs/>
        </w:rPr>
        <w:t xml:space="preserve"> </w:t>
      </w:r>
      <w:r w:rsidRPr="00E60224">
        <w:rPr>
          <w:b/>
          <w:bCs/>
        </w:rPr>
        <w:t>workplace</w:t>
      </w:r>
      <w:r w:rsidR="00EE2F35">
        <w:rPr>
          <w:b/>
          <w:bCs/>
        </w:rPr>
        <w:t xml:space="preserve"> </w:t>
      </w:r>
      <w:r w:rsidRPr="00E60224">
        <w:rPr>
          <w:b/>
          <w:bCs/>
        </w:rPr>
        <w:t>where</w:t>
      </w:r>
      <w:r w:rsidR="00EE2F35">
        <w:rPr>
          <w:b/>
          <w:bCs/>
        </w:rPr>
        <w:t xml:space="preserve"> </w:t>
      </w:r>
      <w:r w:rsidRPr="00E60224">
        <w:rPr>
          <w:b/>
          <w:bCs/>
        </w:rPr>
        <w:t>all</w:t>
      </w:r>
      <w:r w:rsidR="00EE2F35">
        <w:rPr>
          <w:b/>
          <w:bCs/>
        </w:rPr>
        <w:t xml:space="preserve"> </w:t>
      </w:r>
      <w:r w:rsidRPr="00E60224">
        <w:rPr>
          <w:b/>
          <w:bCs/>
        </w:rPr>
        <w:t>employees</w:t>
      </w:r>
      <w:r w:rsidR="00EE2F35">
        <w:rPr>
          <w:b/>
          <w:bCs/>
        </w:rPr>
        <w:t xml:space="preserve"> </w:t>
      </w:r>
      <w:r w:rsidRPr="00E60224">
        <w:rPr>
          <w:b/>
          <w:bCs/>
        </w:rPr>
        <w:t>are</w:t>
      </w:r>
      <w:r w:rsidR="00EE2F35">
        <w:rPr>
          <w:b/>
          <w:bCs/>
        </w:rPr>
        <w:t xml:space="preserve"> </w:t>
      </w:r>
      <w:r w:rsidRPr="00E60224">
        <w:rPr>
          <w:b/>
          <w:bCs/>
        </w:rPr>
        <w:t>required</w:t>
      </w:r>
      <w:r w:rsidR="00EE2F35">
        <w:rPr>
          <w:b/>
          <w:bCs/>
        </w:rPr>
        <w:t xml:space="preserve"> </w:t>
      </w:r>
      <w:r w:rsidRPr="00E60224">
        <w:rPr>
          <w:b/>
          <w:bCs/>
        </w:rPr>
        <w:t>to</w:t>
      </w:r>
      <w:r w:rsidR="00EE2F35">
        <w:rPr>
          <w:b/>
          <w:bCs/>
        </w:rPr>
        <w:t xml:space="preserve"> </w:t>
      </w:r>
      <w:r w:rsidRPr="00E60224">
        <w:rPr>
          <w:b/>
          <w:bCs/>
        </w:rPr>
        <w:t>telework</w:t>
      </w:r>
      <w:r w:rsidR="00EE2F35">
        <w:rPr>
          <w:b/>
          <w:bCs/>
        </w:rPr>
        <w:t xml:space="preserve"> </w:t>
      </w:r>
      <w:r w:rsidRPr="00E60224">
        <w:rPr>
          <w:b/>
          <w:bCs/>
        </w:rPr>
        <w:t>during</w:t>
      </w:r>
      <w:r w:rsidR="00EE2F35">
        <w:rPr>
          <w:b/>
          <w:bCs/>
        </w:rPr>
        <w:t xml:space="preserve"> </w:t>
      </w:r>
      <w:r w:rsidRPr="00E60224">
        <w:rPr>
          <w:b/>
          <w:bCs/>
        </w:rPr>
        <w:t>this</w:t>
      </w:r>
      <w:r w:rsidR="00EE2F35">
        <w:rPr>
          <w:b/>
          <w:bCs/>
        </w:rPr>
        <w:t xml:space="preserve"> </w:t>
      </w:r>
      <w:r w:rsidRPr="00E60224">
        <w:rPr>
          <w:b/>
          <w:bCs/>
        </w:rPr>
        <w:t>time,</w:t>
      </w:r>
      <w:r w:rsidR="00EE2F35">
        <w:rPr>
          <w:b/>
          <w:bCs/>
        </w:rPr>
        <w:t xml:space="preserve"> </w:t>
      </w:r>
      <w:r w:rsidRPr="00E60224">
        <w:rPr>
          <w:b/>
          <w:bCs/>
        </w:rPr>
        <w:t>should</w:t>
      </w:r>
      <w:r w:rsidR="00EE2F35">
        <w:rPr>
          <w:b/>
          <w:bCs/>
        </w:rPr>
        <w:t xml:space="preserve"> </w:t>
      </w:r>
      <w:r w:rsidRPr="00E60224">
        <w:rPr>
          <w:b/>
          <w:bCs/>
        </w:rPr>
        <w:t>an</w:t>
      </w:r>
      <w:r w:rsidR="00EE2F35">
        <w:rPr>
          <w:b/>
          <w:bCs/>
        </w:rPr>
        <w:t xml:space="preserve"> </w:t>
      </w:r>
      <w:r w:rsidRPr="00E60224">
        <w:rPr>
          <w:b/>
          <w:bCs/>
        </w:rPr>
        <w:t>employer</w:t>
      </w:r>
      <w:r w:rsidR="00EE2F35">
        <w:rPr>
          <w:b/>
          <w:bCs/>
        </w:rPr>
        <w:t xml:space="preserve"> </w:t>
      </w:r>
      <w:r w:rsidRPr="00E60224">
        <w:rPr>
          <w:b/>
          <w:bCs/>
        </w:rPr>
        <w:t>postpone</w:t>
      </w:r>
      <w:r w:rsidR="00EE2F35">
        <w:rPr>
          <w:b/>
          <w:bCs/>
        </w:rPr>
        <w:t xml:space="preserve"> </w:t>
      </w:r>
      <w:r w:rsidRPr="00E60224">
        <w:rPr>
          <w:b/>
          <w:bCs/>
        </w:rPr>
        <w:t>discussing</w:t>
      </w:r>
      <w:r w:rsidR="00EE2F35">
        <w:rPr>
          <w:b/>
          <w:bCs/>
        </w:rPr>
        <w:t xml:space="preserve"> </w:t>
      </w:r>
      <w:r w:rsidRPr="00E60224">
        <w:rPr>
          <w:b/>
          <w:bCs/>
        </w:rPr>
        <w:t>a</w:t>
      </w:r>
      <w:r w:rsidR="00EE2F35">
        <w:rPr>
          <w:b/>
          <w:bCs/>
        </w:rPr>
        <w:t xml:space="preserve"> </w:t>
      </w:r>
      <w:r w:rsidRPr="00E60224">
        <w:rPr>
          <w:b/>
          <w:bCs/>
        </w:rPr>
        <w:t>request</w:t>
      </w:r>
      <w:r w:rsidR="00EE2F35">
        <w:rPr>
          <w:b/>
          <w:bCs/>
        </w:rPr>
        <w:t xml:space="preserve"> </w:t>
      </w:r>
      <w:r w:rsidRPr="00E60224">
        <w:rPr>
          <w:b/>
          <w:bCs/>
        </w:rPr>
        <w:t>from</w:t>
      </w:r>
      <w:r w:rsidR="00EE2F35">
        <w:rPr>
          <w:b/>
          <w:bCs/>
        </w:rPr>
        <w:t xml:space="preserve"> </w:t>
      </w:r>
      <w:r w:rsidRPr="00E60224">
        <w:rPr>
          <w:b/>
          <w:bCs/>
        </w:rPr>
        <w:t>an</w:t>
      </w:r>
      <w:r w:rsidR="00EE2F35">
        <w:rPr>
          <w:b/>
          <w:bCs/>
        </w:rPr>
        <w:t xml:space="preserve"> </w:t>
      </w:r>
      <w:r w:rsidRPr="00E60224">
        <w:rPr>
          <w:b/>
          <w:bCs/>
        </w:rPr>
        <w:t>employee</w:t>
      </w:r>
      <w:r w:rsidR="00EE2F35">
        <w:rPr>
          <w:b/>
          <w:bCs/>
        </w:rPr>
        <w:t xml:space="preserve"> </w:t>
      </w:r>
      <w:r w:rsidRPr="00E60224">
        <w:rPr>
          <w:b/>
          <w:bCs/>
        </w:rPr>
        <w:t>with</w:t>
      </w:r>
      <w:r w:rsidR="00EE2F35">
        <w:rPr>
          <w:b/>
          <w:bCs/>
        </w:rPr>
        <w:t xml:space="preserve"> </w:t>
      </w:r>
      <w:r w:rsidRPr="00E60224">
        <w:rPr>
          <w:b/>
          <w:bCs/>
        </w:rPr>
        <w:t>a</w:t>
      </w:r>
      <w:r w:rsidR="00EE2F35">
        <w:rPr>
          <w:b/>
          <w:bCs/>
        </w:rPr>
        <w:t xml:space="preserve"> </w:t>
      </w:r>
      <w:r w:rsidRPr="00E60224">
        <w:rPr>
          <w:b/>
          <w:bCs/>
        </w:rPr>
        <w:t>disability</w:t>
      </w:r>
      <w:r w:rsidR="00EE2F35">
        <w:rPr>
          <w:b/>
          <w:bCs/>
        </w:rPr>
        <w:t xml:space="preserve"> </w:t>
      </w:r>
      <w:r w:rsidRPr="00E60224">
        <w:rPr>
          <w:b/>
          <w:bCs/>
        </w:rPr>
        <w:t>for</w:t>
      </w:r>
      <w:r w:rsidR="00EE2F35">
        <w:rPr>
          <w:b/>
          <w:bCs/>
        </w:rPr>
        <w:t xml:space="preserve"> </w:t>
      </w:r>
      <w:r w:rsidRPr="00E60224">
        <w:rPr>
          <w:b/>
          <w:bCs/>
        </w:rPr>
        <w:t>an</w:t>
      </w:r>
      <w:r w:rsidR="00EE2F35">
        <w:rPr>
          <w:b/>
          <w:bCs/>
        </w:rPr>
        <w:t xml:space="preserve"> </w:t>
      </w:r>
      <w:r w:rsidRPr="00E60224">
        <w:rPr>
          <w:b/>
          <w:bCs/>
        </w:rPr>
        <w:t>accommodation</w:t>
      </w:r>
      <w:r w:rsidR="00EE2F35">
        <w:rPr>
          <w:b/>
          <w:bCs/>
        </w:rPr>
        <w:t xml:space="preserve"> </w:t>
      </w:r>
      <w:r w:rsidRPr="00E60224">
        <w:rPr>
          <w:b/>
          <w:bCs/>
        </w:rPr>
        <w:t>that</w:t>
      </w:r>
      <w:r w:rsidR="00EE2F35">
        <w:rPr>
          <w:b/>
          <w:bCs/>
        </w:rPr>
        <w:t xml:space="preserve"> </w:t>
      </w:r>
      <w:r w:rsidRPr="00E60224">
        <w:rPr>
          <w:b/>
          <w:bCs/>
        </w:rPr>
        <w:t>will</w:t>
      </w:r>
      <w:r w:rsidR="00EE2F35">
        <w:rPr>
          <w:b/>
          <w:bCs/>
        </w:rPr>
        <w:t xml:space="preserve"> </w:t>
      </w:r>
      <w:r w:rsidRPr="00E60224">
        <w:rPr>
          <w:b/>
          <w:bCs/>
        </w:rPr>
        <w:t>not</w:t>
      </w:r>
      <w:r w:rsidR="00EE2F35">
        <w:rPr>
          <w:b/>
          <w:bCs/>
        </w:rPr>
        <w:t xml:space="preserve"> </w:t>
      </w:r>
      <w:r w:rsidRPr="00E60224">
        <w:rPr>
          <w:b/>
          <w:bCs/>
        </w:rPr>
        <w:t>be</w:t>
      </w:r>
      <w:r w:rsidR="00EE2F35">
        <w:rPr>
          <w:b/>
          <w:bCs/>
        </w:rPr>
        <w:t xml:space="preserve"> </w:t>
      </w:r>
      <w:r w:rsidRPr="00E60224">
        <w:rPr>
          <w:b/>
          <w:bCs/>
        </w:rPr>
        <w:t>needed</w:t>
      </w:r>
      <w:r w:rsidR="00EE2F35">
        <w:rPr>
          <w:b/>
          <w:bCs/>
        </w:rPr>
        <w:t xml:space="preserve"> </w:t>
      </w:r>
      <w:r w:rsidRPr="00E60224">
        <w:rPr>
          <w:b/>
          <w:bCs/>
        </w:rPr>
        <w:t>until</w:t>
      </w:r>
      <w:r w:rsidR="00EE2F35">
        <w:rPr>
          <w:b/>
          <w:bCs/>
        </w:rPr>
        <w:t xml:space="preserve"> </w:t>
      </w:r>
      <w:r w:rsidRPr="00E60224">
        <w:rPr>
          <w:b/>
          <w:bCs/>
        </w:rPr>
        <w:t>he</w:t>
      </w:r>
      <w:r w:rsidR="00EE2F35">
        <w:rPr>
          <w:b/>
          <w:bCs/>
        </w:rPr>
        <w:t xml:space="preserve"> </w:t>
      </w:r>
      <w:r w:rsidRPr="00E60224">
        <w:rPr>
          <w:b/>
          <w:bCs/>
        </w:rPr>
        <w:t>returns</w:t>
      </w:r>
      <w:r w:rsidR="00EE2F35">
        <w:rPr>
          <w:b/>
          <w:bCs/>
        </w:rPr>
        <w:t xml:space="preserve"> </w:t>
      </w:r>
      <w:r w:rsidRPr="00E60224">
        <w:rPr>
          <w:b/>
          <w:bCs/>
        </w:rPr>
        <w:t>to</w:t>
      </w:r>
      <w:r w:rsidR="00EE2F35">
        <w:rPr>
          <w:b/>
          <w:bCs/>
        </w:rPr>
        <w:t xml:space="preserve"> </w:t>
      </w:r>
      <w:r w:rsidRPr="00E60224">
        <w:rPr>
          <w:b/>
          <w:bCs/>
        </w:rPr>
        <w:t>the</w:t>
      </w:r>
      <w:r w:rsidR="00EE2F35">
        <w:rPr>
          <w:b/>
          <w:bCs/>
        </w:rPr>
        <w:t xml:space="preserve"> </w:t>
      </w:r>
      <w:r w:rsidRPr="00E60224">
        <w:rPr>
          <w:b/>
          <w:bCs/>
        </w:rPr>
        <w:t>workplace</w:t>
      </w:r>
      <w:r w:rsidR="00EE2F35">
        <w:rPr>
          <w:b/>
          <w:bCs/>
        </w:rPr>
        <w:t xml:space="preserve"> </w:t>
      </w:r>
      <w:r w:rsidRPr="00E60224">
        <w:rPr>
          <w:b/>
          <w:bCs/>
        </w:rPr>
        <w:t>when</w:t>
      </w:r>
      <w:r w:rsidR="00EE2F35">
        <w:rPr>
          <w:b/>
          <w:bCs/>
        </w:rPr>
        <w:t xml:space="preserve"> </w:t>
      </w:r>
      <w:r w:rsidRPr="00E60224">
        <w:rPr>
          <w:b/>
          <w:bCs/>
        </w:rPr>
        <w:t>mandatory</w:t>
      </w:r>
      <w:r w:rsidR="00EE2F35">
        <w:rPr>
          <w:b/>
          <w:bCs/>
        </w:rPr>
        <w:t xml:space="preserve"> </w:t>
      </w:r>
      <w:r w:rsidRPr="00E60224">
        <w:rPr>
          <w:b/>
          <w:bCs/>
        </w:rPr>
        <w:t>telework</w:t>
      </w:r>
      <w:r w:rsidR="00EE2F35">
        <w:rPr>
          <w:b/>
          <w:bCs/>
        </w:rPr>
        <w:t xml:space="preserve"> </w:t>
      </w:r>
      <w:r w:rsidRPr="00E60224">
        <w:rPr>
          <w:b/>
          <w:bCs/>
        </w:rPr>
        <w:t>ends?</w:t>
      </w:r>
      <w:r w:rsidR="00EE2F35">
        <w:t xml:space="preserve"> </w:t>
      </w:r>
    </w:p>
    <w:p w14:paraId="444FE523" w14:textId="77777777" w:rsidR="00E60224" w:rsidRPr="00E60224" w:rsidRDefault="002902A6" w:rsidP="00E60224">
      <w:pPr>
        <w:pStyle w:val="BodyText"/>
      </w:pPr>
      <w:r w:rsidRPr="00E60224">
        <w:t>Not</w:t>
      </w:r>
      <w:r w:rsidR="00EE2F35">
        <w:t xml:space="preserve"> </w:t>
      </w:r>
      <w:r w:rsidRPr="00E60224">
        <w:t>necessarily.</w:t>
      </w:r>
      <w:r w:rsidR="00EE2F35">
        <w:t xml:space="preserve"> </w:t>
      </w:r>
      <w:r w:rsidRPr="00E60224">
        <w:t>An</w:t>
      </w:r>
      <w:r w:rsidR="00EE2F35">
        <w:t xml:space="preserve"> </w:t>
      </w:r>
      <w:r w:rsidRPr="00E60224">
        <w:t>employer</w:t>
      </w:r>
      <w:r w:rsidR="00EE2F35">
        <w:t xml:space="preserve"> </w:t>
      </w:r>
      <w:r w:rsidRPr="00E60224">
        <w:t>may</w:t>
      </w:r>
      <w:r w:rsidR="00EE2F35">
        <w:t xml:space="preserve"> </w:t>
      </w:r>
      <w:r w:rsidRPr="00E60224">
        <w:t>give</w:t>
      </w:r>
      <w:r w:rsidR="00EE2F35">
        <w:t xml:space="preserve"> </w:t>
      </w:r>
      <w:r w:rsidRPr="00E60224">
        <w:t>higher</w:t>
      </w:r>
      <w:r w:rsidR="00EE2F35">
        <w:t xml:space="preserve"> </w:t>
      </w:r>
      <w:r w:rsidRPr="00E60224">
        <w:t>priority</w:t>
      </w:r>
      <w:r w:rsidR="00EE2F35">
        <w:t xml:space="preserve"> </w:t>
      </w:r>
      <w:r w:rsidRPr="00E60224">
        <w:t>to</w:t>
      </w:r>
      <w:r w:rsidR="00EE2F35">
        <w:t xml:space="preserve"> </w:t>
      </w:r>
      <w:r w:rsidRPr="00E60224">
        <w:t>discussing</w:t>
      </w:r>
      <w:r w:rsidR="00EE2F35">
        <w:t xml:space="preserve"> </w:t>
      </w:r>
      <w:r w:rsidRPr="00E60224">
        <w:t>requests</w:t>
      </w:r>
      <w:r w:rsidR="00EE2F35">
        <w:t xml:space="preserve"> </w:t>
      </w:r>
      <w:r w:rsidRPr="00E60224">
        <w:t>for</w:t>
      </w:r>
      <w:r w:rsidR="00EE2F35">
        <w:t xml:space="preserve"> </w:t>
      </w:r>
      <w:r w:rsidRPr="00E60224">
        <w:t>reasonable</w:t>
      </w:r>
      <w:r w:rsidR="00EE2F35">
        <w:t xml:space="preserve"> </w:t>
      </w:r>
      <w:r w:rsidRPr="00E60224">
        <w:t>accommodations</w:t>
      </w:r>
      <w:r w:rsidR="00EE2F35">
        <w:t xml:space="preserve"> </w:t>
      </w:r>
      <w:r w:rsidRPr="00E60224">
        <w:t>that</w:t>
      </w:r>
      <w:r w:rsidR="00EE2F35">
        <w:t xml:space="preserve"> </w:t>
      </w:r>
      <w:r w:rsidRPr="00E60224">
        <w:t>are</w:t>
      </w:r>
      <w:r w:rsidR="00EE2F35">
        <w:t xml:space="preserve"> </w:t>
      </w:r>
      <w:r w:rsidRPr="00E60224">
        <w:t>needed</w:t>
      </w:r>
      <w:r w:rsidR="00EE2F35">
        <w:t xml:space="preserve"> </w:t>
      </w:r>
      <w:r w:rsidRPr="00E60224">
        <w:t>while</w:t>
      </w:r>
      <w:r w:rsidR="00EE2F35">
        <w:t xml:space="preserve"> </w:t>
      </w:r>
      <w:r w:rsidRPr="00E60224">
        <w:t>teleworking,</w:t>
      </w:r>
      <w:r w:rsidR="00EE2F35">
        <w:t xml:space="preserve"> </w:t>
      </w:r>
      <w:r w:rsidRPr="00E60224">
        <w:t>but</w:t>
      </w:r>
      <w:r w:rsidR="00EE2F35">
        <w:t xml:space="preserve"> </w:t>
      </w:r>
      <w:r w:rsidRPr="00E60224">
        <w:t>the</w:t>
      </w:r>
      <w:r w:rsidR="00EE2F35">
        <w:t xml:space="preserve"> </w:t>
      </w:r>
      <w:r w:rsidRPr="00E60224">
        <w:t>employer</w:t>
      </w:r>
      <w:r w:rsidR="00EE2F35">
        <w:t xml:space="preserve"> </w:t>
      </w:r>
      <w:r w:rsidRPr="00E60224">
        <w:t>may</w:t>
      </w:r>
      <w:r w:rsidR="00EE2F35">
        <w:t xml:space="preserve"> </w:t>
      </w:r>
      <w:r w:rsidRPr="00E60224">
        <w:t>begin</w:t>
      </w:r>
      <w:r w:rsidR="00EE2F35">
        <w:t xml:space="preserve"> </w:t>
      </w:r>
      <w:r w:rsidRPr="00E60224">
        <w:t>discussing</w:t>
      </w:r>
      <w:r w:rsidR="00EE2F35">
        <w:t xml:space="preserve"> </w:t>
      </w:r>
      <w:r w:rsidRPr="00E60224">
        <w:t>this</w:t>
      </w:r>
      <w:r w:rsidR="00EE2F35">
        <w:t xml:space="preserve"> </w:t>
      </w:r>
      <w:r w:rsidRPr="00E60224">
        <w:t>request</w:t>
      </w:r>
      <w:r w:rsidR="00EE2F35">
        <w:t xml:space="preserve"> </w:t>
      </w:r>
      <w:r w:rsidRPr="00E60224">
        <w:t>now.</w:t>
      </w:r>
      <w:r w:rsidR="00EE2F35">
        <w:t xml:space="preserve"> </w:t>
      </w:r>
      <w:r w:rsidRPr="00E60224">
        <w:t>The</w:t>
      </w:r>
      <w:r w:rsidR="00EE2F35">
        <w:t xml:space="preserve"> </w:t>
      </w:r>
      <w:r w:rsidRPr="00E60224">
        <w:t>employer</w:t>
      </w:r>
      <w:r w:rsidR="00EE2F35">
        <w:t xml:space="preserve"> </w:t>
      </w:r>
      <w:r w:rsidRPr="00E60224">
        <w:t>may</w:t>
      </w:r>
      <w:r w:rsidR="00EE2F35">
        <w:t xml:space="preserve"> </w:t>
      </w:r>
      <w:r w:rsidRPr="00E60224">
        <w:t>be</w:t>
      </w:r>
      <w:r w:rsidR="00EE2F35">
        <w:t xml:space="preserve"> </w:t>
      </w:r>
      <w:r w:rsidRPr="00E60224">
        <w:t>able</w:t>
      </w:r>
      <w:r w:rsidR="00EE2F35">
        <w:t xml:space="preserve"> </w:t>
      </w:r>
      <w:r w:rsidRPr="00E60224">
        <w:t>to</w:t>
      </w:r>
      <w:r w:rsidR="00EE2F35">
        <w:t xml:space="preserve"> </w:t>
      </w:r>
      <w:r w:rsidRPr="00E60224">
        <w:t>acquire</w:t>
      </w:r>
      <w:r w:rsidR="00EE2F35">
        <w:t xml:space="preserve"> </w:t>
      </w:r>
      <w:r w:rsidRPr="00E60224">
        <w:t>all</w:t>
      </w:r>
      <w:r w:rsidR="00EE2F35">
        <w:t xml:space="preserve"> </w:t>
      </w:r>
      <w:r w:rsidRPr="00E60224">
        <w:t>the</w:t>
      </w:r>
      <w:r w:rsidR="00EE2F35">
        <w:t xml:space="preserve"> </w:t>
      </w:r>
      <w:r w:rsidRPr="00E60224">
        <w:t>information</w:t>
      </w:r>
      <w:r w:rsidR="00EE2F35">
        <w:t xml:space="preserve"> </w:t>
      </w:r>
      <w:r w:rsidRPr="00E60224">
        <w:t>it</w:t>
      </w:r>
      <w:r w:rsidR="00EE2F35">
        <w:t xml:space="preserve"> </w:t>
      </w:r>
      <w:r w:rsidRPr="00E60224">
        <w:t>needs</w:t>
      </w:r>
      <w:r w:rsidR="00EE2F35">
        <w:t xml:space="preserve"> </w:t>
      </w:r>
      <w:r w:rsidRPr="00E60224">
        <w:t>to</w:t>
      </w:r>
      <w:r w:rsidR="00EE2F35">
        <w:t xml:space="preserve"> </w:t>
      </w:r>
      <w:proofErr w:type="gramStart"/>
      <w:r w:rsidRPr="00E60224">
        <w:t>make</w:t>
      </w:r>
      <w:r w:rsidR="00EE2F35">
        <w:t xml:space="preserve"> </w:t>
      </w:r>
      <w:r w:rsidRPr="00E60224">
        <w:t>a</w:t>
      </w:r>
      <w:r w:rsidR="00EE2F35">
        <w:t xml:space="preserve"> </w:t>
      </w:r>
      <w:r w:rsidRPr="00E60224">
        <w:t>decision</w:t>
      </w:r>
      <w:proofErr w:type="gramEnd"/>
      <w:r w:rsidRPr="00E60224">
        <w:t>.</w:t>
      </w:r>
      <w:r w:rsidR="00EE2F35">
        <w:t xml:space="preserve"> </w:t>
      </w:r>
      <w:r w:rsidRPr="00E60224">
        <w:t>If</w:t>
      </w:r>
      <w:r w:rsidR="00EE2F35">
        <w:t xml:space="preserve"> </w:t>
      </w:r>
      <w:r w:rsidRPr="00E60224">
        <w:t>a</w:t>
      </w:r>
      <w:r w:rsidR="00EE2F35">
        <w:t xml:space="preserve"> </w:t>
      </w:r>
      <w:r w:rsidRPr="00E60224">
        <w:t>reasonable</w:t>
      </w:r>
      <w:r w:rsidR="00EE2F35">
        <w:t xml:space="preserve"> </w:t>
      </w:r>
      <w:r w:rsidRPr="00E60224">
        <w:t>accommodation</w:t>
      </w:r>
      <w:r w:rsidR="00EE2F35">
        <w:t xml:space="preserve"> </w:t>
      </w:r>
      <w:r w:rsidRPr="00E60224">
        <w:t>is</w:t>
      </w:r>
      <w:r w:rsidR="00EE2F35">
        <w:t xml:space="preserve"> </w:t>
      </w:r>
      <w:r w:rsidRPr="00E60224">
        <w:t>granted,</w:t>
      </w:r>
      <w:r w:rsidR="00EE2F35">
        <w:t xml:space="preserve"> </w:t>
      </w:r>
      <w:r w:rsidRPr="00E60224">
        <w:t>the</w:t>
      </w:r>
      <w:r w:rsidR="00EE2F35">
        <w:t xml:space="preserve"> </w:t>
      </w:r>
      <w:r w:rsidRPr="00E60224">
        <w:t>employer</w:t>
      </w:r>
      <w:r w:rsidR="00EE2F35">
        <w:t xml:space="preserve"> </w:t>
      </w:r>
      <w:r w:rsidRPr="00E60224">
        <w:t>also</w:t>
      </w:r>
      <w:r w:rsidR="00EE2F35">
        <w:t xml:space="preserve"> </w:t>
      </w:r>
      <w:r w:rsidRPr="00E60224">
        <w:t>may</w:t>
      </w:r>
      <w:r w:rsidR="00EE2F35">
        <w:t xml:space="preserve"> </w:t>
      </w:r>
      <w:r w:rsidRPr="00E60224">
        <w:t>be</w:t>
      </w:r>
      <w:r w:rsidR="00EE2F35">
        <w:t xml:space="preserve"> </w:t>
      </w:r>
      <w:r w:rsidRPr="00E60224">
        <w:t>able</w:t>
      </w:r>
      <w:r w:rsidR="00EE2F35">
        <w:t xml:space="preserve"> </w:t>
      </w:r>
      <w:r w:rsidRPr="00E60224">
        <w:t>to</w:t>
      </w:r>
      <w:r w:rsidR="00EE2F35">
        <w:t xml:space="preserve"> </w:t>
      </w:r>
      <w:r w:rsidRPr="00E60224">
        <w:t>make</w:t>
      </w:r>
      <w:r w:rsidR="00EE2F35">
        <w:t xml:space="preserve"> </w:t>
      </w:r>
      <w:r w:rsidRPr="00E60224">
        <w:t>some</w:t>
      </w:r>
      <w:r w:rsidR="00EE2F35">
        <w:t xml:space="preserve"> </w:t>
      </w:r>
      <w:r w:rsidRPr="00E60224">
        <w:t>arrangements</w:t>
      </w:r>
      <w:r w:rsidR="00EE2F35">
        <w:t xml:space="preserve"> </w:t>
      </w:r>
      <w:r w:rsidRPr="00E60224">
        <w:t>for</w:t>
      </w:r>
      <w:r w:rsidR="00EE2F35">
        <w:t xml:space="preserve"> </w:t>
      </w:r>
      <w:r w:rsidRPr="00E60224">
        <w:t>the</w:t>
      </w:r>
      <w:r w:rsidR="00EE2F35">
        <w:t xml:space="preserve"> </w:t>
      </w:r>
      <w:r w:rsidRPr="00E60224">
        <w:t>accommodation</w:t>
      </w:r>
      <w:r w:rsidR="00EE2F35">
        <w:t xml:space="preserve"> </w:t>
      </w:r>
      <w:r w:rsidRPr="00E60224">
        <w:t>in</w:t>
      </w:r>
      <w:r w:rsidR="00EE2F35">
        <w:t xml:space="preserve"> </w:t>
      </w:r>
      <w:r w:rsidRPr="00E60224">
        <w:t>advance.</w:t>
      </w:r>
    </w:p>
    <w:p w14:paraId="481653BE" w14:textId="77777777" w:rsidR="00E60224" w:rsidRPr="00E60224" w:rsidRDefault="002902A6" w:rsidP="00E60224">
      <w:pPr>
        <w:pStyle w:val="BodyText"/>
      </w:pPr>
      <w:r>
        <w:rPr>
          <w:b/>
        </w:rPr>
        <w:t xml:space="preserve">D.4. </w:t>
      </w:r>
      <w:r w:rsidR="00730A9C" w:rsidRPr="00730A9C">
        <w:rPr>
          <w:b/>
          <w:bCs/>
          <w:i/>
        </w:rPr>
        <w:t xml:space="preserve">(Added April </w:t>
      </w:r>
      <w:r w:rsidR="00730A9C">
        <w:rPr>
          <w:b/>
          <w:bCs/>
          <w:i/>
        </w:rPr>
        <w:t>9</w:t>
      </w:r>
      <w:r w:rsidR="00730A9C" w:rsidRPr="00730A9C">
        <w:rPr>
          <w:b/>
          <w:bCs/>
          <w:i/>
        </w:rPr>
        <w:t>, 2020)</w:t>
      </w:r>
      <w:r w:rsidR="00730A9C" w:rsidRPr="00730A9C">
        <w:rPr>
          <w:b/>
          <w:bCs/>
        </w:rPr>
        <w:t xml:space="preserve">: </w:t>
      </w:r>
      <w:r w:rsidRPr="00E60224">
        <w:rPr>
          <w:b/>
          <w:bCs/>
        </w:rPr>
        <w:t>What</w:t>
      </w:r>
      <w:r w:rsidR="00EE2F35">
        <w:rPr>
          <w:b/>
          <w:bCs/>
        </w:rPr>
        <w:t xml:space="preserve"> </w:t>
      </w:r>
      <w:r w:rsidRPr="00E60224">
        <w:rPr>
          <w:b/>
          <w:bCs/>
        </w:rPr>
        <w:t>if</w:t>
      </w:r>
      <w:r w:rsidR="00EE2F35">
        <w:rPr>
          <w:b/>
          <w:bCs/>
        </w:rPr>
        <w:t xml:space="preserve"> </w:t>
      </w:r>
      <w:r w:rsidRPr="00E60224">
        <w:rPr>
          <w:b/>
          <w:bCs/>
        </w:rPr>
        <w:t>an</w:t>
      </w:r>
      <w:r w:rsidR="00EE2F35">
        <w:rPr>
          <w:b/>
          <w:bCs/>
        </w:rPr>
        <w:t xml:space="preserve"> </w:t>
      </w:r>
      <w:r w:rsidRPr="00E60224">
        <w:rPr>
          <w:b/>
          <w:bCs/>
        </w:rPr>
        <w:t>employee</w:t>
      </w:r>
      <w:r w:rsidR="00EE2F35">
        <w:rPr>
          <w:b/>
          <w:bCs/>
        </w:rPr>
        <w:t xml:space="preserve"> </w:t>
      </w:r>
      <w:r w:rsidRPr="00E60224">
        <w:rPr>
          <w:b/>
          <w:bCs/>
        </w:rPr>
        <w:t>was</w:t>
      </w:r>
      <w:r w:rsidR="00EE2F35">
        <w:rPr>
          <w:b/>
          <w:bCs/>
        </w:rPr>
        <w:t xml:space="preserve"> </w:t>
      </w:r>
      <w:r w:rsidRPr="00E60224">
        <w:rPr>
          <w:b/>
          <w:bCs/>
        </w:rPr>
        <w:t>already</w:t>
      </w:r>
      <w:r w:rsidR="00EE2F35">
        <w:rPr>
          <w:b/>
          <w:bCs/>
        </w:rPr>
        <w:t xml:space="preserve"> </w:t>
      </w:r>
      <w:r w:rsidRPr="00E60224">
        <w:rPr>
          <w:b/>
          <w:bCs/>
        </w:rPr>
        <w:t>receiving</w:t>
      </w:r>
      <w:r w:rsidR="00EE2F35">
        <w:rPr>
          <w:b/>
          <w:bCs/>
        </w:rPr>
        <w:t xml:space="preserve"> </w:t>
      </w:r>
      <w:r w:rsidRPr="00E60224">
        <w:rPr>
          <w:b/>
          <w:bCs/>
        </w:rPr>
        <w:t>a</w:t>
      </w:r>
      <w:r w:rsidR="00EE2F35">
        <w:rPr>
          <w:b/>
          <w:bCs/>
        </w:rPr>
        <w:t xml:space="preserve"> </w:t>
      </w:r>
      <w:r w:rsidRPr="00E60224">
        <w:rPr>
          <w:b/>
          <w:bCs/>
        </w:rPr>
        <w:t>reasonable</w:t>
      </w:r>
      <w:r w:rsidR="00EE2F35">
        <w:rPr>
          <w:b/>
          <w:bCs/>
        </w:rPr>
        <w:t xml:space="preserve"> </w:t>
      </w:r>
      <w:r w:rsidRPr="00E60224">
        <w:rPr>
          <w:b/>
          <w:bCs/>
        </w:rPr>
        <w:t>accommodation</w:t>
      </w:r>
      <w:r w:rsidR="00EE2F35">
        <w:rPr>
          <w:b/>
          <w:bCs/>
        </w:rPr>
        <w:t xml:space="preserve"> </w:t>
      </w:r>
      <w:r w:rsidRPr="00E60224">
        <w:rPr>
          <w:b/>
          <w:bCs/>
        </w:rPr>
        <w:t>prior</w:t>
      </w:r>
      <w:r w:rsidR="00EE2F35">
        <w:rPr>
          <w:b/>
          <w:bCs/>
        </w:rPr>
        <w:t xml:space="preserve"> </w:t>
      </w:r>
      <w:r w:rsidRPr="00E60224">
        <w:rPr>
          <w:b/>
          <w:bCs/>
        </w:rPr>
        <w:t>to</w:t>
      </w:r>
      <w:r w:rsidR="00EE2F35">
        <w:rPr>
          <w:b/>
          <w:bCs/>
        </w:rPr>
        <w:t xml:space="preserve"> </w:t>
      </w:r>
      <w:r w:rsidRPr="00E60224">
        <w:rPr>
          <w:b/>
          <w:bCs/>
        </w:rPr>
        <w:t>the</w:t>
      </w:r>
      <w:r w:rsidR="00EE2F35">
        <w:rPr>
          <w:b/>
          <w:bCs/>
        </w:rPr>
        <w:t xml:space="preserve"> </w:t>
      </w:r>
      <w:r w:rsidRPr="00E60224">
        <w:rPr>
          <w:b/>
          <w:bCs/>
        </w:rPr>
        <w:t>COVID-19</w:t>
      </w:r>
      <w:r w:rsidR="00EE2F35">
        <w:rPr>
          <w:b/>
          <w:bCs/>
        </w:rPr>
        <w:t xml:space="preserve"> </w:t>
      </w:r>
      <w:r w:rsidRPr="00E60224">
        <w:rPr>
          <w:b/>
          <w:bCs/>
        </w:rPr>
        <w:t>pandemic</w:t>
      </w:r>
      <w:r w:rsidR="00EE2F35">
        <w:rPr>
          <w:b/>
          <w:bCs/>
        </w:rPr>
        <w:t xml:space="preserve"> </w:t>
      </w:r>
      <w:r w:rsidRPr="00E60224">
        <w:rPr>
          <w:b/>
          <w:bCs/>
        </w:rPr>
        <w:t>and</w:t>
      </w:r>
      <w:r w:rsidR="00EE2F35">
        <w:rPr>
          <w:b/>
          <w:bCs/>
        </w:rPr>
        <w:t xml:space="preserve"> </w:t>
      </w:r>
      <w:r w:rsidRPr="00E60224">
        <w:rPr>
          <w:b/>
          <w:bCs/>
        </w:rPr>
        <w:t>now</w:t>
      </w:r>
      <w:r w:rsidR="00EE2F35">
        <w:rPr>
          <w:b/>
          <w:bCs/>
        </w:rPr>
        <w:t xml:space="preserve"> </w:t>
      </w:r>
      <w:r w:rsidRPr="00E60224">
        <w:rPr>
          <w:b/>
          <w:bCs/>
        </w:rPr>
        <w:t>requests</w:t>
      </w:r>
      <w:r w:rsidR="00EE2F35">
        <w:rPr>
          <w:b/>
          <w:bCs/>
        </w:rPr>
        <w:t xml:space="preserve"> </w:t>
      </w:r>
      <w:r w:rsidRPr="00E60224">
        <w:rPr>
          <w:b/>
          <w:bCs/>
        </w:rPr>
        <w:t>an</w:t>
      </w:r>
      <w:r w:rsidR="00EE2F35">
        <w:rPr>
          <w:b/>
          <w:bCs/>
        </w:rPr>
        <w:t xml:space="preserve"> </w:t>
      </w:r>
      <w:r w:rsidRPr="00E60224">
        <w:rPr>
          <w:b/>
          <w:bCs/>
        </w:rPr>
        <w:t>additional</w:t>
      </w:r>
      <w:r w:rsidR="00EE2F35">
        <w:rPr>
          <w:b/>
          <w:bCs/>
        </w:rPr>
        <w:t xml:space="preserve"> </w:t>
      </w:r>
      <w:r w:rsidRPr="00E60224">
        <w:rPr>
          <w:b/>
          <w:bCs/>
        </w:rPr>
        <w:t>or</w:t>
      </w:r>
      <w:r w:rsidR="00EE2F35">
        <w:rPr>
          <w:b/>
          <w:bCs/>
        </w:rPr>
        <w:t xml:space="preserve"> </w:t>
      </w:r>
      <w:r w:rsidRPr="00E60224">
        <w:rPr>
          <w:b/>
          <w:bCs/>
        </w:rPr>
        <w:t>altered</w:t>
      </w:r>
      <w:r w:rsidR="00EE2F35">
        <w:rPr>
          <w:b/>
          <w:bCs/>
        </w:rPr>
        <w:t xml:space="preserve"> </w:t>
      </w:r>
      <w:r w:rsidRPr="00E60224">
        <w:rPr>
          <w:b/>
          <w:bCs/>
        </w:rPr>
        <w:t>accommodation?</w:t>
      </w:r>
      <w:r w:rsidR="00EE2F35">
        <w:t xml:space="preserve"> </w:t>
      </w:r>
    </w:p>
    <w:p w14:paraId="1B978CAC" w14:textId="77777777" w:rsidR="00E60224" w:rsidRDefault="002902A6" w:rsidP="00E60224">
      <w:pPr>
        <w:pStyle w:val="BodyText"/>
      </w:pPr>
      <w:r w:rsidRPr="00E60224">
        <w:t>An</w:t>
      </w:r>
      <w:r w:rsidR="00EE2F35">
        <w:t xml:space="preserve"> </w:t>
      </w:r>
      <w:r w:rsidRPr="00E60224">
        <w:t>employee</w:t>
      </w:r>
      <w:r w:rsidR="00EE2F35">
        <w:t xml:space="preserve"> </w:t>
      </w:r>
      <w:r w:rsidRPr="00E60224">
        <w:t>who</w:t>
      </w:r>
      <w:r w:rsidR="00EE2F35">
        <w:t xml:space="preserve"> </w:t>
      </w:r>
      <w:r w:rsidRPr="00E60224">
        <w:t>was</w:t>
      </w:r>
      <w:r w:rsidR="00EE2F35">
        <w:t xml:space="preserve"> </w:t>
      </w:r>
      <w:r w:rsidRPr="00E60224">
        <w:t>already</w:t>
      </w:r>
      <w:r w:rsidR="00EE2F35">
        <w:t xml:space="preserve"> </w:t>
      </w:r>
      <w:r w:rsidRPr="00E60224">
        <w:t>receiving</w:t>
      </w:r>
      <w:r w:rsidR="00EE2F35">
        <w:t xml:space="preserve"> </w:t>
      </w:r>
      <w:r w:rsidRPr="00E60224">
        <w:t>a</w:t>
      </w:r>
      <w:r w:rsidR="00EE2F35">
        <w:t xml:space="preserve"> </w:t>
      </w:r>
      <w:r w:rsidRPr="00E60224">
        <w:t>reasonable</w:t>
      </w:r>
      <w:r w:rsidR="00EE2F35">
        <w:t xml:space="preserve"> </w:t>
      </w:r>
      <w:r w:rsidRPr="00E60224">
        <w:t>accommodation</w:t>
      </w:r>
      <w:r w:rsidR="00EE2F35">
        <w:t xml:space="preserve"> </w:t>
      </w:r>
      <w:r w:rsidRPr="00E60224">
        <w:t>prior</w:t>
      </w:r>
      <w:r w:rsidR="00EE2F35">
        <w:t xml:space="preserve"> </w:t>
      </w:r>
      <w:r w:rsidRPr="00E60224">
        <w:t>to</w:t>
      </w:r>
      <w:r w:rsidR="00EE2F35">
        <w:t xml:space="preserve"> </w:t>
      </w:r>
      <w:r w:rsidRPr="00E60224">
        <w:t>the</w:t>
      </w:r>
      <w:r w:rsidR="00EE2F35">
        <w:t xml:space="preserve"> </w:t>
      </w:r>
      <w:r w:rsidRPr="00E60224">
        <w:t>COVID-19</w:t>
      </w:r>
      <w:r w:rsidR="00EE2F35">
        <w:t xml:space="preserve"> </w:t>
      </w:r>
      <w:r w:rsidRPr="00E60224">
        <w:t>pandemic</w:t>
      </w:r>
      <w:r w:rsidR="00EE2F35">
        <w:t xml:space="preserve"> </w:t>
      </w:r>
      <w:r w:rsidRPr="00E60224">
        <w:t>may</w:t>
      </w:r>
      <w:r w:rsidR="00EE2F35">
        <w:t xml:space="preserve"> </w:t>
      </w:r>
      <w:r w:rsidRPr="00E60224">
        <w:t>be</w:t>
      </w:r>
      <w:r w:rsidR="00EE2F35">
        <w:t xml:space="preserve"> </w:t>
      </w:r>
      <w:r w:rsidRPr="00E60224">
        <w:t>entitled</w:t>
      </w:r>
      <w:r w:rsidR="00EE2F35">
        <w:t xml:space="preserve"> </w:t>
      </w:r>
      <w:r w:rsidRPr="00E60224">
        <w:t>to</w:t>
      </w:r>
      <w:r w:rsidR="00EE2F35">
        <w:t xml:space="preserve"> </w:t>
      </w:r>
      <w:r w:rsidRPr="00E60224">
        <w:t>an</w:t>
      </w:r>
      <w:r w:rsidR="00EE2F35">
        <w:t xml:space="preserve"> </w:t>
      </w:r>
      <w:r w:rsidRPr="00E60224">
        <w:t>additional</w:t>
      </w:r>
      <w:r w:rsidR="00EE2F35">
        <w:t xml:space="preserve"> </w:t>
      </w:r>
      <w:r w:rsidRPr="00E60224">
        <w:t>or</w:t>
      </w:r>
      <w:r w:rsidR="00EE2F35">
        <w:t xml:space="preserve"> </w:t>
      </w:r>
      <w:r w:rsidRPr="00E60224">
        <w:t>altered</w:t>
      </w:r>
      <w:r w:rsidR="00EE2F35">
        <w:t xml:space="preserve"> </w:t>
      </w:r>
      <w:r w:rsidRPr="00E60224">
        <w:t>accommodation,</w:t>
      </w:r>
      <w:r w:rsidR="00EE2F35">
        <w:t xml:space="preserve"> </w:t>
      </w:r>
      <w:r w:rsidRPr="00E60224">
        <w:t>absent</w:t>
      </w:r>
      <w:r w:rsidR="00EE2F35">
        <w:t xml:space="preserve"> </w:t>
      </w:r>
      <w:r w:rsidRPr="00E60224">
        <w:t>undue</w:t>
      </w:r>
      <w:r w:rsidR="00EE2F35">
        <w:t xml:space="preserve"> </w:t>
      </w:r>
      <w:r w:rsidRPr="00E60224">
        <w:t>hardship.</w:t>
      </w:r>
      <w:r w:rsidR="00EE2F35">
        <w:t xml:space="preserve"> </w:t>
      </w:r>
      <w:r w:rsidRPr="00E60224">
        <w:t>For</w:t>
      </w:r>
      <w:r w:rsidR="00EE2F35">
        <w:t xml:space="preserve"> </w:t>
      </w:r>
      <w:r w:rsidRPr="00E60224">
        <w:t>example,</w:t>
      </w:r>
      <w:r w:rsidR="00EE2F35">
        <w:t xml:space="preserve"> </w:t>
      </w:r>
      <w:r w:rsidRPr="00E60224">
        <w:t>an</w:t>
      </w:r>
      <w:r w:rsidR="00EE2F35">
        <w:t xml:space="preserve"> </w:t>
      </w:r>
      <w:r w:rsidRPr="00E60224">
        <w:t>employee</w:t>
      </w:r>
      <w:r w:rsidR="00EE2F35">
        <w:t xml:space="preserve"> </w:t>
      </w:r>
      <w:r w:rsidRPr="00E60224">
        <w:t>who</w:t>
      </w:r>
      <w:r w:rsidR="00EE2F35">
        <w:t xml:space="preserve"> </w:t>
      </w:r>
      <w:r w:rsidRPr="00E60224">
        <w:t>is</w:t>
      </w:r>
      <w:r w:rsidR="00EE2F35">
        <w:t xml:space="preserve"> </w:t>
      </w:r>
      <w:r w:rsidRPr="00E60224">
        <w:t>teleworking</w:t>
      </w:r>
      <w:r w:rsidR="00EE2F35">
        <w:t xml:space="preserve"> </w:t>
      </w:r>
      <w:r w:rsidRPr="00E60224">
        <w:t>because</w:t>
      </w:r>
      <w:r w:rsidR="00EE2F35">
        <w:t xml:space="preserve"> </w:t>
      </w:r>
      <w:r w:rsidRPr="00E60224">
        <w:t>of</w:t>
      </w:r>
      <w:r w:rsidR="00EE2F35">
        <w:t xml:space="preserve"> </w:t>
      </w:r>
      <w:r w:rsidRPr="00E60224">
        <w:t>the</w:t>
      </w:r>
      <w:r w:rsidR="00EE2F35">
        <w:t xml:space="preserve"> </w:t>
      </w:r>
      <w:r w:rsidRPr="00E60224">
        <w:t>pandemic</w:t>
      </w:r>
      <w:r w:rsidR="00EE2F35">
        <w:t xml:space="preserve"> </w:t>
      </w:r>
      <w:r w:rsidRPr="00E60224">
        <w:t>may</w:t>
      </w:r>
      <w:r w:rsidR="00EE2F35">
        <w:t xml:space="preserve"> </w:t>
      </w:r>
      <w:r w:rsidRPr="00E60224">
        <w:t>need</w:t>
      </w:r>
      <w:r w:rsidR="00EE2F35">
        <w:t xml:space="preserve"> </w:t>
      </w:r>
      <w:r w:rsidRPr="00E60224">
        <w:t>a</w:t>
      </w:r>
      <w:r w:rsidR="00EE2F35">
        <w:t xml:space="preserve"> </w:t>
      </w:r>
      <w:r w:rsidRPr="00E60224">
        <w:t>different</w:t>
      </w:r>
      <w:r w:rsidR="00EE2F35">
        <w:t xml:space="preserve"> </w:t>
      </w:r>
      <w:r w:rsidRPr="00E60224">
        <w:t>type</w:t>
      </w:r>
      <w:r w:rsidR="00EE2F35">
        <w:t xml:space="preserve"> </w:t>
      </w:r>
      <w:r w:rsidRPr="00E60224">
        <w:t>of</w:t>
      </w:r>
      <w:r w:rsidR="00EE2F35">
        <w:t xml:space="preserve"> </w:t>
      </w:r>
      <w:r w:rsidRPr="00E60224">
        <w:t>accommodation</w:t>
      </w:r>
      <w:r w:rsidR="00EE2F35">
        <w:t xml:space="preserve"> </w:t>
      </w:r>
      <w:r w:rsidRPr="00E60224">
        <w:t>than</w:t>
      </w:r>
      <w:r w:rsidR="00EE2F35">
        <w:t xml:space="preserve"> </w:t>
      </w:r>
      <w:r w:rsidRPr="00E60224">
        <w:t>what</w:t>
      </w:r>
      <w:r w:rsidR="00EE2F35">
        <w:t xml:space="preserve"> </w:t>
      </w:r>
      <w:r w:rsidRPr="00E60224">
        <w:t>he</w:t>
      </w:r>
      <w:r w:rsidR="00EE2F35">
        <w:t xml:space="preserve"> </w:t>
      </w:r>
      <w:r w:rsidRPr="003E7D6C">
        <w:t>uses</w:t>
      </w:r>
      <w:r w:rsidR="00EE2F35">
        <w:t xml:space="preserve"> </w:t>
      </w:r>
      <w:r w:rsidRPr="003E7D6C">
        <w:t>in</w:t>
      </w:r>
      <w:r w:rsidR="00EE2F35">
        <w:t xml:space="preserve"> </w:t>
      </w:r>
      <w:r w:rsidRPr="003E7D6C">
        <w:t>the</w:t>
      </w:r>
      <w:r w:rsidR="00EE2F35">
        <w:t xml:space="preserve"> </w:t>
      </w:r>
      <w:r w:rsidRPr="003E7D6C">
        <w:t>workplace</w:t>
      </w:r>
      <w:r w:rsidRPr="00E60224">
        <w:t>.</w:t>
      </w:r>
      <w:r w:rsidR="00EE2F35">
        <w:t xml:space="preserve"> </w:t>
      </w:r>
      <w:r w:rsidRPr="00E60224">
        <w:t>The</w:t>
      </w:r>
      <w:r w:rsidR="00EE2F35">
        <w:t xml:space="preserve"> </w:t>
      </w:r>
      <w:r w:rsidRPr="00E60224">
        <w:t>employer</w:t>
      </w:r>
      <w:r w:rsidR="00EE2F35">
        <w:t xml:space="preserve"> </w:t>
      </w:r>
      <w:r w:rsidRPr="003E7D6C">
        <w:t>may</w:t>
      </w:r>
      <w:r w:rsidR="00EE2F35">
        <w:t xml:space="preserve"> </w:t>
      </w:r>
      <w:r w:rsidRPr="003E7D6C">
        <w:lastRenderedPageBreak/>
        <w:t>discuss</w:t>
      </w:r>
      <w:r w:rsidR="00EE2F35">
        <w:t xml:space="preserve"> </w:t>
      </w:r>
      <w:r w:rsidRPr="00E60224">
        <w:t>with</w:t>
      </w:r>
      <w:r w:rsidR="00EE2F35">
        <w:t xml:space="preserve"> </w:t>
      </w:r>
      <w:r w:rsidRPr="00E60224">
        <w:t>the</w:t>
      </w:r>
      <w:r w:rsidR="00EE2F35">
        <w:t xml:space="preserve"> </w:t>
      </w:r>
      <w:r w:rsidRPr="00E60224">
        <w:t>employee</w:t>
      </w:r>
      <w:r w:rsidR="00EE2F35">
        <w:t xml:space="preserve"> </w:t>
      </w:r>
      <w:r w:rsidRPr="00E60224">
        <w:t>whether</w:t>
      </w:r>
      <w:r w:rsidR="00EE2F35">
        <w:t xml:space="preserve"> </w:t>
      </w:r>
      <w:r w:rsidRPr="00E60224">
        <w:t>the</w:t>
      </w:r>
      <w:r w:rsidR="00EE2F35">
        <w:t xml:space="preserve"> </w:t>
      </w:r>
      <w:r w:rsidRPr="00E60224">
        <w:t>same</w:t>
      </w:r>
      <w:r w:rsidR="00EE2F35">
        <w:t xml:space="preserve"> </w:t>
      </w:r>
      <w:r w:rsidRPr="00E60224">
        <w:t>or</w:t>
      </w:r>
      <w:r w:rsidR="00EE2F35">
        <w:t xml:space="preserve"> </w:t>
      </w:r>
      <w:r w:rsidRPr="00E60224">
        <w:t>a</w:t>
      </w:r>
      <w:r w:rsidR="00EE2F35">
        <w:t xml:space="preserve"> </w:t>
      </w:r>
      <w:r w:rsidRPr="00E60224">
        <w:t>different</w:t>
      </w:r>
      <w:r w:rsidR="00EE2F35">
        <w:t xml:space="preserve"> </w:t>
      </w:r>
      <w:r w:rsidRPr="00E60224">
        <w:t>disability</w:t>
      </w:r>
      <w:r w:rsidR="00EE2F35">
        <w:t xml:space="preserve"> </w:t>
      </w:r>
      <w:r w:rsidRPr="00E60224">
        <w:t>is</w:t>
      </w:r>
      <w:r w:rsidR="00EE2F35">
        <w:t xml:space="preserve"> </w:t>
      </w:r>
      <w:r w:rsidRPr="00E60224">
        <w:t>the</w:t>
      </w:r>
      <w:r w:rsidR="00EE2F35">
        <w:t xml:space="preserve"> </w:t>
      </w:r>
      <w:r w:rsidRPr="00E60224">
        <w:t>basis</w:t>
      </w:r>
      <w:r w:rsidR="00EE2F35">
        <w:t xml:space="preserve"> </w:t>
      </w:r>
      <w:r w:rsidRPr="00E60224">
        <w:t>for</w:t>
      </w:r>
      <w:r w:rsidR="00EE2F35">
        <w:t xml:space="preserve"> </w:t>
      </w:r>
      <w:r w:rsidRPr="00E60224">
        <w:t>this</w:t>
      </w:r>
      <w:r w:rsidR="00EE2F35">
        <w:t xml:space="preserve"> </w:t>
      </w:r>
      <w:r w:rsidRPr="00E60224">
        <w:t>new</w:t>
      </w:r>
      <w:r w:rsidR="00EE2F35">
        <w:t xml:space="preserve"> </w:t>
      </w:r>
      <w:r w:rsidRPr="00E60224">
        <w:t>request</w:t>
      </w:r>
      <w:r w:rsidR="00EE2F35">
        <w:t xml:space="preserve"> </w:t>
      </w:r>
      <w:r w:rsidRPr="00E60224">
        <w:t>and</w:t>
      </w:r>
      <w:r w:rsidR="00EE2F35">
        <w:t xml:space="preserve"> </w:t>
      </w:r>
      <w:r w:rsidRPr="00E60224">
        <w:t>why</w:t>
      </w:r>
      <w:r w:rsidR="00EE2F35">
        <w:t xml:space="preserve"> </w:t>
      </w:r>
      <w:r w:rsidRPr="00E60224">
        <w:t>an</w:t>
      </w:r>
      <w:r w:rsidR="00EE2F35">
        <w:t xml:space="preserve"> </w:t>
      </w:r>
      <w:r w:rsidRPr="00E60224">
        <w:t>additional</w:t>
      </w:r>
      <w:r w:rsidR="00EE2F35">
        <w:t xml:space="preserve"> </w:t>
      </w:r>
      <w:r w:rsidRPr="00E60224">
        <w:t>or</w:t>
      </w:r>
      <w:r w:rsidR="00EE2F35">
        <w:t xml:space="preserve"> </w:t>
      </w:r>
      <w:r w:rsidRPr="00E60224">
        <w:t>altered</w:t>
      </w:r>
      <w:r w:rsidR="00EE2F35">
        <w:t xml:space="preserve"> </w:t>
      </w:r>
      <w:r w:rsidRPr="00E60224">
        <w:t>accommodation</w:t>
      </w:r>
      <w:r w:rsidR="00EE2F35">
        <w:t xml:space="preserve"> </w:t>
      </w:r>
      <w:r w:rsidRPr="00E60224">
        <w:t>is</w:t>
      </w:r>
      <w:r w:rsidR="00EE2F35">
        <w:t xml:space="preserve"> </w:t>
      </w:r>
      <w:r w:rsidRPr="00E60224">
        <w:t>needed.</w:t>
      </w:r>
    </w:p>
    <w:p w14:paraId="1FFC6480" w14:textId="77777777" w:rsidR="00EC2601" w:rsidRPr="00EC2601" w:rsidRDefault="002902A6" w:rsidP="00EC2601">
      <w:pPr>
        <w:pStyle w:val="BodyText"/>
      </w:pPr>
      <w:r>
        <w:rPr>
          <w:b/>
        </w:rPr>
        <w:t xml:space="preserve">D.5. </w:t>
      </w:r>
      <w:r w:rsidR="00730A9C" w:rsidRPr="00730A9C">
        <w:rPr>
          <w:b/>
          <w:bCs/>
          <w:i/>
        </w:rPr>
        <w:t xml:space="preserve">(Added April </w:t>
      </w:r>
      <w:r w:rsidR="00730A9C">
        <w:rPr>
          <w:b/>
          <w:bCs/>
          <w:i/>
        </w:rPr>
        <w:t>17</w:t>
      </w:r>
      <w:r w:rsidR="00730A9C" w:rsidRPr="00730A9C">
        <w:rPr>
          <w:b/>
          <w:bCs/>
          <w:i/>
        </w:rPr>
        <w:t>, 2020)</w:t>
      </w:r>
      <w:r w:rsidR="00730A9C" w:rsidRPr="00730A9C">
        <w:rPr>
          <w:b/>
          <w:bCs/>
        </w:rPr>
        <w:t xml:space="preserve">: </w:t>
      </w:r>
      <w:r w:rsidRPr="00EC2601">
        <w:rPr>
          <w:b/>
          <w:bCs/>
        </w:rPr>
        <w:t>During</w:t>
      </w:r>
      <w:r w:rsidR="00EE2F35">
        <w:rPr>
          <w:b/>
          <w:bCs/>
        </w:rPr>
        <w:t xml:space="preserve"> </w:t>
      </w:r>
      <w:r w:rsidRPr="00EC2601">
        <w:rPr>
          <w:b/>
          <w:bCs/>
        </w:rPr>
        <w:t>the</w:t>
      </w:r>
      <w:r w:rsidR="00EE2F35">
        <w:rPr>
          <w:b/>
          <w:bCs/>
        </w:rPr>
        <w:t xml:space="preserve"> </w:t>
      </w:r>
      <w:r w:rsidRPr="00EC2601">
        <w:rPr>
          <w:b/>
          <w:bCs/>
        </w:rPr>
        <w:t>pandemic,</w:t>
      </w:r>
      <w:r w:rsidR="00EE2F35">
        <w:rPr>
          <w:b/>
          <w:bCs/>
        </w:rPr>
        <w:t xml:space="preserve"> </w:t>
      </w:r>
      <w:r w:rsidRPr="00EC2601">
        <w:rPr>
          <w:b/>
          <w:bCs/>
        </w:rPr>
        <w:t>if</w:t>
      </w:r>
      <w:r w:rsidR="00EE2F35">
        <w:rPr>
          <w:b/>
          <w:bCs/>
        </w:rPr>
        <w:t xml:space="preserve"> </w:t>
      </w:r>
      <w:r w:rsidRPr="00EC2601">
        <w:rPr>
          <w:b/>
          <w:bCs/>
        </w:rPr>
        <w:t>an</w:t>
      </w:r>
      <w:r w:rsidR="00EE2F35">
        <w:rPr>
          <w:b/>
          <w:bCs/>
        </w:rPr>
        <w:t xml:space="preserve"> </w:t>
      </w:r>
      <w:r w:rsidRPr="00EC2601">
        <w:rPr>
          <w:b/>
          <w:bCs/>
        </w:rPr>
        <w:t>employee</w:t>
      </w:r>
      <w:r w:rsidR="00EE2F35">
        <w:rPr>
          <w:b/>
          <w:bCs/>
        </w:rPr>
        <w:t xml:space="preserve"> </w:t>
      </w:r>
      <w:r w:rsidRPr="00EC2601">
        <w:rPr>
          <w:b/>
          <w:bCs/>
        </w:rPr>
        <w:t>requests</w:t>
      </w:r>
      <w:r w:rsidR="00EE2F35">
        <w:rPr>
          <w:b/>
          <w:bCs/>
        </w:rPr>
        <w:t xml:space="preserve"> </w:t>
      </w:r>
      <w:r w:rsidRPr="00EC2601">
        <w:rPr>
          <w:b/>
          <w:bCs/>
        </w:rPr>
        <w:t>an</w:t>
      </w:r>
      <w:r w:rsidR="00EE2F35">
        <w:rPr>
          <w:b/>
          <w:bCs/>
        </w:rPr>
        <w:t xml:space="preserve"> </w:t>
      </w:r>
      <w:r w:rsidRPr="00EC2601">
        <w:rPr>
          <w:b/>
          <w:bCs/>
        </w:rPr>
        <w:t>accommodation</w:t>
      </w:r>
      <w:r w:rsidR="00EE2F35">
        <w:rPr>
          <w:b/>
          <w:bCs/>
        </w:rPr>
        <w:t xml:space="preserve"> </w:t>
      </w:r>
      <w:r w:rsidRPr="00EC2601">
        <w:rPr>
          <w:b/>
          <w:bCs/>
        </w:rPr>
        <w:t>for</w:t>
      </w:r>
      <w:r w:rsidR="00EE2F35">
        <w:rPr>
          <w:b/>
          <w:bCs/>
        </w:rPr>
        <w:t xml:space="preserve"> </w:t>
      </w:r>
      <w:r w:rsidRPr="00EC2601">
        <w:rPr>
          <w:b/>
          <w:bCs/>
        </w:rPr>
        <w:t>a</w:t>
      </w:r>
      <w:r w:rsidR="00EE2F35">
        <w:rPr>
          <w:b/>
          <w:bCs/>
        </w:rPr>
        <w:t xml:space="preserve"> </w:t>
      </w:r>
      <w:r w:rsidRPr="00EC2601">
        <w:rPr>
          <w:b/>
          <w:bCs/>
        </w:rPr>
        <w:t>medical</w:t>
      </w:r>
      <w:r w:rsidR="00EE2F35">
        <w:rPr>
          <w:b/>
          <w:bCs/>
        </w:rPr>
        <w:t xml:space="preserve"> </w:t>
      </w:r>
      <w:r w:rsidRPr="00EC2601">
        <w:rPr>
          <w:b/>
          <w:bCs/>
        </w:rPr>
        <w:t>condition</w:t>
      </w:r>
      <w:r w:rsidR="00EE2F35">
        <w:rPr>
          <w:b/>
          <w:bCs/>
        </w:rPr>
        <w:t xml:space="preserve"> </w:t>
      </w:r>
      <w:r w:rsidRPr="00EC2601">
        <w:rPr>
          <w:b/>
          <w:bCs/>
        </w:rPr>
        <w:t>either</w:t>
      </w:r>
      <w:r w:rsidR="00EE2F35">
        <w:rPr>
          <w:b/>
          <w:bCs/>
        </w:rPr>
        <w:t xml:space="preserve"> </w:t>
      </w:r>
      <w:r w:rsidRPr="00EC2601">
        <w:rPr>
          <w:b/>
          <w:bCs/>
        </w:rPr>
        <w:t>at</w:t>
      </w:r>
      <w:r w:rsidR="00EE2F35">
        <w:rPr>
          <w:b/>
          <w:bCs/>
        </w:rPr>
        <w:t xml:space="preserve"> </w:t>
      </w:r>
      <w:r w:rsidRPr="00EC2601">
        <w:rPr>
          <w:b/>
          <w:bCs/>
        </w:rPr>
        <w:t>home</w:t>
      </w:r>
      <w:r w:rsidR="00EE2F35">
        <w:rPr>
          <w:b/>
          <w:bCs/>
        </w:rPr>
        <w:t xml:space="preserve"> </w:t>
      </w:r>
      <w:r w:rsidRPr="00EC2601">
        <w:rPr>
          <w:b/>
          <w:bCs/>
        </w:rPr>
        <w:t>or</w:t>
      </w:r>
      <w:r w:rsidR="00EE2F35">
        <w:rPr>
          <w:b/>
          <w:bCs/>
        </w:rPr>
        <w:t xml:space="preserve"> </w:t>
      </w:r>
      <w:r w:rsidRPr="00EC2601">
        <w:rPr>
          <w:b/>
          <w:bCs/>
        </w:rPr>
        <w:t>in</w:t>
      </w:r>
      <w:r w:rsidR="00EE2F35">
        <w:rPr>
          <w:b/>
          <w:bCs/>
        </w:rPr>
        <w:t xml:space="preserve"> </w:t>
      </w:r>
      <w:r w:rsidRPr="00EC2601">
        <w:rPr>
          <w:b/>
          <w:bCs/>
        </w:rPr>
        <w:t>the</w:t>
      </w:r>
      <w:r w:rsidR="00EE2F35">
        <w:rPr>
          <w:b/>
          <w:bCs/>
        </w:rPr>
        <w:t xml:space="preserve"> </w:t>
      </w:r>
      <w:r w:rsidRPr="00EC2601">
        <w:rPr>
          <w:b/>
          <w:bCs/>
        </w:rPr>
        <w:t>workplace,</w:t>
      </w:r>
      <w:r w:rsidR="00EE2F35">
        <w:rPr>
          <w:b/>
          <w:bCs/>
        </w:rPr>
        <w:t xml:space="preserve"> </w:t>
      </w:r>
      <w:r w:rsidRPr="00EC2601">
        <w:rPr>
          <w:b/>
          <w:bCs/>
        </w:rPr>
        <w:t>may</w:t>
      </w:r>
      <w:r w:rsidR="00EE2F35">
        <w:rPr>
          <w:b/>
          <w:bCs/>
        </w:rPr>
        <w:t xml:space="preserve"> </w:t>
      </w:r>
      <w:r w:rsidRPr="00EC2601">
        <w:rPr>
          <w:b/>
          <w:bCs/>
        </w:rPr>
        <w:t>an</w:t>
      </w:r>
      <w:r w:rsidR="00EE2F35">
        <w:rPr>
          <w:b/>
          <w:bCs/>
        </w:rPr>
        <w:t xml:space="preserve"> </w:t>
      </w:r>
      <w:r w:rsidRPr="00EC2601">
        <w:rPr>
          <w:b/>
          <w:bCs/>
        </w:rPr>
        <w:t>employer</w:t>
      </w:r>
      <w:r w:rsidR="00EE2F35">
        <w:rPr>
          <w:b/>
          <w:bCs/>
        </w:rPr>
        <w:t xml:space="preserve"> </w:t>
      </w:r>
      <w:r w:rsidRPr="00EC2601">
        <w:rPr>
          <w:b/>
          <w:bCs/>
        </w:rPr>
        <w:t>still</w:t>
      </w:r>
      <w:r w:rsidR="00EE2F35">
        <w:rPr>
          <w:b/>
          <w:bCs/>
        </w:rPr>
        <w:t xml:space="preserve"> </w:t>
      </w:r>
      <w:r w:rsidRPr="00EC2601">
        <w:rPr>
          <w:b/>
          <w:bCs/>
        </w:rPr>
        <w:t>request</w:t>
      </w:r>
      <w:r w:rsidR="00EE2F35">
        <w:rPr>
          <w:b/>
          <w:bCs/>
        </w:rPr>
        <w:t xml:space="preserve"> </w:t>
      </w:r>
      <w:r w:rsidRPr="00EC2601">
        <w:rPr>
          <w:b/>
          <w:bCs/>
        </w:rPr>
        <w:t>information</w:t>
      </w:r>
      <w:r w:rsidR="00EE2F35">
        <w:rPr>
          <w:b/>
          <w:bCs/>
        </w:rPr>
        <w:t xml:space="preserve"> </w:t>
      </w:r>
      <w:r w:rsidRPr="00EC2601">
        <w:rPr>
          <w:b/>
          <w:bCs/>
        </w:rPr>
        <w:t>to</w:t>
      </w:r>
      <w:r w:rsidR="00EE2F35">
        <w:rPr>
          <w:b/>
          <w:bCs/>
        </w:rPr>
        <w:t xml:space="preserve"> </w:t>
      </w:r>
      <w:r w:rsidRPr="00EC2601">
        <w:rPr>
          <w:b/>
          <w:bCs/>
        </w:rPr>
        <w:t>determine</w:t>
      </w:r>
      <w:r w:rsidR="00EE2F35">
        <w:rPr>
          <w:b/>
          <w:bCs/>
        </w:rPr>
        <w:t xml:space="preserve"> </w:t>
      </w:r>
      <w:r w:rsidRPr="00EC2601">
        <w:rPr>
          <w:b/>
          <w:bCs/>
        </w:rPr>
        <w:t>if</w:t>
      </w:r>
      <w:r w:rsidR="00EE2F35">
        <w:rPr>
          <w:b/>
          <w:bCs/>
        </w:rPr>
        <w:t xml:space="preserve"> </w:t>
      </w:r>
      <w:r w:rsidRPr="00EC2601">
        <w:rPr>
          <w:b/>
          <w:bCs/>
        </w:rPr>
        <w:t>the</w:t>
      </w:r>
      <w:r w:rsidR="00EE2F35">
        <w:rPr>
          <w:b/>
          <w:bCs/>
        </w:rPr>
        <w:t xml:space="preserve"> </w:t>
      </w:r>
      <w:r w:rsidRPr="00EC2601">
        <w:rPr>
          <w:b/>
          <w:bCs/>
        </w:rPr>
        <w:t>condition</w:t>
      </w:r>
      <w:r w:rsidR="00EE2F35">
        <w:rPr>
          <w:b/>
          <w:bCs/>
        </w:rPr>
        <w:t xml:space="preserve"> </w:t>
      </w:r>
      <w:r w:rsidRPr="00EC2601">
        <w:rPr>
          <w:b/>
          <w:bCs/>
        </w:rPr>
        <w:t>is</w:t>
      </w:r>
      <w:r w:rsidR="00EE2F35">
        <w:rPr>
          <w:b/>
          <w:bCs/>
        </w:rPr>
        <w:t xml:space="preserve"> </w:t>
      </w:r>
      <w:r w:rsidRPr="00EC2601">
        <w:rPr>
          <w:b/>
          <w:bCs/>
        </w:rPr>
        <w:t>a</w:t>
      </w:r>
      <w:r w:rsidR="00EE2F35">
        <w:rPr>
          <w:b/>
          <w:bCs/>
        </w:rPr>
        <w:t xml:space="preserve"> </w:t>
      </w:r>
      <w:r w:rsidRPr="00EC2601">
        <w:rPr>
          <w:b/>
          <w:bCs/>
        </w:rPr>
        <w:t>disability?</w:t>
      </w:r>
    </w:p>
    <w:p w14:paraId="30A836F3" w14:textId="77777777" w:rsidR="00EC2601" w:rsidRPr="00EC2601" w:rsidRDefault="002902A6" w:rsidP="00EC2601">
      <w:pPr>
        <w:pStyle w:val="BodyText"/>
      </w:pPr>
      <w:r w:rsidRPr="00EC2601">
        <w:t>Yes,</w:t>
      </w:r>
      <w:r w:rsidR="00EE2F35">
        <w:t xml:space="preserve"> </w:t>
      </w:r>
      <w:r w:rsidRPr="00EC2601">
        <w:t>if</w:t>
      </w:r>
      <w:r w:rsidR="00EE2F35">
        <w:t xml:space="preserve"> </w:t>
      </w:r>
      <w:r w:rsidRPr="00EC2601">
        <w:t>it</w:t>
      </w:r>
      <w:r w:rsidR="00EE2F35">
        <w:t xml:space="preserve"> </w:t>
      </w:r>
      <w:r w:rsidRPr="00EC2601">
        <w:t>is</w:t>
      </w:r>
      <w:r w:rsidR="00EE2F35">
        <w:t xml:space="preserve"> </w:t>
      </w:r>
      <w:r w:rsidRPr="00EC2601">
        <w:t>not</w:t>
      </w:r>
      <w:r w:rsidR="00EE2F35">
        <w:t xml:space="preserve"> </w:t>
      </w:r>
      <w:r w:rsidRPr="00EC2601">
        <w:t>obvious</w:t>
      </w:r>
      <w:r w:rsidR="00EE2F35">
        <w:t xml:space="preserve"> </w:t>
      </w:r>
      <w:r w:rsidRPr="00EC2601">
        <w:t>or</w:t>
      </w:r>
      <w:r w:rsidR="00EE2F35">
        <w:t xml:space="preserve"> </w:t>
      </w:r>
      <w:r w:rsidRPr="00EC2601">
        <w:t>already</w:t>
      </w:r>
      <w:r w:rsidR="00EE2F35">
        <w:t xml:space="preserve"> </w:t>
      </w:r>
      <w:r w:rsidRPr="00EC2601">
        <w:t>known,</w:t>
      </w:r>
      <w:r w:rsidR="00EE2F35">
        <w:t xml:space="preserve"> </w:t>
      </w:r>
      <w:r w:rsidRPr="00EC2601">
        <w:t>an</w:t>
      </w:r>
      <w:r w:rsidR="00EE2F35">
        <w:t xml:space="preserve"> </w:t>
      </w:r>
      <w:r w:rsidRPr="00EC2601">
        <w:t>employer</w:t>
      </w:r>
      <w:r w:rsidR="00EE2F35">
        <w:t xml:space="preserve"> </w:t>
      </w:r>
      <w:r w:rsidRPr="00EC2601">
        <w:t>may</w:t>
      </w:r>
      <w:r w:rsidR="00EE2F35">
        <w:t xml:space="preserve"> </w:t>
      </w:r>
      <w:r w:rsidRPr="00EC2601">
        <w:t>ask</w:t>
      </w:r>
      <w:r w:rsidR="00EE2F35">
        <w:t xml:space="preserve"> </w:t>
      </w:r>
      <w:r w:rsidRPr="00EC2601">
        <w:t>questions</w:t>
      </w:r>
      <w:r w:rsidR="00EE2F35">
        <w:t xml:space="preserve"> </w:t>
      </w:r>
      <w:r w:rsidRPr="00EC2601">
        <w:t>or</w:t>
      </w:r>
      <w:r w:rsidR="00EE2F35">
        <w:t xml:space="preserve"> </w:t>
      </w:r>
      <w:r w:rsidRPr="00EC2601">
        <w:t>request</w:t>
      </w:r>
      <w:r w:rsidR="00EE2F35">
        <w:t xml:space="preserve"> </w:t>
      </w:r>
      <w:r w:rsidRPr="00EC2601">
        <w:t>medical</w:t>
      </w:r>
      <w:r w:rsidR="00EE2F35">
        <w:t xml:space="preserve"> </w:t>
      </w:r>
      <w:r w:rsidRPr="00EC2601">
        <w:t>documentation</w:t>
      </w:r>
      <w:r w:rsidR="00EE2F35">
        <w:t xml:space="preserve"> </w:t>
      </w:r>
      <w:r w:rsidRPr="00EC2601">
        <w:t>to</w:t>
      </w:r>
      <w:r w:rsidR="00EE2F35">
        <w:t xml:space="preserve"> </w:t>
      </w:r>
      <w:r w:rsidRPr="00EC2601">
        <w:t>determine</w:t>
      </w:r>
      <w:r w:rsidR="00EE2F35">
        <w:t xml:space="preserve"> </w:t>
      </w:r>
      <w:r w:rsidRPr="00EC2601">
        <w:t>whether</w:t>
      </w:r>
      <w:r w:rsidR="00EE2F35">
        <w:t xml:space="preserve"> </w:t>
      </w:r>
      <w:r w:rsidRPr="00EC2601">
        <w:t>the</w:t>
      </w:r>
      <w:r w:rsidR="00EE2F35">
        <w:t xml:space="preserve"> </w:t>
      </w:r>
      <w:r w:rsidRPr="00EC2601">
        <w:t>employee</w:t>
      </w:r>
      <w:r w:rsidR="00EE2F35">
        <w:t xml:space="preserve"> </w:t>
      </w:r>
      <w:r w:rsidRPr="00EC2601">
        <w:t>has</w:t>
      </w:r>
      <w:r w:rsidR="00EE2F35">
        <w:t xml:space="preserve"> </w:t>
      </w:r>
      <w:r w:rsidRPr="00EC2601">
        <w:t>a</w:t>
      </w:r>
      <w:r w:rsidR="00EE2F35">
        <w:t xml:space="preserve"> </w:t>
      </w:r>
      <w:r w:rsidR="00F609F5">
        <w:t>“</w:t>
      </w:r>
      <w:r w:rsidRPr="00EC2601">
        <w:t>disability</w:t>
      </w:r>
      <w:r w:rsidR="00F609F5">
        <w:t>”</w:t>
      </w:r>
      <w:r w:rsidR="00EE2F35">
        <w:t xml:space="preserve"> </w:t>
      </w:r>
      <w:r w:rsidRPr="00EC2601">
        <w:t>as</w:t>
      </w:r>
      <w:r w:rsidR="00EE2F35">
        <w:t xml:space="preserve"> </w:t>
      </w:r>
      <w:r w:rsidRPr="00EC2601">
        <w:t>defined</w:t>
      </w:r>
      <w:r w:rsidR="00EE2F35">
        <w:t xml:space="preserve"> </w:t>
      </w:r>
      <w:r w:rsidRPr="00EC2601">
        <w:t>by</w:t>
      </w:r>
      <w:r w:rsidR="00EE2F35">
        <w:t xml:space="preserve"> </w:t>
      </w:r>
      <w:r w:rsidRPr="00EC2601">
        <w:t>the</w:t>
      </w:r>
      <w:r w:rsidR="00EE2F35">
        <w:t xml:space="preserve"> </w:t>
      </w:r>
      <w:r w:rsidRPr="00EC2601">
        <w:t>ADA</w:t>
      </w:r>
      <w:r w:rsidR="00EE2F35">
        <w:t xml:space="preserve"> </w:t>
      </w:r>
      <w:r w:rsidRPr="00EC2601">
        <w:t>(a</w:t>
      </w:r>
      <w:r w:rsidR="00EE2F35">
        <w:t xml:space="preserve"> </w:t>
      </w:r>
      <w:r w:rsidRPr="00EC2601">
        <w:t>physical</w:t>
      </w:r>
      <w:r w:rsidR="00EE2F35">
        <w:t xml:space="preserve"> </w:t>
      </w:r>
      <w:r w:rsidRPr="00EC2601">
        <w:t>or</w:t>
      </w:r>
      <w:r w:rsidR="00EE2F35">
        <w:t xml:space="preserve"> </w:t>
      </w:r>
      <w:r w:rsidRPr="00EC2601">
        <w:t>mental</w:t>
      </w:r>
      <w:r w:rsidR="00EE2F35">
        <w:t xml:space="preserve"> </w:t>
      </w:r>
      <w:r w:rsidRPr="00EC2601">
        <w:t>impairment</w:t>
      </w:r>
      <w:r w:rsidR="00EE2F35">
        <w:t xml:space="preserve"> </w:t>
      </w:r>
      <w:r w:rsidRPr="00EC2601">
        <w:t>that</w:t>
      </w:r>
      <w:r w:rsidR="00EE2F35">
        <w:t xml:space="preserve"> </w:t>
      </w:r>
      <w:r w:rsidRPr="00EC2601">
        <w:t>substantially</w:t>
      </w:r>
      <w:r w:rsidR="00EE2F35">
        <w:t xml:space="preserve"> </w:t>
      </w:r>
      <w:r w:rsidRPr="00EC2601">
        <w:t>limits</w:t>
      </w:r>
      <w:r w:rsidR="00EE2F35">
        <w:t xml:space="preserve"> </w:t>
      </w:r>
      <w:r w:rsidRPr="00EC2601">
        <w:t>a</w:t>
      </w:r>
      <w:r w:rsidR="00EE2F35">
        <w:t xml:space="preserve"> </w:t>
      </w:r>
      <w:r w:rsidRPr="00EC2601">
        <w:t>major</w:t>
      </w:r>
      <w:r w:rsidR="00EE2F35">
        <w:t xml:space="preserve"> </w:t>
      </w:r>
      <w:r w:rsidRPr="00EC2601">
        <w:t>life</w:t>
      </w:r>
      <w:r w:rsidR="00EE2F35">
        <w:t xml:space="preserve"> </w:t>
      </w:r>
      <w:r w:rsidRPr="00EC2601">
        <w:t>activity,</w:t>
      </w:r>
      <w:r w:rsidR="00EE2F35">
        <w:t xml:space="preserve"> </w:t>
      </w:r>
      <w:r w:rsidRPr="00EC2601">
        <w:t>or</w:t>
      </w:r>
      <w:r w:rsidR="00EE2F35">
        <w:t xml:space="preserve"> </w:t>
      </w:r>
      <w:r w:rsidRPr="00EC2601">
        <w:t>a</w:t>
      </w:r>
      <w:r w:rsidR="00EE2F35">
        <w:t xml:space="preserve"> </w:t>
      </w:r>
      <w:r w:rsidRPr="00EC2601">
        <w:t>history</w:t>
      </w:r>
      <w:r w:rsidR="00EE2F35">
        <w:t xml:space="preserve"> </w:t>
      </w:r>
      <w:r w:rsidRPr="00EC2601">
        <w:t>of</w:t>
      </w:r>
      <w:r w:rsidR="00EE2F35">
        <w:t xml:space="preserve"> </w:t>
      </w:r>
      <w:r w:rsidRPr="00EC2601">
        <w:t>a</w:t>
      </w:r>
      <w:r w:rsidR="00EE2F35">
        <w:t xml:space="preserve"> </w:t>
      </w:r>
      <w:r w:rsidRPr="00EC2601">
        <w:t>substantially</w:t>
      </w:r>
      <w:r w:rsidR="00EE2F35">
        <w:t xml:space="preserve"> </w:t>
      </w:r>
      <w:r w:rsidRPr="00EC2601">
        <w:t>limitin</w:t>
      </w:r>
      <w:r w:rsidRPr="00EC2601">
        <w:t>g</w:t>
      </w:r>
      <w:r w:rsidR="00EE2F35">
        <w:t xml:space="preserve"> </w:t>
      </w:r>
      <w:r w:rsidRPr="00EC2601">
        <w:t>impairment).</w:t>
      </w:r>
    </w:p>
    <w:p w14:paraId="4050E7D0" w14:textId="77777777" w:rsidR="00EC2601" w:rsidRPr="00EC2601" w:rsidRDefault="002902A6" w:rsidP="00EC2601">
      <w:pPr>
        <w:pStyle w:val="BodyText"/>
      </w:pPr>
      <w:r>
        <w:rPr>
          <w:b/>
        </w:rPr>
        <w:t>D.6.</w:t>
      </w:r>
      <w:r w:rsidR="00730A9C">
        <w:rPr>
          <w:b/>
        </w:rPr>
        <w:t xml:space="preserve"> </w:t>
      </w:r>
      <w:r w:rsidR="00730A9C" w:rsidRPr="00730A9C">
        <w:rPr>
          <w:b/>
          <w:bCs/>
          <w:i/>
        </w:rPr>
        <w:t xml:space="preserve">(Added April </w:t>
      </w:r>
      <w:r w:rsidR="00730A9C">
        <w:rPr>
          <w:b/>
          <w:bCs/>
          <w:i/>
        </w:rPr>
        <w:t>17</w:t>
      </w:r>
      <w:r w:rsidR="00730A9C" w:rsidRPr="00730A9C">
        <w:rPr>
          <w:b/>
          <w:bCs/>
          <w:i/>
        </w:rPr>
        <w:t>, 2020)</w:t>
      </w:r>
      <w:r w:rsidR="00730A9C" w:rsidRPr="00730A9C">
        <w:rPr>
          <w:b/>
          <w:bCs/>
        </w:rPr>
        <w:t xml:space="preserve">: </w:t>
      </w:r>
      <w:r w:rsidRPr="00EC2601">
        <w:rPr>
          <w:b/>
          <w:bCs/>
        </w:rPr>
        <w:t>During</w:t>
      </w:r>
      <w:r w:rsidR="00EE2F35">
        <w:rPr>
          <w:b/>
          <w:bCs/>
        </w:rPr>
        <w:t xml:space="preserve"> </w:t>
      </w:r>
      <w:r w:rsidRPr="00EC2601">
        <w:rPr>
          <w:b/>
          <w:bCs/>
        </w:rPr>
        <w:t>the</w:t>
      </w:r>
      <w:r w:rsidR="00EE2F35">
        <w:rPr>
          <w:b/>
          <w:bCs/>
        </w:rPr>
        <w:t xml:space="preserve"> </w:t>
      </w:r>
      <w:r w:rsidRPr="00EC2601">
        <w:rPr>
          <w:b/>
          <w:bCs/>
        </w:rPr>
        <w:t>pandemic,</w:t>
      </w:r>
      <w:r w:rsidR="00EE2F35">
        <w:rPr>
          <w:b/>
          <w:bCs/>
        </w:rPr>
        <w:t xml:space="preserve"> </w:t>
      </w:r>
      <w:r w:rsidRPr="00EC2601">
        <w:rPr>
          <w:b/>
          <w:bCs/>
        </w:rPr>
        <w:t>may</w:t>
      </w:r>
      <w:r w:rsidR="00EE2F35">
        <w:rPr>
          <w:b/>
          <w:bCs/>
        </w:rPr>
        <w:t xml:space="preserve"> </w:t>
      </w:r>
      <w:r w:rsidRPr="00EC2601">
        <w:rPr>
          <w:b/>
          <w:bCs/>
        </w:rPr>
        <w:t>an</w:t>
      </w:r>
      <w:r w:rsidR="00EE2F35">
        <w:rPr>
          <w:b/>
          <w:bCs/>
        </w:rPr>
        <w:t xml:space="preserve"> </w:t>
      </w:r>
      <w:r w:rsidRPr="00EC2601">
        <w:rPr>
          <w:b/>
          <w:bCs/>
        </w:rPr>
        <w:t>employer</w:t>
      </w:r>
      <w:r w:rsidR="00EE2F35">
        <w:rPr>
          <w:b/>
          <w:bCs/>
        </w:rPr>
        <w:t xml:space="preserve"> </w:t>
      </w:r>
      <w:r w:rsidRPr="00EC2601">
        <w:rPr>
          <w:b/>
          <w:bCs/>
        </w:rPr>
        <w:t>still</w:t>
      </w:r>
      <w:r w:rsidR="00EE2F35">
        <w:rPr>
          <w:b/>
          <w:bCs/>
        </w:rPr>
        <w:t xml:space="preserve"> </w:t>
      </w:r>
      <w:r w:rsidRPr="00EC2601">
        <w:rPr>
          <w:b/>
          <w:bCs/>
        </w:rPr>
        <w:t>engage</w:t>
      </w:r>
      <w:r w:rsidR="00EE2F35">
        <w:rPr>
          <w:b/>
          <w:bCs/>
        </w:rPr>
        <w:t xml:space="preserve"> </w:t>
      </w:r>
      <w:r w:rsidRPr="00EC2601">
        <w:rPr>
          <w:b/>
          <w:bCs/>
        </w:rPr>
        <w:t>in</w:t>
      </w:r>
      <w:r w:rsidR="00EE2F35">
        <w:rPr>
          <w:b/>
          <w:bCs/>
        </w:rPr>
        <w:t xml:space="preserve"> </w:t>
      </w:r>
      <w:r w:rsidRPr="00EC2601">
        <w:rPr>
          <w:b/>
          <w:bCs/>
        </w:rPr>
        <w:t>the</w:t>
      </w:r>
      <w:r w:rsidR="00EE2F35">
        <w:rPr>
          <w:b/>
          <w:bCs/>
        </w:rPr>
        <w:t xml:space="preserve"> </w:t>
      </w:r>
      <w:r w:rsidRPr="00EC2601">
        <w:rPr>
          <w:b/>
          <w:bCs/>
        </w:rPr>
        <w:t>interactive</w:t>
      </w:r>
      <w:r w:rsidR="00EE2F35">
        <w:rPr>
          <w:b/>
          <w:bCs/>
        </w:rPr>
        <w:t xml:space="preserve"> </w:t>
      </w:r>
      <w:r w:rsidRPr="00EC2601">
        <w:rPr>
          <w:b/>
          <w:bCs/>
        </w:rPr>
        <w:t>process</w:t>
      </w:r>
      <w:r w:rsidR="00EE2F35">
        <w:rPr>
          <w:b/>
          <w:bCs/>
        </w:rPr>
        <w:t xml:space="preserve"> </w:t>
      </w:r>
      <w:r w:rsidRPr="00EC2601">
        <w:rPr>
          <w:b/>
          <w:bCs/>
        </w:rPr>
        <w:t>and</w:t>
      </w:r>
      <w:r w:rsidR="00EE2F35">
        <w:rPr>
          <w:b/>
          <w:bCs/>
        </w:rPr>
        <w:t xml:space="preserve"> </w:t>
      </w:r>
      <w:r w:rsidRPr="00EC2601">
        <w:rPr>
          <w:b/>
          <w:bCs/>
        </w:rPr>
        <w:t>request</w:t>
      </w:r>
      <w:r w:rsidR="00EE2F35">
        <w:rPr>
          <w:b/>
          <w:bCs/>
        </w:rPr>
        <w:t xml:space="preserve"> </w:t>
      </w:r>
      <w:r w:rsidRPr="00EC2601">
        <w:rPr>
          <w:b/>
          <w:bCs/>
        </w:rPr>
        <w:t>information</w:t>
      </w:r>
      <w:r w:rsidR="00EE2F35">
        <w:rPr>
          <w:b/>
          <w:bCs/>
        </w:rPr>
        <w:t xml:space="preserve"> </w:t>
      </w:r>
      <w:r w:rsidRPr="00EC2601">
        <w:rPr>
          <w:b/>
          <w:bCs/>
        </w:rPr>
        <w:t>from</w:t>
      </w:r>
      <w:r w:rsidR="00EE2F35">
        <w:rPr>
          <w:b/>
          <w:bCs/>
        </w:rPr>
        <w:t xml:space="preserve"> </w:t>
      </w:r>
      <w:r w:rsidRPr="00EC2601">
        <w:rPr>
          <w:b/>
          <w:bCs/>
        </w:rPr>
        <w:t>an</w:t>
      </w:r>
      <w:r w:rsidR="00EE2F35">
        <w:rPr>
          <w:b/>
          <w:bCs/>
        </w:rPr>
        <w:t xml:space="preserve"> </w:t>
      </w:r>
      <w:r w:rsidRPr="00EC2601">
        <w:rPr>
          <w:b/>
          <w:bCs/>
        </w:rPr>
        <w:t>employee</w:t>
      </w:r>
      <w:r w:rsidR="00EE2F35">
        <w:rPr>
          <w:b/>
          <w:bCs/>
        </w:rPr>
        <w:t xml:space="preserve"> </w:t>
      </w:r>
      <w:r w:rsidRPr="00EC2601">
        <w:rPr>
          <w:b/>
          <w:bCs/>
        </w:rPr>
        <w:t>about</w:t>
      </w:r>
      <w:r w:rsidR="00EE2F35">
        <w:rPr>
          <w:b/>
          <w:bCs/>
        </w:rPr>
        <w:t xml:space="preserve"> </w:t>
      </w:r>
      <w:r w:rsidRPr="00EC2601">
        <w:rPr>
          <w:b/>
          <w:bCs/>
        </w:rPr>
        <w:t>why</w:t>
      </w:r>
      <w:r w:rsidR="00EE2F35">
        <w:rPr>
          <w:b/>
          <w:bCs/>
        </w:rPr>
        <w:t xml:space="preserve"> </w:t>
      </w:r>
      <w:r w:rsidRPr="00EC2601">
        <w:rPr>
          <w:b/>
          <w:bCs/>
        </w:rPr>
        <w:t>an</w:t>
      </w:r>
      <w:r w:rsidR="00EE2F35">
        <w:rPr>
          <w:b/>
          <w:bCs/>
        </w:rPr>
        <w:t xml:space="preserve"> </w:t>
      </w:r>
      <w:r w:rsidRPr="00EC2601">
        <w:rPr>
          <w:b/>
          <w:bCs/>
        </w:rPr>
        <w:t>accommodation</w:t>
      </w:r>
      <w:r w:rsidR="00EE2F35">
        <w:rPr>
          <w:b/>
          <w:bCs/>
        </w:rPr>
        <w:t xml:space="preserve"> </w:t>
      </w:r>
      <w:r w:rsidRPr="00EC2601">
        <w:rPr>
          <w:b/>
          <w:bCs/>
        </w:rPr>
        <w:t>is</w:t>
      </w:r>
      <w:r w:rsidR="00EE2F35">
        <w:rPr>
          <w:b/>
          <w:bCs/>
        </w:rPr>
        <w:t xml:space="preserve"> </w:t>
      </w:r>
      <w:r w:rsidRPr="00EC2601">
        <w:rPr>
          <w:b/>
          <w:bCs/>
        </w:rPr>
        <w:t>needed?</w:t>
      </w:r>
    </w:p>
    <w:p w14:paraId="7AD9E0BD" w14:textId="77777777" w:rsidR="00F609F5" w:rsidRDefault="002902A6" w:rsidP="00EC2601">
      <w:pPr>
        <w:pStyle w:val="BodyText"/>
      </w:pPr>
      <w:r w:rsidRPr="00EC2601">
        <w:t>Yes,</w:t>
      </w:r>
      <w:r w:rsidR="00EE2F35">
        <w:t xml:space="preserve"> </w:t>
      </w:r>
      <w:r w:rsidRPr="00EC2601">
        <w:t>if</w:t>
      </w:r>
      <w:r w:rsidR="00EE2F35">
        <w:t xml:space="preserve"> </w:t>
      </w:r>
      <w:r w:rsidRPr="00EC2601">
        <w:t>it</w:t>
      </w:r>
      <w:r w:rsidR="00EE2F35">
        <w:t xml:space="preserve"> </w:t>
      </w:r>
      <w:r w:rsidRPr="00EC2601">
        <w:t>is</w:t>
      </w:r>
      <w:r w:rsidR="00EE2F35">
        <w:t xml:space="preserve"> </w:t>
      </w:r>
      <w:r w:rsidRPr="00EC2601">
        <w:t>not</w:t>
      </w:r>
      <w:r w:rsidR="00EE2F35">
        <w:t xml:space="preserve"> </w:t>
      </w:r>
      <w:r w:rsidRPr="00EC2601">
        <w:t>obvious</w:t>
      </w:r>
      <w:r w:rsidR="00EE2F35">
        <w:t xml:space="preserve"> </w:t>
      </w:r>
      <w:r w:rsidRPr="00EC2601">
        <w:t>or</w:t>
      </w:r>
      <w:r w:rsidR="00EE2F35">
        <w:t xml:space="preserve"> </w:t>
      </w:r>
      <w:r w:rsidRPr="00EC2601">
        <w:t>already</w:t>
      </w:r>
      <w:r w:rsidR="00EE2F35">
        <w:t xml:space="preserve"> </w:t>
      </w:r>
      <w:r w:rsidRPr="00EC2601">
        <w:t>known,</w:t>
      </w:r>
      <w:r w:rsidR="00EE2F35">
        <w:t xml:space="preserve"> </w:t>
      </w:r>
      <w:r w:rsidRPr="00EC2601">
        <w:t>an</w:t>
      </w:r>
      <w:r w:rsidR="00EE2F35">
        <w:t xml:space="preserve"> </w:t>
      </w:r>
      <w:r w:rsidRPr="00EC2601">
        <w:t>employer</w:t>
      </w:r>
      <w:r w:rsidR="00EE2F35">
        <w:t xml:space="preserve"> </w:t>
      </w:r>
      <w:r w:rsidRPr="00EC2601">
        <w:t>may</w:t>
      </w:r>
      <w:r w:rsidR="00EE2F35">
        <w:t xml:space="preserve"> </w:t>
      </w:r>
      <w:r w:rsidRPr="00EC2601">
        <w:t>ask</w:t>
      </w:r>
      <w:r w:rsidR="00EE2F35">
        <w:t xml:space="preserve"> </w:t>
      </w:r>
      <w:r w:rsidRPr="00EC2601">
        <w:t>questions</w:t>
      </w:r>
      <w:r w:rsidR="00EE2F35">
        <w:t xml:space="preserve"> </w:t>
      </w:r>
      <w:r w:rsidRPr="00EC2601">
        <w:t>or</w:t>
      </w:r>
      <w:r w:rsidR="00EE2F35">
        <w:t xml:space="preserve"> </w:t>
      </w:r>
      <w:r w:rsidRPr="00EC2601">
        <w:t>request</w:t>
      </w:r>
      <w:r w:rsidR="00EE2F35">
        <w:t xml:space="preserve"> </w:t>
      </w:r>
      <w:hyperlink r:id="rId30" w:anchor="q17" w:history="1">
        <w:r w:rsidRPr="00EC2601">
          <w:rPr>
            <w:rStyle w:val="Hyperlink"/>
          </w:rPr>
          <w:t>medical</w:t>
        </w:r>
        <w:r w:rsidR="00EE2F35">
          <w:rPr>
            <w:rStyle w:val="Hyperlink"/>
          </w:rPr>
          <w:t xml:space="preserve"> </w:t>
        </w:r>
        <w:r w:rsidRPr="00EC2601">
          <w:rPr>
            <w:rStyle w:val="Hyperlink"/>
          </w:rPr>
          <w:t>documentation</w:t>
        </w:r>
      </w:hyperlink>
      <w:r w:rsidR="00EE2F35">
        <w:t xml:space="preserve"> </w:t>
      </w:r>
      <w:r w:rsidRPr="00EC2601">
        <w:t>to</w:t>
      </w:r>
      <w:r w:rsidR="00EE2F35">
        <w:t xml:space="preserve"> </w:t>
      </w:r>
      <w:r w:rsidRPr="00EC2601">
        <w:t>determine</w:t>
      </w:r>
      <w:r w:rsidR="00EE2F35">
        <w:t xml:space="preserve"> </w:t>
      </w:r>
      <w:r w:rsidRPr="00EC2601">
        <w:t>whether</w:t>
      </w:r>
      <w:r w:rsidR="00EE2F35">
        <w:t xml:space="preserve"> </w:t>
      </w:r>
      <w:r w:rsidRPr="00EC2601">
        <w:t>the</w:t>
      </w:r>
      <w:r w:rsidR="00EE2F35">
        <w:t xml:space="preserve"> </w:t>
      </w:r>
      <w:r w:rsidRPr="00EC2601">
        <w:t>employee</w:t>
      </w:r>
      <w:r>
        <w:t>’</w:t>
      </w:r>
      <w:r w:rsidRPr="00EC2601">
        <w:t>s</w:t>
      </w:r>
      <w:r w:rsidR="00EE2F35">
        <w:t xml:space="preserve"> </w:t>
      </w:r>
      <w:r w:rsidRPr="00EC2601">
        <w:t>disability</w:t>
      </w:r>
      <w:r w:rsidR="00EE2F35">
        <w:t xml:space="preserve"> </w:t>
      </w:r>
      <w:r w:rsidRPr="00EC2601">
        <w:t>necessitates</w:t>
      </w:r>
      <w:r w:rsidR="00EE2F35">
        <w:t xml:space="preserve"> </w:t>
      </w:r>
      <w:r w:rsidRPr="00EC2601">
        <w:t>an</w:t>
      </w:r>
      <w:r w:rsidR="00EE2F35">
        <w:t xml:space="preserve"> </w:t>
      </w:r>
      <w:r w:rsidRPr="00EC2601">
        <w:t>accommodation,</w:t>
      </w:r>
      <w:r w:rsidR="00EE2F35">
        <w:t xml:space="preserve"> </w:t>
      </w:r>
      <w:r w:rsidRPr="00EC2601">
        <w:t>either</w:t>
      </w:r>
      <w:r w:rsidR="00EE2F35">
        <w:t xml:space="preserve"> </w:t>
      </w:r>
      <w:r w:rsidRPr="00EC2601">
        <w:t>the</w:t>
      </w:r>
      <w:r w:rsidR="00EE2F35">
        <w:t xml:space="preserve"> </w:t>
      </w:r>
      <w:r w:rsidRPr="00EC2601">
        <w:t>one</w:t>
      </w:r>
      <w:r w:rsidR="00EE2F35">
        <w:t xml:space="preserve"> </w:t>
      </w:r>
      <w:r w:rsidRPr="00EC2601">
        <w:t>he</w:t>
      </w:r>
      <w:r w:rsidR="00EE2F35">
        <w:t xml:space="preserve"> </w:t>
      </w:r>
      <w:r>
        <w:t>or</w:t>
      </w:r>
      <w:r w:rsidR="00EE2F35">
        <w:t xml:space="preserve"> </w:t>
      </w:r>
      <w:r>
        <w:t>she</w:t>
      </w:r>
      <w:r w:rsidR="00EE2F35">
        <w:t xml:space="preserve"> </w:t>
      </w:r>
      <w:r w:rsidRPr="00EC2601">
        <w:t>requested</w:t>
      </w:r>
      <w:r w:rsidR="00EE2F35">
        <w:t xml:space="preserve"> </w:t>
      </w:r>
      <w:r w:rsidRPr="00EC2601">
        <w:t>or</w:t>
      </w:r>
      <w:r w:rsidR="00EE2F35">
        <w:t xml:space="preserve"> </w:t>
      </w:r>
      <w:r w:rsidRPr="00EC2601">
        <w:t>any</w:t>
      </w:r>
      <w:r w:rsidR="00EE2F35">
        <w:t xml:space="preserve"> </w:t>
      </w:r>
      <w:r w:rsidRPr="00EC2601">
        <w:t>other.</w:t>
      </w:r>
      <w:r w:rsidR="00EE2F35">
        <w:t xml:space="preserve"> </w:t>
      </w:r>
      <w:hyperlink r:id="rId31" w:anchor="requesting" w:history="1">
        <w:r w:rsidRPr="00EC2601">
          <w:rPr>
            <w:rStyle w:val="Hyperlink"/>
          </w:rPr>
          <w:t>Possible</w:t>
        </w:r>
        <w:r w:rsidR="00EE2F35">
          <w:rPr>
            <w:rStyle w:val="Hyperlink"/>
          </w:rPr>
          <w:t xml:space="preserve"> </w:t>
        </w:r>
        <w:r w:rsidRPr="00EC2601">
          <w:rPr>
            <w:rStyle w:val="Hyperlink"/>
          </w:rPr>
          <w:t>questions</w:t>
        </w:r>
      </w:hyperlink>
      <w:r w:rsidR="00EE2F35">
        <w:t xml:space="preserve"> </w:t>
      </w:r>
      <w:r w:rsidRPr="00EC2601">
        <w:t>for</w:t>
      </w:r>
      <w:r w:rsidR="00EE2F35">
        <w:t xml:space="preserve"> </w:t>
      </w:r>
      <w:r w:rsidRPr="00EC2601">
        <w:t>the</w:t>
      </w:r>
      <w:r w:rsidR="00EE2F35">
        <w:t xml:space="preserve"> </w:t>
      </w:r>
      <w:r w:rsidRPr="00EC2601">
        <w:t>employee</w:t>
      </w:r>
      <w:r w:rsidR="00EE2F35">
        <w:t xml:space="preserve"> </w:t>
      </w:r>
      <w:r w:rsidRPr="00EC2601">
        <w:t>may</w:t>
      </w:r>
      <w:r w:rsidR="00EE2F35">
        <w:t xml:space="preserve"> </w:t>
      </w:r>
      <w:r w:rsidRPr="00EC2601">
        <w:t>include:</w:t>
      </w:r>
    </w:p>
    <w:p w14:paraId="138FAC1F" w14:textId="77777777" w:rsidR="00F609F5" w:rsidRDefault="002902A6" w:rsidP="00F609F5">
      <w:pPr>
        <w:pStyle w:val="BulletListText"/>
      </w:pPr>
      <w:r>
        <w:t>H</w:t>
      </w:r>
      <w:r w:rsidR="00EC2601" w:rsidRPr="00EC2601">
        <w:t>ow</w:t>
      </w:r>
      <w:r w:rsidR="00EE2F35">
        <w:t xml:space="preserve"> </w:t>
      </w:r>
      <w:r w:rsidR="00EC2601" w:rsidRPr="00EC2601">
        <w:t>the</w:t>
      </w:r>
      <w:r w:rsidR="00EE2F35">
        <w:t xml:space="preserve"> </w:t>
      </w:r>
      <w:r w:rsidR="00EC2601" w:rsidRPr="00EC2601">
        <w:t>disability</w:t>
      </w:r>
      <w:r w:rsidR="00EE2F35">
        <w:t xml:space="preserve"> </w:t>
      </w:r>
      <w:r w:rsidR="00EC2601" w:rsidRPr="00EC2601">
        <w:t>creates</w:t>
      </w:r>
      <w:r w:rsidR="00EE2F35">
        <w:t xml:space="preserve"> </w:t>
      </w:r>
      <w:r w:rsidR="00EC2601" w:rsidRPr="00EC2601">
        <w:t>a</w:t>
      </w:r>
      <w:r w:rsidR="00EE2F35">
        <w:t xml:space="preserve"> </w:t>
      </w:r>
      <w:proofErr w:type="gramStart"/>
      <w:r w:rsidR="00EC2601" w:rsidRPr="00EC2601">
        <w:t>limitation</w:t>
      </w:r>
      <w:r>
        <w:t>;</w:t>
      </w:r>
      <w:proofErr w:type="gramEnd"/>
      <w:r w:rsidR="00EE2F35">
        <w:t xml:space="preserve"> </w:t>
      </w:r>
    </w:p>
    <w:p w14:paraId="09CAE5AD" w14:textId="77777777" w:rsidR="00F609F5" w:rsidRDefault="002902A6" w:rsidP="00F609F5">
      <w:pPr>
        <w:pStyle w:val="BulletListText"/>
      </w:pPr>
      <w:r>
        <w:t>H</w:t>
      </w:r>
      <w:r w:rsidR="00EC2601" w:rsidRPr="00EC2601">
        <w:t>ow</w:t>
      </w:r>
      <w:r w:rsidR="00EE2F35">
        <w:t xml:space="preserve"> </w:t>
      </w:r>
      <w:r w:rsidR="00EC2601" w:rsidRPr="00EC2601">
        <w:t>the</w:t>
      </w:r>
      <w:r w:rsidR="00EE2F35">
        <w:t xml:space="preserve"> </w:t>
      </w:r>
      <w:r w:rsidR="00EC2601" w:rsidRPr="00EC2601">
        <w:t>requested</w:t>
      </w:r>
      <w:r w:rsidR="00EE2F35">
        <w:t xml:space="preserve"> </w:t>
      </w:r>
      <w:r w:rsidR="00EC2601" w:rsidRPr="00EC2601">
        <w:t>accommodation</w:t>
      </w:r>
      <w:r w:rsidR="00EE2F35">
        <w:t xml:space="preserve"> </w:t>
      </w:r>
      <w:r w:rsidR="00EC2601" w:rsidRPr="00EC2601">
        <w:t>will</w:t>
      </w:r>
      <w:r w:rsidR="00EE2F35">
        <w:t xml:space="preserve"> </w:t>
      </w:r>
      <w:r w:rsidR="00EC2601" w:rsidRPr="00EC2601">
        <w:t>effectively</w:t>
      </w:r>
      <w:r w:rsidR="00EE2F35">
        <w:t xml:space="preserve"> </w:t>
      </w:r>
      <w:r w:rsidR="00EC2601" w:rsidRPr="00EC2601">
        <w:t>address</w:t>
      </w:r>
      <w:r w:rsidR="00EE2F35">
        <w:t xml:space="preserve"> </w:t>
      </w:r>
      <w:r w:rsidR="00EC2601" w:rsidRPr="00EC2601">
        <w:t>the</w:t>
      </w:r>
      <w:r w:rsidR="00EE2F35">
        <w:t xml:space="preserve"> </w:t>
      </w:r>
      <w:proofErr w:type="gramStart"/>
      <w:r w:rsidR="00EC2601" w:rsidRPr="00EC2601">
        <w:t>limitation</w:t>
      </w:r>
      <w:r>
        <w:t>;</w:t>
      </w:r>
      <w:proofErr w:type="gramEnd"/>
    </w:p>
    <w:p w14:paraId="47D9CB1B" w14:textId="77777777" w:rsidR="00F609F5" w:rsidRDefault="002902A6" w:rsidP="00F609F5">
      <w:pPr>
        <w:pStyle w:val="BulletListText"/>
      </w:pPr>
      <w:r>
        <w:t>W</w:t>
      </w:r>
      <w:r w:rsidR="00EC2601" w:rsidRPr="00EC2601">
        <w:t>hether</w:t>
      </w:r>
      <w:r w:rsidR="00EE2F35">
        <w:t xml:space="preserve"> </w:t>
      </w:r>
      <w:r w:rsidR="00EC2601" w:rsidRPr="00EC2601">
        <w:t>another</w:t>
      </w:r>
      <w:r w:rsidR="00EE2F35">
        <w:t xml:space="preserve"> </w:t>
      </w:r>
      <w:r w:rsidR="00EC2601" w:rsidRPr="00EC2601">
        <w:t>form</w:t>
      </w:r>
      <w:r w:rsidR="00EE2F35">
        <w:t xml:space="preserve"> </w:t>
      </w:r>
      <w:r w:rsidR="00EC2601" w:rsidRPr="00EC2601">
        <w:t>of</w:t>
      </w:r>
      <w:r w:rsidR="00EE2F35">
        <w:t xml:space="preserve"> </w:t>
      </w:r>
      <w:r w:rsidR="00EC2601" w:rsidRPr="00EC2601">
        <w:t>accommodation</w:t>
      </w:r>
      <w:r w:rsidR="00EE2F35">
        <w:t xml:space="preserve"> </w:t>
      </w:r>
      <w:r w:rsidR="00EC2601" w:rsidRPr="00EC2601">
        <w:t>could</w:t>
      </w:r>
      <w:r w:rsidR="00EE2F35">
        <w:t xml:space="preserve"> </w:t>
      </w:r>
      <w:r w:rsidR="00EC2601" w:rsidRPr="00EC2601">
        <w:t>effectively</w:t>
      </w:r>
      <w:r w:rsidR="00EE2F35">
        <w:t xml:space="preserve"> </w:t>
      </w:r>
      <w:r w:rsidR="00EC2601" w:rsidRPr="00EC2601">
        <w:t>address</w:t>
      </w:r>
      <w:r w:rsidR="00EE2F35">
        <w:t xml:space="preserve"> </w:t>
      </w:r>
      <w:r w:rsidR="00EC2601" w:rsidRPr="00EC2601">
        <w:t>the</w:t>
      </w:r>
      <w:r w:rsidR="00EE2F35">
        <w:t xml:space="preserve"> </w:t>
      </w:r>
      <w:r w:rsidR="00EC2601" w:rsidRPr="00EC2601">
        <w:t>issue</w:t>
      </w:r>
      <w:r>
        <w:t>;</w:t>
      </w:r>
      <w:r w:rsidR="00EE2F35">
        <w:t xml:space="preserve"> </w:t>
      </w:r>
      <w:r w:rsidR="00EC2601" w:rsidRPr="00EC2601">
        <w:t>and</w:t>
      </w:r>
    </w:p>
    <w:p w14:paraId="09519990" w14:textId="77777777" w:rsidR="00EC2601" w:rsidRPr="00EC2601" w:rsidRDefault="002902A6" w:rsidP="00F609F5">
      <w:pPr>
        <w:pStyle w:val="BulletListText"/>
      </w:pPr>
      <w:r>
        <w:t>H</w:t>
      </w:r>
      <w:r w:rsidRPr="00EC2601">
        <w:t>ow</w:t>
      </w:r>
      <w:r w:rsidR="00EE2F35">
        <w:t xml:space="preserve"> </w:t>
      </w:r>
      <w:r w:rsidRPr="00EC2601">
        <w:t>a</w:t>
      </w:r>
      <w:r w:rsidR="00EE2F35">
        <w:t xml:space="preserve"> </w:t>
      </w:r>
      <w:r w:rsidRPr="00EC2601">
        <w:t>proposed</w:t>
      </w:r>
      <w:r w:rsidR="00EE2F35">
        <w:t xml:space="preserve"> </w:t>
      </w:r>
      <w:r w:rsidRPr="00EC2601">
        <w:t>accommodation</w:t>
      </w:r>
      <w:r w:rsidR="00EE2F35">
        <w:t xml:space="preserve"> </w:t>
      </w:r>
      <w:r w:rsidRPr="00EC2601">
        <w:t>will</w:t>
      </w:r>
      <w:r w:rsidR="00EE2F35">
        <w:t xml:space="preserve"> </w:t>
      </w:r>
      <w:r w:rsidRPr="00EC2601">
        <w:t>enable</w:t>
      </w:r>
      <w:r w:rsidR="00EE2F35">
        <w:t xml:space="preserve"> </w:t>
      </w:r>
      <w:r w:rsidRPr="00EC2601">
        <w:t>the</w:t>
      </w:r>
      <w:r w:rsidR="00EE2F35">
        <w:t xml:space="preserve"> </w:t>
      </w:r>
      <w:r w:rsidRPr="00EC2601">
        <w:t>employee</w:t>
      </w:r>
      <w:r w:rsidR="00EE2F35">
        <w:t xml:space="preserve"> </w:t>
      </w:r>
      <w:r w:rsidRPr="00EC2601">
        <w:t>to</w:t>
      </w:r>
      <w:r w:rsidR="00EE2F35">
        <w:t xml:space="preserve"> </w:t>
      </w:r>
      <w:r w:rsidRPr="00EC2601">
        <w:t>continue</w:t>
      </w:r>
      <w:r w:rsidR="00EE2F35">
        <w:t xml:space="preserve"> </w:t>
      </w:r>
      <w:r w:rsidRPr="00EC2601">
        <w:t>performing</w:t>
      </w:r>
      <w:r w:rsidR="00EE2F35">
        <w:t xml:space="preserve"> </w:t>
      </w:r>
      <w:r w:rsidRPr="00EC2601">
        <w:t>the</w:t>
      </w:r>
      <w:r w:rsidR="00EE2F35">
        <w:t xml:space="preserve"> </w:t>
      </w:r>
      <w:r>
        <w:t>“</w:t>
      </w:r>
      <w:r w:rsidRPr="00EC2601">
        <w:t>essential</w:t>
      </w:r>
      <w:r w:rsidR="00EE2F35">
        <w:t xml:space="preserve"> </w:t>
      </w:r>
      <w:r w:rsidRPr="00EC2601">
        <w:t>functions</w:t>
      </w:r>
      <w:r>
        <w:t>”</w:t>
      </w:r>
      <w:r w:rsidR="00EE2F35">
        <w:t xml:space="preserve"> </w:t>
      </w:r>
      <w:r w:rsidRPr="00EC2601">
        <w:t>of</w:t>
      </w:r>
      <w:r w:rsidR="00EE2F35">
        <w:t xml:space="preserve"> </w:t>
      </w:r>
      <w:r w:rsidRPr="00EC2601">
        <w:t>his</w:t>
      </w:r>
      <w:r w:rsidR="00EE2F35">
        <w:t xml:space="preserve"> </w:t>
      </w:r>
      <w:r>
        <w:t>or</w:t>
      </w:r>
      <w:r w:rsidR="00EE2F35">
        <w:t xml:space="preserve"> </w:t>
      </w:r>
      <w:r>
        <w:t>her</w:t>
      </w:r>
      <w:r w:rsidR="00EE2F35">
        <w:t xml:space="preserve"> </w:t>
      </w:r>
      <w:r w:rsidRPr="00EC2601">
        <w:t>position</w:t>
      </w:r>
      <w:r w:rsidR="00EE2F35">
        <w:t xml:space="preserve"> </w:t>
      </w:r>
      <w:r w:rsidRPr="00EC2601">
        <w:t>(the</w:t>
      </w:r>
      <w:r w:rsidR="00EE2F35">
        <w:t xml:space="preserve"> </w:t>
      </w:r>
      <w:r w:rsidRPr="00EC2601">
        <w:t>fundamental</w:t>
      </w:r>
      <w:r w:rsidR="00EE2F35">
        <w:t xml:space="preserve"> </w:t>
      </w:r>
      <w:r w:rsidRPr="00EC2601">
        <w:t>job</w:t>
      </w:r>
      <w:r w:rsidR="00EE2F35">
        <w:t xml:space="preserve"> </w:t>
      </w:r>
      <w:r w:rsidRPr="00EC2601">
        <w:t>duties).</w:t>
      </w:r>
      <w:r w:rsidR="00EE2F35">
        <w:t xml:space="preserve"> </w:t>
      </w:r>
    </w:p>
    <w:p w14:paraId="1A7CD91F" w14:textId="77777777" w:rsidR="00EC2601" w:rsidRPr="00EC2601" w:rsidRDefault="002902A6" w:rsidP="00F609F5">
      <w:pPr>
        <w:pStyle w:val="BodyText"/>
        <w:spacing w:before="160"/>
      </w:pPr>
      <w:r>
        <w:rPr>
          <w:b/>
        </w:rPr>
        <w:t>D.7.</w:t>
      </w:r>
      <w:r w:rsidR="004A247B">
        <w:rPr>
          <w:b/>
        </w:rPr>
        <w:t xml:space="preserve"> </w:t>
      </w:r>
      <w:r w:rsidR="004A247B" w:rsidRPr="004A247B">
        <w:rPr>
          <w:b/>
          <w:bCs/>
          <w:i/>
        </w:rPr>
        <w:t xml:space="preserve">(Added April </w:t>
      </w:r>
      <w:r w:rsidR="004A247B">
        <w:rPr>
          <w:b/>
          <w:bCs/>
          <w:i/>
        </w:rPr>
        <w:t>17</w:t>
      </w:r>
      <w:r w:rsidR="004A247B" w:rsidRPr="004A247B">
        <w:rPr>
          <w:b/>
          <w:bCs/>
          <w:i/>
        </w:rPr>
        <w:t>, 2020)</w:t>
      </w:r>
      <w:r w:rsidR="004A247B" w:rsidRPr="004A247B">
        <w:rPr>
          <w:b/>
          <w:bCs/>
        </w:rPr>
        <w:t>:</w:t>
      </w:r>
      <w:r w:rsidR="004A247B">
        <w:rPr>
          <w:b/>
          <w:bCs/>
        </w:rPr>
        <w:t xml:space="preserve"> </w:t>
      </w:r>
      <w:r w:rsidRPr="00EC2601">
        <w:rPr>
          <w:b/>
          <w:bCs/>
        </w:rPr>
        <w:t>If</w:t>
      </w:r>
      <w:r w:rsidR="00EE2F35">
        <w:rPr>
          <w:b/>
          <w:bCs/>
        </w:rPr>
        <w:t xml:space="preserve"> </w:t>
      </w:r>
      <w:r w:rsidRPr="00EC2601">
        <w:rPr>
          <w:b/>
          <w:bCs/>
        </w:rPr>
        <w:t>there</w:t>
      </w:r>
      <w:r w:rsidR="00EE2F35">
        <w:rPr>
          <w:b/>
          <w:bCs/>
        </w:rPr>
        <w:t xml:space="preserve"> </w:t>
      </w:r>
      <w:r w:rsidRPr="00EC2601">
        <w:rPr>
          <w:b/>
          <w:bCs/>
        </w:rPr>
        <w:t>is</w:t>
      </w:r>
      <w:r w:rsidR="00EE2F35">
        <w:rPr>
          <w:b/>
          <w:bCs/>
        </w:rPr>
        <w:t xml:space="preserve"> </w:t>
      </w:r>
      <w:r w:rsidRPr="00EC2601">
        <w:rPr>
          <w:b/>
          <w:bCs/>
        </w:rPr>
        <w:t>some</w:t>
      </w:r>
      <w:r w:rsidR="00EE2F35">
        <w:rPr>
          <w:b/>
          <w:bCs/>
        </w:rPr>
        <w:t xml:space="preserve"> </w:t>
      </w:r>
      <w:r w:rsidRPr="00EC2601">
        <w:rPr>
          <w:b/>
          <w:bCs/>
        </w:rPr>
        <w:t>urgency</w:t>
      </w:r>
      <w:r w:rsidR="00EE2F35">
        <w:rPr>
          <w:b/>
          <w:bCs/>
        </w:rPr>
        <w:t xml:space="preserve"> </w:t>
      </w:r>
      <w:r w:rsidRPr="00EC2601">
        <w:rPr>
          <w:b/>
          <w:bCs/>
        </w:rPr>
        <w:t>to</w:t>
      </w:r>
      <w:r w:rsidR="00EE2F35">
        <w:rPr>
          <w:b/>
          <w:bCs/>
        </w:rPr>
        <w:t xml:space="preserve"> </w:t>
      </w:r>
      <w:r w:rsidRPr="00EC2601">
        <w:rPr>
          <w:b/>
          <w:bCs/>
        </w:rPr>
        <w:t>providing</w:t>
      </w:r>
      <w:r w:rsidR="00EE2F35">
        <w:rPr>
          <w:b/>
          <w:bCs/>
        </w:rPr>
        <w:t xml:space="preserve"> </w:t>
      </w:r>
      <w:r w:rsidRPr="00EC2601">
        <w:rPr>
          <w:b/>
          <w:bCs/>
        </w:rPr>
        <w:t>an</w:t>
      </w:r>
      <w:r w:rsidR="00EE2F35">
        <w:rPr>
          <w:b/>
          <w:bCs/>
        </w:rPr>
        <w:t xml:space="preserve"> </w:t>
      </w:r>
      <w:r w:rsidRPr="00EC2601">
        <w:rPr>
          <w:b/>
          <w:bCs/>
        </w:rPr>
        <w:t>accommodation,</w:t>
      </w:r>
      <w:r w:rsidR="00EE2F35">
        <w:rPr>
          <w:b/>
          <w:bCs/>
        </w:rPr>
        <w:t xml:space="preserve"> </w:t>
      </w:r>
      <w:r w:rsidRPr="00EC2601">
        <w:rPr>
          <w:b/>
          <w:bCs/>
        </w:rPr>
        <w:t>or</w:t>
      </w:r>
      <w:r w:rsidR="00EE2F35">
        <w:rPr>
          <w:b/>
          <w:bCs/>
        </w:rPr>
        <w:t xml:space="preserve"> </w:t>
      </w:r>
      <w:r w:rsidRPr="00EC2601">
        <w:rPr>
          <w:b/>
          <w:bCs/>
        </w:rPr>
        <w:t>the</w:t>
      </w:r>
      <w:r w:rsidR="00EE2F35">
        <w:rPr>
          <w:b/>
          <w:bCs/>
        </w:rPr>
        <w:t xml:space="preserve"> </w:t>
      </w:r>
      <w:r w:rsidRPr="00EC2601">
        <w:rPr>
          <w:b/>
          <w:bCs/>
        </w:rPr>
        <w:t>employer</w:t>
      </w:r>
      <w:r w:rsidR="00EE2F35">
        <w:rPr>
          <w:b/>
          <w:bCs/>
        </w:rPr>
        <w:t xml:space="preserve"> </w:t>
      </w:r>
      <w:r w:rsidRPr="00EC2601">
        <w:rPr>
          <w:b/>
          <w:bCs/>
        </w:rPr>
        <w:t>has</w:t>
      </w:r>
      <w:r w:rsidR="00EE2F35">
        <w:rPr>
          <w:b/>
          <w:bCs/>
        </w:rPr>
        <w:t xml:space="preserve"> </w:t>
      </w:r>
      <w:r w:rsidRPr="00EC2601">
        <w:rPr>
          <w:b/>
          <w:bCs/>
        </w:rPr>
        <w:t>limited</w:t>
      </w:r>
      <w:r w:rsidR="00EE2F35">
        <w:rPr>
          <w:b/>
          <w:bCs/>
        </w:rPr>
        <w:t xml:space="preserve"> </w:t>
      </w:r>
      <w:r w:rsidRPr="00EC2601">
        <w:rPr>
          <w:b/>
          <w:bCs/>
        </w:rPr>
        <w:t>time</w:t>
      </w:r>
      <w:r w:rsidR="00EE2F35">
        <w:rPr>
          <w:b/>
          <w:bCs/>
        </w:rPr>
        <w:t xml:space="preserve"> </w:t>
      </w:r>
      <w:r w:rsidRPr="00EC2601">
        <w:rPr>
          <w:b/>
          <w:bCs/>
        </w:rPr>
        <w:t>available</w:t>
      </w:r>
      <w:r w:rsidR="00EE2F35">
        <w:rPr>
          <w:b/>
          <w:bCs/>
        </w:rPr>
        <w:t xml:space="preserve"> </w:t>
      </w:r>
      <w:r w:rsidRPr="00EC2601">
        <w:rPr>
          <w:b/>
          <w:bCs/>
        </w:rPr>
        <w:t>to</w:t>
      </w:r>
      <w:r w:rsidR="00EE2F35">
        <w:rPr>
          <w:b/>
          <w:bCs/>
        </w:rPr>
        <w:t xml:space="preserve"> </w:t>
      </w:r>
      <w:r w:rsidRPr="00EC2601">
        <w:rPr>
          <w:b/>
          <w:bCs/>
        </w:rPr>
        <w:t>discuss</w:t>
      </w:r>
      <w:r w:rsidR="00EE2F35">
        <w:rPr>
          <w:b/>
          <w:bCs/>
        </w:rPr>
        <w:t xml:space="preserve"> </w:t>
      </w:r>
      <w:r w:rsidRPr="00EC2601">
        <w:rPr>
          <w:b/>
          <w:bCs/>
        </w:rPr>
        <w:t>the</w:t>
      </w:r>
      <w:r w:rsidR="00EE2F35">
        <w:rPr>
          <w:b/>
          <w:bCs/>
        </w:rPr>
        <w:t xml:space="preserve"> </w:t>
      </w:r>
      <w:r w:rsidRPr="00EC2601">
        <w:rPr>
          <w:b/>
          <w:bCs/>
        </w:rPr>
        <w:t>request</w:t>
      </w:r>
      <w:r w:rsidR="00EE2F35">
        <w:rPr>
          <w:b/>
          <w:bCs/>
        </w:rPr>
        <w:t xml:space="preserve"> </w:t>
      </w:r>
      <w:r w:rsidRPr="00EC2601">
        <w:rPr>
          <w:b/>
          <w:bCs/>
        </w:rPr>
        <w:t>during</w:t>
      </w:r>
      <w:r w:rsidR="00EE2F35">
        <w:rPr>
          <w:b/>
          <w:bCs/>
        </w:rPr>
        <w:t xml:space="preserve"> </w:t>
      </w:r>
      <w:r w:rsidRPr="00EC2601">
        <w:rPr>
          <w:b/>
          <w:bCs/>
        </w:rPr>
        <w:t>the</w:t>
      </w:r>
      <w:r w:rsidR="00EE2F35">
        <w:rPr>
          <w:b/>
          <w:bCs/>
        </w:rPr>
        <w:t xml:space="preserve"> </w:t>
      </w:r>
      <w:r w:rsidRPr="00EC2601">
        <w:rPr>
          <w:b/>
          <w:bCs/>
        </w:rPr>
        <w:t>pandemic,</w:t>
      </w:r>
      <w:r w:rsidR="00EE2F35">
        <w:rPr>
          <w:b/>
          <w:bCs/>
        </w:rPr>
        <w:t xml:space="preserve"> </w:t>
      </w:r>
      <w:r w:rsidRPr="00EC2601">
        <w:rPr>
          <w:b/>
          <w:bCs/>
        </w:rPr>
        <w:t>may</w:t>
      </w:r>
      <w:r w:rsidR="00EE2F35">
        <w:rPr>
          <w:b/>
          <w:bCs/>
        </w:rPr>
        <w:t xml:space="preserve"> </w:t>
      </w:r>
      <w:r w:rsidRPr="00EC2601">
        <w:rPr>
          <w:b/>
          <w:bCs/>
        </w:rPr>
        <w:t>an</w:t>
      </w:r>
      <w:r w:rsidR="00EE2F35">
        <w:rPr>
          <w:b/>
          <w:bCs/>
        </w:rPr>
        <w:t xml:space="preserve"> </w:t>
      </w:r>
      <w:r w:rsidRPr="00EC2601">
        <w:rPr>
          <w:b/>
          <w:bCs/>
        </w:rPr>
        <w:t>employer</w:t>
      </w:r>
      <w:r w:rsidR="00EE2F35">
        <w:rPr>
          <w:b/>
          <w:bCs/>
        </w:rPr>
        <w:t xml:space="preserve"> </w:t>
      </w:r>
      <w:r w:rsidRPr="00EC2601">
        <w:rPr>
          <w:b/>
          <w:bCs/>
        </w:rPr>
        <w:t>provide</w:t>
      </w:r>
      <w:r w:rsidR="00EE2F35">
        <w:rPr>
          <w:b/>
          <w:bCs/>
        </w:rPr>
        <w:t xml:space="preserve"> </w:t>
      </w:r>
      <w:r w:rsidRPr="00EC2601">
        <w:rPr>
          <w:b/>
          <w:bCs/>
        </w:rPr>
        <w:t>a</w:t>
      </w:r>
      <w:r w:rsidR="00EE2F35">
        <w:rPr>
          <w:b/>
          <w:bCs/>
        </w:rPr>
        <w:t xml:space="preserve"> </w:t>
      </w:r>
      <w:r w:rsidRPr="00EC2601">
        <w:rPr>
          <w:b/>
          <w:bCs/>
        </w:rPr>
        <w:t>temporary</w:t>
      </w:r>
      <w:r w:rsidR="00EE2F35">
        <w:rPr>
          <w:b/>
          <w:bCs/>
        </w:rPr>
        <w:t xml:space="preserve"> </w:t>
      </w:r>
      <w:r w:rsidRPr="00EC2601">
        <w:rPr>
          <w:b/>
          <w:bCs/>
        </w:rPr>
        <w:t>accommodation?</w:t>
      </w:r>
      <w:r w:rsidR="00EE2F35">
        <w:rPr>
          <w:b/>
          <w:bCs/>
        </w:rPr>
        <w:t xml:space="preserve"> </w:t>
      </w:r>
    </w:p>
    <w:p w14:paraId="42A22964" w14:textId="77777777" w:rsidR="00EC2601" w:rsidRPr="00EC2601" w:rsidRDefault="002902A6" w:rsidP="00EC2601">
      <w:pPr>
        <w:pStyle w:val="BodyText"/>
      </w:pPr>
      <w:r w:rsidRPr="00EC2601">
        <w:t>Yes.</w:t>
      </w:r>
      <w:r w:rsidR="00EE2F35">
        <w:t xml:space="preserve"> </w:t>
      </w:r>
      <w:r w:rsidRPr="00EC2601">
        <w:t>Given</w:t>
      </w:r>
      <w:r w:rsidR="00EE2F35">
        <w:t xml:space="preserve"> </w:t>
      </w:r>
      <w:r w:rsidRPr="00EC2601">
        <w:t>the</w:t>
      </w:r>
      <w:r w:rsidR="00EE2F35">
        <w:t xml:space="preserve"> </w:t>
      </w:r>
      <w:r w:rsidRPr="00EC2601">
        <w:t>pandemic,</w:t>
      </w:r>
      <w:r w:rsidR="00EE2F35">
        <w:t xml:space="preserve"> </w:t>
      </w:r>
      <w:r w:rsidRPr="00EC2601">
        <w:t>some</w:t>
      </w:r>
      <w:r w:rsidR="00EE2F35">
        <w:t xml:space="preserve"> </w:t>
      </w:r>
      <w:r w:rsidRPr="00EC2601">
        <w:t>employers</w:t>
      </w:r>
      <w:r w:rsidR="00EE2F35">
        <w:t xml:space="preserve"> </w:t>
      </w:r>
      <w:r w:rsidRPr="00EC2601">
        <w:t>may</w:t>
      </w:r>
      <w:r w:rsidR="00EE2F35">
        <w:t xml:space="preserve"> </w:t>
      </w:r>
      <w:r w:rsidRPr="00EC2601">
        <w:t>choose</w:t>
      </w:r>
      <w:r w:rsidR="00EE2F35">
        <w:t xml:space="preserve"> </w:t>
      </w:r>
      <w:r w:rsidRPr="00EC2601">
        <w:t>to</w:t>
      </w:r>
      <w:r w:rsidR="00EE2F35">
        <w:t xml:space="preserve"> </w:t>
      </w:r>
      <w:r w:rsidRPr="00EC2601">
        <w:t>forgo</w:t>
      </w:r>
      <w:r w:rsidR="00EE2F35">
        <w:t xml:space="preserve"> </w:t>
      </w:r>
      <w:r w:rsidRPr="00EC2601">
        <w:t>or</w:t>
      </w:r>
      <w:r w:rsidR="00EE2F35">
        <w:t xml:space="preserve"> </w:t>
      </w:r>
      <w:r w:rsidRPr="00EC2601">
        <w:t>shorten</w:t>
      </w:r>
      <w:r w:rsidR="00EE2F35">
        <w:t xml:space="preserve"> </w:t>
      </w:r>
      <w:r w:rsidRPr="00EC2601">
        <w:t>the</w:t>
      </w:r>
      <w:r w:rsidR="00EE2F35">
        <w:t xml:space="preserve"> </w:t>
      </w:r>
      <w:r w:rsidRPr="00EC2601">
        <w:t>exchange</w:t>
      </w:r>
      <w:r w:rsidR="00EE2F35">
        <w:t xml:space="preserve"> </w:t>
      </w:r>
      <w:r w:rsidRPr="00EC2601">
        <w:t>of</w:t>
      </w:r>
      <w:r w:rsidR="00EE2F35">
        <w:t xml:space="preserve"> </w:t>
      </w:r>
      <w:r w:rsidRPr="00EC2601">
        <w:t>information</w:t>
      </w:r>
      <w:r w:rsidR="00EE2F35">
        <w:t xml:space="preserve"> </w:t>
      </w:r>
      <w:r w:rsidRPr="00EC2601">
        <w:t>between</w:t>
      </w:r>
      <w:r w:rsidR="00EE2F35">
        <w:t xml:space="preserve"> </w:t>
      </w:r>
      <w:r w:rsidRPr="00EC2601">
        <w:t>an</w:t>
      </w:r>
      <w:r w:rsidR="00EE2F35">
        <w:t xml:space="preserve"> </w:t>
      </w:r>
      <w:r w:rsidRPr="00EC2601">
        <w:t>employer</w:t>
      </w:r>
      <w:r w:rsidR="00EE2F35">
        <w:t xml:space="preserve"> </w:t>
      </w:r>
      <w:r w:rsidRPr="00EC2601">
        <w:t>and</w:t>
      </w:r>
      <w:r w:rsidR="00EE2F35">
        <w:t xml:space="preserve"> </w:t>
      </w:r>
      <w:r w:rsidRPr="00EC2601">
        <w:t>employee</w:t>
      </w:r>
      <w:r w:rsidR="00F609F5">
        <w:t>,</w:t>
      </w:r>
      <w:r w:rsidR="00EE2F35">
        <w:t xml:space="preserve"> </w:t>
      </w:r>
      <w:r w:rsidR="00F609F5">
        <w:t>which</w:t>
      </w:r>
      <w:r w:rsidR="00EE2F35">
        <w:t xml:space="preserve"> </w:t>
      </w:r>
      <w:r w:rsidR="00F609F5">
        <w:t>is</w:t>
      </w:r>
      <w:r w:rsidR="00EE2F35">
        <w:t xml:space="preserve"> </w:t>
      </w:r>
      <w:r w:rsidRPr="00EC2601">
        <w:t>known</w:t>
      </w:r>
      <w:r w:rsidR="00EE2F35">
        <w:t xml:space="preserve"> </w:t>
      </w:r>
      <w:r w:rsidRPr="00EC2601">
        <w:t>as</w:t>
      </w:r>
      <w:r w:rsidR="00EE2F35">
        <w:t xml:space="preserve"> </w:t>
      </w:r>
      <w:r w:rsidRPr="00EC2601">
        <w:t>the</w:t>
      </w:r>
      <w:r w:rsidR="00EE2F35">
        <w:t xml:space="preserve"> </w:t>
      </w:r>
      <w:r w:rsidR="00F609F5">
        <w:t>“</w:t>
      </w:r>
      <w:r w:rsidRPr="00EC2601">
        <w:t>interactive</w:t>
      </w:r>
      <w:r w:rsidR="00EE2F35">
        <w:t xml:space="preserve"> </w:t>
      </w:r>
      <w:r w:rsidRPr="00EC2601">
        <w:t>process</w:t>
      </w:r>
      <w:r w:rsidR="00F609F5">
        <w:t>,”</w:t>
      </w:r>
      <w:r w:rsidR="00EE2F35">
        <w:t xml:space="preserve"> </w:t>
      </w:r>
      <w:r w:rsidRPr="00EC2601">
        <w:t>and</w:t>
      </w:r>
      <w:r w:rsidR="00EE2F35">
        <w:t xml:space="preserve"> </w:t>
      </w:r>
      <w:r w:rsidRPr="00EC2601">
        <w:t>grant</w:t>
      </w:r>
      <w:r w:rsidR="00EE2F35">
        <w:t xml:space="preserve"> </w:t>
      </w:r>
      <w:r w:rsidRPr="00EC2601">
        <w:t>the</w:t>
      </w:r>
      <w:r w:rsidR="00EE2F35">
        <w:t xml:space="preserve"> </w:t>
      </w:r>
      <w:r w:rsidRPr="00EC2601">
        <w:t>request.</w:t>
      </w:r>
      <w:r w:rsidR="00EE2F35">
        <w:t xml:space="preserve"> </w:t>
      </w:r>
      <w:r w:rsidRPr="00EC2601">
        <w:t>In</w:t>
      </w:r>
      <w:r w:rsidR="00EE2F35">
        <w:t xml:space="preserve"> </w:t>
      </w:r>
      <w:r w:rsidRPr="00EC2601">
        <w:t>addition,</w:t>
      </w:r>
      <w:r w:rsidR="00EE2F35">
        <w:t xml:space="preserve"> </w:t>
      </w:r>
      <w:r w:rsidRPr="00EC2601">
        <w:t>when</w:t>
      </w:r>
      <w:r w:rsidR="00EE2F35">
        <w:t xml:space="preserve"> </w:t>
      </w:r>
      <w:r w:rsidRPr="00EC2601">
        <w:t>government</w:t>
      </w:r>
      <w:r w:rsidR="00EE2F35">
        <w:t xml:space="preserve"> </w:t>
      </w:r>
      <w:r w:rsidRPr="00EC2601">
        <w:t>restrictions</w:t>
      </w:r>
      <w:r w:rsidR="00EE2F35">
        <w:t xml:space="preserve"> </w:t>
      </w:r>
      <w:r w:rsidRPr="00EC2601">
        <w:t>change</w:t>
      </w:r>
      <w:r w:rsidR="00EE2F35">
        <w:t xml:space="preserve"> </w:t>
      </w:r>
      <w:r w:rsidRPr="00EC2601">
        <w:t>or</w:t>
      </w:r>
      <w:r w:rsidR="00EE2F35">
        <w:t xml:space="preserve"> </w:t>
      </w:r>
      <w:r w:rsidRPr="00EC2601">
        <w:t>are</w:t>
      </w:r>
      <w:r w:rsidR="00EE2F35">
        <w:t xml:space="preserve"> </w:t>
      </w:r>
      <w:r w:rsidRPr="00EC2601">
        <w:t>partially</w:t>
      </w:r>
      <w:r w:rsidR="00EE2F35">
        <w:t xml:space="preserve"> </w:t>
      </w:r>
      <w:r w:rsidRPr="00EC2601">
        <w:t>or</w:t>
      </w:r>
      <w:r w:rsidR="00EE2F35">
        <w:t xml:space="preserve"> </w:t>
      </w:r>
      <w:r w:rsidRPr="00EC2601">
        <w:t>fully</w:t>
      </w:r>
      <w:r w:rsidR="00EE2F35">
        <w:t xml:space="preserve"> </w:t>
      </w:r>
      <w:r w:rsidRPr="00EC2601">
        <w:t>lifted,</w:t>
      </w:r>
      <w:r w:rsidR="00EE2F35">
        <w:t xml:space="preserve"> </w:t>
      </w:r>
      <w:r w:rsidRPr="00EC2601">
        <w:t>th</w:t>
      </w:r>
      <w:r w:rsidRPr="00EC2601">
        <w:t>e</w:t>
      </w:r>
      <w:r w:rsidR="00EE2F35">
        <w:t xml:space="preserve"> </w:t>
      </w:r>
      <w:r w:rsidRPr="00EC2601">
        <w:t>need</w:t>
      </w:r>
      <w:r w:rsidR="00EE2F35">
        <w:t xml:space="preserve"> </w:t>
      </w:r>
      <w:r w:rsidRPr="00EC2601">
        <w:t>for</w:t>
      </w:r>
      <w:r w:rsidR="00EE2F35">
        <w:t xml:space="preserve"> </w:t>
      </w:r>
      <w:r w:rsidRPr="00EC2601">
        <w:t>accommodations</w:t>
      </w:r>
      <w:r w:rsidR="00EE2F35">
        <w:t xml:space="preserve"> </w:t>
      </w:r>
      <w:r w:rsidRPr="00EC2601">
        <w:t>may</w:t>
      </w:r>
      <w:r w:rsidR="00EE2F35">
        <w:t xml:space="preserve"> </w:t>
      </w:r>
      <w:r w:rsidRPr="00EC2601">
        <w:t>also</w:t>
      </w:r>
      <w:r w:rsidR="00EE2F35">
        <w:t xml:space="preserve"> </w:t>
      </w:r>
      <w:r w:rsidRPr="00EC2601">
        <w:t>change.</w:t>
      </w:r>
      <w:r w:rsidR="00EE2F35">
        <w:t xml:space="preserve"> </w:t>
      </w:r>
      <w:r w:rsidRPr="00EC2601">
        <w:t>This</w:t>
      </w:r>
      <w:r w:rsidR="00EE2F35">
        <w:t xml:space="preserve"> </w:t>
      </w:r>
      <w:r w:rsidRPr="00EC2601">
        <w:t>may</w:t>
      </w:r>
      <w:r w:rsidR="00EE2F35">
        <w:t xml:space="preserve"> </w:t>
      </w:r>
      <w:r w:rsidRPr="00EC2601">
        <w:t>result</w:t>
      </w:r>
      <w:r w:rsidR="00EE2F35">
        <w:t xml:space="preserve"> </w:t>
      </w:r>
      <w:r w:rsidRPr="00EC2601">
        <w:t>in</w:t>
      </w:r>
      <w:r w:rsidR="00EE2F35">
        <w:t xml:space="preserve"> </w:t>
      </w:r>
      <w:r w:rsidRPr="00EC2601">
        <w:t>more</w:t>
      </w:r>
      <w:r w:rsidR="00EE2F35">
        <w:t xml:space="preserve"> </w:t>
      </w:r>
      <w:r w:rsidRPr="00EC2601">
        <w:t>requests</w:t>
      </w:r>
      <w:r w:rsidR="00EE2F35">
        <w:t xml:space="preserve"> </w:t>
      </w:r>
      <w:r w:rsidRPr="00EC2601">
        <w:t>for</w:t>
      </w:r>
      <w:r w:rsidR="00EE2F35">
        <w:t xml:space="preserve"> </w:t>
      </w:r>
      <w:r w:rsidRPr="00EC2601">
        <w:t>short-term</w:t>
      </w:r>
      <w:r w:rsidR="00EE2F35">
        <w:t xml:space="preserve"> </w:t>
      </w:r>
      <w:r w:rsidRPr="00EC2601">
        <w:t>accommodations.</w:t>
      </w:r>
      <w:r w:rsidR="00EE2F35">
        <w:t xml:space="preserve"> </w:t>
      </w:r>
      <w:r w:rsidRPr="00EC2601">
        <w:t>Employers</w:t>
      </w:r>
      <w:r w:rsidR="00EE2F35">
        <w:t xml:space="preserve"> </w:t>
      </w:r>
      <w:r w:rsidRPr="00EC2601">
        <w:t>may</w:t>
      </w:r>
      <w:r w:rsidR="00EE2F35">
        <w:t xml:space="preserve"> </w:t>
      </w:r>
      <w:r w:rsidRPr="00EC2601">
        <w:t>wish</w:t>
      </w:r>
      <w:r w:rsidR="00EE2F35">
        <w:t xml:space="preserve"> </w:t>
      </w:r>
      <w:r w:rsidRPr="00EC2601">
        <w:t>to</w:t>
      </w:r>
      <w:r w:rsidR="00EE2F35">
        <w:t xml:space="preserve"> </w:t>
      </w:r>
      <w:r w:rsidRPr="00EC2601">
        <w:t>adapt</w:t>
      </w:r>
      <w:r w:rsidR="00EE2F35">
        <w:t xml:space="preserve"> </w:t>
      </w:r>
      <w:r w:rsidRPr="00EC2601">
        <w:t>the</w:t>
      </w:r>
      <w:r w:rsidR="00EE2F35">
        <w:t xml:space="preserve"> </w:t>
      </w:r>
      <w:r w:rsidRPr="00EC2601">
        <w:t>interactive</w:t>
      </w:r>
      <w:r w:rsidR="00EE2F35">
        <w:t xml:space="preserve"> </w:t>
      </w:r>
      <w:r w:rsidRPr="00EC2601">
        <w:t>process</w:t>
      </w:r>
      <w:r w:rsidR="00F609F5">
        <w:t>—</w:t>
      </w:r>
      <w:r w:rsidRPr="00EC2601">
        <w:t>and</w:t>
      </w:r>
      <w:r w:rsidR="00EE2F35">
        <w:t xml:space="preserve"> </w:t>
      </w:r>
      <w:r w:rsidRPr="00EC2601">
        <w:t>devise</w:t>
      </w:r>
      <w:r w:rsidR="00EE2F35">
        <w:t xml:space="preserve"> </w:t>
      </w:r>
      <w:r w:rsidRPr="00EC2601">
        <w:t>end</w:t>
      </w:r>
      <w:r w:rsidR="00EE2F35">
        <w:t xml:space="preserve"> </w:t>
      </w:r>
      <w:r w:rsidRPr="00EC2601">
        <w:t>dates</w:t>
      </w:r>
      <w:r w:rsidR="00EE2F35">
        <w:t xml:space="preserve"> </w:t>
      </w:r>
      <w:r w:rsidRPr="00EC2601">
        <w:t>for</w:t>
      </w:r>
      <w:r w:rsidR="00EE2F35">
        <w:t xml:space="preserve"> </w:t>
      </w:r>
      <w:r w:rsidRPr="00EC2601">
        <w:t>the</w:t>
      </w:r>
      <w:r w:rsidR="00EE2F35">
        <w:t xml:space="preserve"> </w:t>
      </w:r>
      <w:r w:rsidRPr="00EC2601">
        <w:t>accommodation</w:t>
      </w:r>
      <w:r w:rsidR="00F609F5">
        <w:t>—</w:t>
      </w:r>
      <w:r w:rsidRPr="00EC2601">
        <w:t>to</w:t>
      </w:r>
      <w:r w:rsidR="00EE2F35">
        <w:t xml:space="preserve"> </w:t>
      </w:r>
      <w:r w:rsidRPr="00EC2601">
        <w:t>suit</w:t>
      </w:r>
      <w:r w:rsidR="00EE2F35">
        <w:t xml:space="preserve"> </w:t>
      </w:r>
      <w:r w:rsidRPr="00EC2601">
        <w:t>changing</w:t>
      </w:r>
      <w:r w:rsidR="00EE2F35">
        <w:t xml:space="preserve"> </w:t>
      </w:r>
      <w:r w:rsidRPr="00EC2601">
        <w:t>circumstances</w:t>
      </w:r>
      <w:r w:rsidR="00EE2F35">
        <w:t xml:space="preserve"> </w:t>
      </w:r>
      <w:r w:rsidRPr="00EC2601">
        <w:t>based</w:t>
      </w:r>
      <w:r w:rsidR="00EE2F35">
        <w:t xml:space="preserve"> </w:t>
      </w:r>
      <w:r w:rsidRPr="00EC2601">
        <w:t>on</w:t>
      </w:r>
      <w:r w:rsidR="00EE2F35">
        <w:t xml:space="preserve"> </w:t>
      </w:r>
      <w:r w:rsidRPr="00EC2601">
        <w:t>public</w:t>
      </w:r>
      <w:r w:rsidR="00EE2F35">
        <w:t xml:space="preserve"> </w:t>
      </w:r>
      <w:r w:rsidRPr="00EC2601">
        <w:t>health</w:t>
      </w:r>
      <w:r w:rsidR="00EE2F35">
        <w:t xml:space="preserve"> </w:t>
      </w:r>
      <w:r w:rsidRPr="00EC2601">
        <w:t>directives.</w:t>
      </w:r>
    </w:p>
    <w:p w14:paraId="621AC4D5" w14:textId="77777777" w:rsidR="0032383B" w:rsidRDefault="002902A6" w:rsidP="00EC2601">
      <w:pPr>
        <w:pStyle w:val="BodyText"/>
      </w:pPr>
      <w:r w:rsidRPr="00EC2601">
        <w:t>Whatever</w:t>
      </w:r>
      <w:r w:rsidR="00EE2F35">
        <w:t xml:space="preserve"> </w:t>
      </w:r>
      <w:r w:rsidRPr="00EC2601">
        <w:t>the</w:t>
      </w:r>
      <w:r w:rsidR="00EE2F35">
        <w:t xml:space="preserve"> </w:t>
      </w:r>
      <w:r w:rsidRPr="00EC2601">
        <w:t>reason</w:t>
      </w:r>
      <w:r w:rsidR="00EE2F35">
        <w:t xml:space="preserve"> </w:t>
      </w:r>
      <w:r w:rsidRPr="00EC2601">
        <w:t>for</w:t>
      </w:r>
      <w:r w:rsidR="00EE2F35">
        <w:t xml:space="preserve"> </w:t>
      </w:r>
      <w:r w:rsidRPr="00EC2601">
        <w:t>shortening</w:t>
      </w:r>
      <w:r w:rsidR="00EE2F35">
        <w:t xml:space="preserve"> </w:t>
      </w:r>
      <w:r w:rsidRPr="00EC2601">
        <w:t>or</w:t>
      </w:r>
      <w:r w:rsidR="00EE2F35">
        <w:t xml:space="preserve"> </w:t>
      </w:r>
      <w:r w:rsidRPr="00EC2601">
        <w:t>adapting</w:t>
      </w:r>
      <w:r w:rsidR="00EE2F35">
        <w:t xml:space="preserve"> </w:t>
      </w:r>
      <w:r w:rsidRPr="00EC2601">
        <w:t>the</w:t>
      </w:r>
      <w:r w:rsidR="00EE2F35">
        <w:t xml:space="preserve"> </w:t>
      </w:r>
      <w:r w:rsidRPr="00EC2601">
        <w:t>interactive</w:t>
      </w:r>
      <w:r w:rsidR="00EE2F35">
        <w:t xml:space="preserve"> </w:t>
      </w:r>
      <w:r w:rsidRPr="00EC2601">
        <w:t>process,</w:t>
      </w:r>
      <w:r w:rsidR="00EE2F35">
        <w:t xml:space="preserve"> </w:t>
      </w:r>
      <w:r w:rsidRPr="00EC2601">
        <w:t>an</w:t>
      </w:r>
      <w:r w:rsidR="00EE2F35">
        <w:t xml:space="preserve"> </w:t>
      </w:r>
      <w:r w:rsidRPr="00EC2601">
        <w:t>employer</w:t>
      </w:r>
      <w:r w:rsidR="00EE2F35">
        <w:t xml:space="preserve"> </w:t>
      </w:r>
      <w:r w:rsidRPr="00EC2601">
        <w:t>may</w:t>
      </w:r>
      <w:r w:rsidR="00EE2F35">
        <w:t xml:space="preserve"> </w:t>
      </w:r>
      <w:r w:rsidRPr="00EC2601">
        <w:t>also</w:t>
      </w:r>
      <w:r w:rsidR="00EE2F35">
        <w:t xml:space="preserve"> </w:t>
      </w:r>
      <w:r w:rsidRPr="00EC2601">
        <w:t>choose</w:t>
      </w:r>
      <w:r w:rsidR="00EE2F35">
        <w:t xml:space="preserve"> </w:t>
      </w:r>
      <w:r w:rsidRPr="00EC2601">
        <w:t>to</w:t>
      </w:r>
      <w:r w:rsidR="00EE2F35">
        <w:t xml:space="preserve"> </w:t>
      </w:r>
      <w:r w:rsidRPr="00EC2601">
        <w:t>place</w:t>
      </w:r>
      <w:r w:rsidR="00EE2F35">
        <w:t xml:space="preserve"> </w:t>
      </w:r>
      <w:r w:rsidRPr="00EC2601">
        <w:t>an</w:t>
      </w:r>
      <w:r w:rsidR="00EE2F35">
        <w:t xml:space="preserve"> </w:t>
      </w:r>
      <w:r w:rsidRPr="00EC2601">
        <w:t>end</w:t>
      </w:r>
      <w:r w:rsidR="00EE2F35">
        <w:t xml:space="preserve"> </w:t>
      </w:r>
      <w:r w:rsidRPr="00EC2601">
        <w:t>date</w:t>
      </w:r>
      <w:r w:rsidR="00EE2F35">
        <w:t xml:space="preserve"> </w:t>
      </w:r>
      <w:r w:rsidRPr="00EC2601">
        <w:t>on</w:t>
      </w:r>
      <w:r w:rsidR="00EE2F35">
        <w:t xml:space="preserve"> </w:t>
      </w:r>
      <w:r w:rsidRPr="00EC2601">
        <w:t>the</w:t>
      </w:r>
      <w:r w:rsidR="00EE2F35">
        <w:t xml:space="preserve"> </w:t>
      </w:r>
      <w:r w:rsidRPr="00EC2601">
        <w:t>accommodation</w:t>
      </w:r>
      <w:r w:rsidR="00EE2F35">
        <w:t xml:space="preserve"> </w:t>
      </w:r>
      <w:r w:rsidRPr="00EC2601">
        <w:t>(for</w:t>
      </w:r>
      <w:r w:rsidR="00EE2F35">
        <w:t xml:space="preserve"> </w:t>
      </w:r>
      <w:r w:rsidRPr="00EC2601">
        <w:t>example,</w:t>
      </w:r>
      <w:r w:rsidR="00EE2F35">
        <w:t xml:space="preserve"> </w:t>
      </w:r>
      <w:r w:rsidRPr="00EC2601">
        <w:t>either</w:t>
      </w:r>
      <w:r w:rsidR="00EE2F35">
        <w:t xml:space="preserve"> </w:t>
      </w:r>
      <w:r w:rsidRPr="00EC2601">
        <w:t>a</w:t>
      </w:r>
      <w:r w:rsidR="00EE2F35">
        <w:t xml:space="preserve"> </w:t>
      </w:r>
      <w:r w:rsidRPr="00EC2601">
        <w:t>specific</w:t>
      </w:r>
      <w:r w:rsidR="00EE2F35">
        <w:t xml:space="preserve"> </w:t>
      </w:r>
      <w:r w:rsidRPr="00EC2601">
        <w:t>date</w:t>
      </w:r>
      <w:r w:rsidR="00EE2F35">
        <w:t xml:space="preserve"> </w:t>
      </w:r>
      <w:r w:rsidRPr="00EC2601">
        <w:t>such</w:t>
      </w:r>
      <w:r w:rsidR="00EE2F35">
        <w:t xml:space="preserve"> </w:t>
      </w:r>
      <w:r w:rsidRPr="00EC2601">
        <w:t>as</w:t>
      </w:r>
      <w:r w:rsidR="00EE2F35">
        <w:t xml:space="preserve"> </w:t>
      </w:r>
      <w:r w:rsidRPr="00EC2601">
        <w:t>May</w:t>
      </w:r>
      <w:r w:rsidR="00EE2F35">
        <w:t xml:space="preserve"> </w:t>
      </w:r>
      <w:r w:rsidRPr="00EC2601">
        <w:t>30,</w:t>
      </w:r>
      <w:r w:rsidR="00EE2F35">
        <w:t xml:space="preserve"> </w:t>
      </w:r>
      <w:r w:rsidRPr="00EC2601">
        <w:t>or</w:t>
      </w:r>
      <w:r w:rsidR="00EE2F35">
        <w:t xml:space="preserve"> </w:t>
      </w:r>
      <w:r w:rsidRPr="00EC2601">
        <w:t>when</w:t>
      </w:r>
      <w:r w:rsidR="00EE2F35">
        <w:t xml:space="preserve"> </w:t>
      </w:r>
      <w:r w:rsidRPr="00EC2601">
        <w:t>the</w:t>
      </w:r>
      <w:r w:rsidR="00EE2F35">
        <w:t xml:space="preserve"> </w:t>
      </w:r>
      <w:r w:rsidRPr="00EC2601">
        <w:t>employee</w:t>
      </w:r>
      <w:r w:rsidR="00EE2F35">
        <w:t xml:space="preserve"> </w:t>
      </w:r>
      <w:r w:rsidRPr="00EC2601">
        <w:t>returns</w:t>
      </w:r>
      <w:r w:rsidR="00EE2F35">
        <w:t xml:space="preserve"> </w:t>
      </w:r>
      <w:r w:rsidRPr="00EC2601">
        <w:t>to</w:t>
      </w:r>
      <w:r w:rsidR="00EE2F35">
        <w:t xml:space="preserve"> </w:t>
      </w:r>
      <w:r w:rsidRPr="00EC2601">
        <w:t>the</w:t>
      </w:r>
      <w:r w:rsidR="00EE2F35">
        <w:t xml:space="preserve"> </w:t>
      </w:r>
      <w:r w:rsidRPr="00EC2601">
        <w:t>workplace</w:t>
      </w:r>
      <w:r w:rsidR="00EE2F35">
        <w:t xml:space="preserve"> </w:t>
      </w:r>
      <w:r w:rsidR="00F609F5">
        <w:t>on</w:t>
      </w:r>
      <w:r w:rsidR="00EE2F35">
        <w:t xml:space="preserve"> </w:t>
      </w:r>
      <w:r w:rsidR="00F609F5">
        <w:t>a</w:t>
      </w:r>
      <w:r w:rsidR="00EE2F35">
        <w:t xml:space="preserve"> </w:t>
      </w:r>
      <w:r w:rsidRPr="00EC2601">
        <w:t>part-</w:t>
      </w:r>
      <w:r w:rsidR="00EE2F35">
        <w:t xml:space="preserve"> </w:t>
      </w:r>
      <w:r w:rsidRPr="00EC2601">
        <w:t>or</w:t>
      </w:r>
      <w:r w:rsidR="00EE2F35">
        <w:t xml:space="preserve"> </w:t>
      </w:r>
      <w:r w:rsidRPr="00EC2601">
        <w:t>full-time</w:t>
      </w:r>
      <w:r w:rsidR="00EE2F35">
        <w:t xml:space="preserve"> </w:t>
      </w:r>
      <w:r w:rsidR="00F609F5">
        <w:t>basis</w:t>
      </w:r>
      <w:r w:rsidR="00EE2F35">
        <w:t xml:space="preserve"> </w:t>
      </w:r>
      <w:r w:rsidRPr="00EC2601">
        <w:t>due</w:t>
      </w:r>
      <w:r w:rsidR="00EE2F35">
        <w:t xml:space="preserve"> </w:t>
      </w:r>
      <w:r w:rsidRPr="00EC2601">
        <w:t>to</w:t>
      </w:r>
      <w:r w:rsidR="00EE2F35">
        <w:t xml:space="preserve"> </w:t>
      </w:r>
      <w:r w:rsidRPr="00EC2601">
        <w:t>changes</w:t>
      </w:r>
      <w:r w:rsidR="00EE2F35">
        <w:t xml:space="preserve"> </w:t>
      </w:r>
      <w:r w:rsidRPr="00EC2601">
        <w:t>in</w:t>
      </w:r>
      <w:r w:rsidR="00EE2F35">
        <w:t xml:space="preserve"> </w:t>
      </w:r>
      <w:r w:rsidRPr="00EC2601">
        <w:t>government</w:t>
      </w:r>
      <w:r w:rsidR="00EE2F35">
        <w:t xml:space="preserve"> </w:t>
      </w:r>
      <w:r w:rsidRPr="00EC2601">
        <w:t>restrictions</w:t>
      </w:r>
      <w:r w:rsidR="00EE2F35">
        <w:t xml:space="preserve"> </w:t>
      </w:r>
      <w:r w:rsidRPr="00EC2601">
        <w:t>limiting</w:t>
      </w:r>
      <w:r w:rsidR="00EE2F35">
        <w:t xml:space="preserve"> </w:t>
      </w:r>
      <w:r w:rsidRPr="00EC2601">
        <w:t>the</w:t>
      </w:r>
      <w:r w:rsidR="00EE2F35">
        <w:t xml:space="preserve"> </w:t>
      </w:r>
      <w:r w:rsidRPr="00EC2601">
        <w:t>number</w:t>
      </w:r>
      <w:r w:rsidR="00EE2F35">
        <w:t xml:space="preserve"> </w:t>
      </w:r>
      <w:r w:rsidRPr="00EC2601">
        <w:t>of</w:t>
      </w:r>
      <w:r w:rsidR="00EE2F35">
        <w:t xml:space="preserve"> </w:t>
      </w:r>
      <w:r w:rsidRPr="00EC2601">
        <w:t>people</w:t>
      </w:r>
      <w:r w:rsidR="00EE2F35">
        <w:t xml:space="preserve"> </w:t>
      </w:r>
      <w:r w:rsidRPr="00EC2601">
        <w:t>who</w:t>
      </w:r>
      <w:r w:rsidR="00EE2F35">
        <w:t xml:space="preserve"> </w:t>
      </w:r>
      <w:r w:rsidRPr="00EC2601">
        <w:t>may</w:t>
      </w:r>
      <w:r w:rsidR="00EE2F35">
        <w:t xml:space="preserve"> </w:t>
      </w:r>
      <w:r w:rsidRPr="00EC2601">
        <w:t>congregate).</w:t>
      </w:r>
      <w:r w:rsidR="00EE2F35">
        <w:t xml:space="preserve"> </w:t>
      </w:r>
    </w:p>
    <w:p w14:paraId="37FE019C" w14:textId="77777777" w:rsidR="00EC2601" w:rsidRPr="00EC2601" w:rsidRDefault="002902A6" w:rsidP="00EC2601">
      <w:pPr>
        <w:pStyle w:val="BodyText"/>
      </w:pPr>
      <w:r w:rsidRPr="00EC2601">
        <w:t>Employers</w:t>
      </w:r>
      <w:r w:rsidR="00EE2F35">
        <w:t xml:space="preserve"> </w:t>
      </w:r>
      <w:r w:rsidRPr="00EC2601">
        <w:t>may</w:t>
      </w:r>
      <w:r w:rsidR="00EE2F35">
        <w:t xml:space="preserve"> </w:t>
      </w:r>
      <w:r w:rsidRPr="00EC2601">
        <w:t>also</w:t>
      </w:r>
      <w:r w:rsidR="00EE2F35">
        <w:t xml:space="preserve"> </w:t>
      </w:r>
      <w:r w:rsidRPr="00EC2601">
        <w:t>opt</w:t>
      </w:r>
      <w:r w:rsidR="00EE2F35">
        <w:t xml:space="preserve"> </w:t>
      </w:r>
      <w:r w:rsidRPr="00EC2601">
        <w:t>to</w:t>
      </w:r>
      <w:r w:rsidR="00EE2F35">
        <w:t xml:space="preserve"> </w:t>
      </w:r>
      <w:r w:rsidRPr="00EC2601">
        <w:t>provide</w:t>
      </w:r>
      <w:r w:rsidR="00EE2F35">
        <w:t xml:space="preserve"> </w:t>
      </w:r>
      <w:r w:rsidRPr="00EC2601">
        <w:t>a</w:t>
      </w:r>
      <w:r w:rsidR="00EE2F35">
        <w:t xml:space="preserve"> </w:t>
      </w:r>
      <w:r w:rsidRPr="00EC2601">
        <w:t>requested</w:t>
      </w:r>
      <w:r w:rsidR="00EE2F35">
        <w:t xml:space="preserve"> </w:t>
      </w:r>
      <w:r w:rsidRPr="00EC2601">
        <w:t>accommodation</w:t>
      </w:r>
      <w:r w:rsidR="00EE2F35">
        <w:t xml:space="preserve"> </w:t>
      </w:r>
      <w:r w:rsidRPr="00EC2601">
        <w:t>on</w:t>
      </w:r>
      <w:r w:rsidR="00EE2F35">
        <w:t xml:space="preserve"> </w:t>
      </w:r>
      <w:r w:rsidRPr="00EC2601">
        <w:t>an</w:t>
      </w:r>
      <w:r w:rsidR="00EE2F35">
        <w:t xml:space="preserve"> </w:t>
      </w:r>
      <w:r w:rsidRPr="00EC2601">
        <w:t>interim</w:t>
      </w:r>
      <w:r w:rsidR="00EE2F35">
        <w:t xml:space="preserve"> </w:t>
      </w:r>
      <w:r w:rsidRPr="00EC2601">
        <w:t>or</w:t>
      </w:r>
      <w:r w:rsidR="00EE2F35">
        <w:t xml:space="preserve"> </w:t>
      </w:r>
      <w:r w:rsidRPr="00EC2601">
        <w:t>trial</w:t>
      </w:r>
      <w:r w:rsidR="00EE2F35">
        <w:t xml:space="preserve"> </w:t>
      </w:r>
      <w:r w:rsidRPr="00EC2601">
        <w:t>basis,</w:t>
      </w:r>
      <w:r w:rsidR="00EE2F35">
        <w:t xml:space="preserve"> </w:t>
      </w:r>
      <w:r w:rsidRPr="00EC2601">
        <w:t>with</w:t>
      </w:r>
      <w:r w:rsidR="00EE2F35">
        <w:t xml:space="preserve"> </w:t>
      </w:r>
      <w:r w:rsidRPr="00EC2601">
        <w:t>an</w:t>
      </w:r>
      <w:r w:rsidR="00EE2F35">
        <w:t xml:space="preserve"> </w:t>
      </w:r>
      <w:r w:rsidRPr="00EC2601">
        <w:t>end</w:t>
      </w:r>
      <w:r w:rsidR="00EE2F35">
        <w:t xml:space="preserve"> </w:t>
      </w:r>
      <w:r w:rsidRPr="00EC2601">
        <w:t>date,</w:t>
      </w:r>
      <w:r w:rsidR="00EE2F35">
        <w:t xml:space="preserve"> </w:t>
      </w:r>
      <w:r w:rsidRPr="00EC2601">
        <w:t>while</w:t>
      </w:r>
      <w:r w:rsidR="00EE2F35">
        <w:t xml:space="preserve"> </w:t>
      </w:r>
      <w:r w:rsidRPr="00EC2601">
        <w:t>awaiting</w:t>
      </w:r>
      <w:r w:rsidR="00EE2F35">
        <w:t xml:space="preserve"> </w:t>
      </w:r>
      <w:r w:rsidRPr="00EC2601">
        <w:t>receipt</w:t>
      </w:r>
      <w:r w:rsidR="00EE2F35">
        <w:t xml:space="preserve"> </w:t>
      </w:r>
      <w:r w:rsidRPr="00EC2601">
        <w:t>of</w:t>
      </w:r>
      <w:r w:rsidR="00EE2F35">
        <w:t xml:space="preserve"> </w:t>
      </w:r>
      <w:r w:rsidRPr="00EC2601">
        <w:t>medical</w:t>
      </w:r>
      <w:r w:rsidR="00EE2F35">
        <w:t xml:space="preserve"> </w:t>
      </w:r>
      <w:r w:rsidRPr="00EC2601">
        <w:t>documentation.</w:t>
      </w:r>
      <w:r w:rsidR="00EE2F35">
        <w:t xml:space="preserve"> </w:t>
      </w:r>
      <w:r w:rsidRPr="00EC2601">
        <w:t>Choosing</w:t>
      </w:r>
      <w:r w:rsidR="00EE2F35">
        <w:t xml:space="preserve"> </w:t>
      </w:r>
      <w:r w:rsidRPr="00EC2601">
        <w:t>one</w:t>
      </w:r>
      <w:r w:rsidR="00EE2F35">
        <w:t xml:space="preserve"> </w:t>
      </w:r>
      <w:r w:rsidRPr="00EC2601">
        <w:t>of</w:t>
      </w:r>
      <w:r w:rsidR="00EE2F35">
        <w:t xml:space="preserve"> </w:t>
      </w:r>
      <w:r w:rsidRPr="00EC2601">
        <w:t>these</w:t>
      </w:r>
      <w:r w:rsidR="00EE2F35">
        <w:t xml:space="preserve"> </w:t>
      </w:r>
      <w:r w:rsidRPr="00EC2601">
        <w:t>alternatives</w:t>
      </w:r>
      <w:r w:rsidR="00EE2F35">
        <w:t xml:space="preserve"> </w:t>
      </w:r>
      <w:r w:rsidRPr="00EC2601">
        <w:t>may</w:t>
      </w:r>
      <w:r w:rsidR="00EE2F35">
        <w:t xml:space="preserve"> </w:t>
      </w:r>
      <w:r w:rsidRPr="00EC2601">
        <w:t>be</w:t>
      </w:r>
      <w:r w:rsidR="00EE2F35">
        <w:t xml:space="preserve"> </w:t>
      </w:r>
      <w:r w:rsidRPr="00EC2601">
        <w:t>particularly</w:t>
      </w:r>
      <w:r w:rsidR="00EE2F35">
        <w:t xml:space="preserve"> </w:t>
      </w:r>
      <w:r w:rsidRPr="00EC2601">
        <w:t>helpful</w:t>
      </w:r>
      <w:r w:rsidR="00EE2F35">
        <w:t xml:space="preserve"> </w:t>
      </w:r>
      <w:r w:rsidRPr="00EC2601">
        <w:t>where</w:t>
      </w:r>
      <w:r w:rsidR="00EE2F35">
        <w:t xml:space="preserve"> </w:t>
      </w:r>
      <w:r w:rsidRPr="00EC2601">
        <w:t>the</w:t>
      </w:r>
      <w:r w:rsidR="00EE2F35">
        <w:t xml:space="preserve"> </w:t>
      </w:r>
      <w:r w:rsidRPr="00EC2601">
        <w:t>requested</w:t>
      </w:r>
      <w:r w:rsidR="00EE2F35">
        <w:t xml:space="preserve"> </w:t>
      </w:r>
      <w:r w:rsidRPr="00EC2601">
        <w:t>accommodation</w:t>
      </w:r>
      <w:r w:rsidR="00EE2F35">
        <w:t xml:space="preserve"> </w:t>
      </w:r>
      <w:r w:rsidRPr="00EC2601">
        <w:t>would</w:t>
      </w:r>
      <w:r w:rsidR="00EE2F35">
        <w:t xml:space="preserve"> </w:t>
      </w:r>
      <w:r w:rsidRPr="00EC2601">
        <w:t>provide</w:t>
      </w:r>
      <w:r w:rsidR="00EE2F35">
        <w:t xml:space="preserve"> </w:t>
      </w:r>
      <w:r w:rsidRPr="00EC2601">
        <w:t>protection</w:t>
      </w:r>
      <w:r w:rsidR="00EE2F35">
        <w:t xml:space="preserve"> </w:t>
      </w:r>
      <w:r w:rsidRPr="00EC2601">
        <w:t>that</w:t>
      </w:r>
      <w:r w:rsidR="00EE2F35">
        <w:t xml:space="preserve"> </w:t>
      </w:r>
      <w:r w:rsidRPr="00EC2601">
        <w:t>an</w:t>
      </w:r>
      <w:r w:rsidR="00EE2F35">
        <w:t xml:space="preserve"> </w:t>
      </w:r>
      <w:r w:rsidRPr="00EC2601">
        <w:t>employee</w:t>
      </w:r>
      <w:r w:rsidR="00EE2F35">
        <w:t xml:space="preserve"> </w:t>
      </w:r>
      <w:r w:rsidRPr="00EC2601">
        <w:t>may</w:t>
      </w:r>
      <w:r w:rsidR="00EE2F35">
        <w:t xml:space="preserve"> </w:t>
      </w:r>
      <w:r w:rsidRPr="00EC2601">
        <w:t>need</w:t>
      </w:r>
      <w:r w:rsidR="00EE2F35">
        <w:t xml:space="preserve"> </w:t>
      </w:r>
      <w:r w:rsidRPr="00EC2601">
        <w:t>because</w:t>
      </w:r>
      <w:r w:rsidR="00EE2F35">
        <w:t xml:space="preserve"> </w:t>
      </w:r>
      <w:r w:rsidRPr="00EC2601">
        <w:t>of</w:t>
      </w:r>
      <w:r w:rsidR="00EE2F35">
        <w:t xml:space="preserve"> </w:t>
      </w:r>
      <w:r w:rsidRPr="00EC2601">
        <w:t>a</w:t>
      </w:r>
      <w:r w:rsidR="00EE2F35">
        <w:t xml:space="preserve"> </w:t>
      </w:r>
      <w:r w:rsidRPr="00EC2601">
        <w:t>pre-existing</w:t>
      </w:r>
      <w:r w:rsidR="00EE2F35">
        <w:t xml:space="preserve"> </w:t>
      </w:r>
      <w:r w:rsidRPr="00EC2601">
        <w:t>disability</w:t>
      </w:r>
      <w:r w:rsidR="00EE2F35">
        <w:t xml:space="preserve"> </w:t>
      </w:r>
      <w:r w:rsidRPr="00EC2601">
        <w:t>that</w:t>
      </w:r>
      <w:r w:rsidR="00EE2F35">
        <w:t xml:space="preserve"> </w:t>
      </w:r>
      <w:r w:rsidRPr="00EC2601">
        <w:t>puts</w:t>
      </w:r>
      <w:r w:rsidR="00EE2F35">
        <w:t xml:space="preserve"> </w:t>
      </w:r>
      <w:r w:rsidRPr="00EC2601">
        <w:t>h</w:t>
      </w:r>
      <w:r w:rsidR="00F609F5">
        <w:t>im</w:t>
      </w:r>
      <w:r w:rsidR="00EE2F35">
        <w:t xml:space="preserve"> </w:t>
      </w:r>
      <w:r w:rsidR="00F609F5">
        <w:t>or</w:t>
      </w:r>
      <w:r w:rsidR="00EE2F35">
        <w:t xml:space="preserve"> </w:t>
      </w:r>
      <w:r w:rsidR="00F609F5">
        <w:t>h</w:t>
      </w:r>
      <w:r w:rsidRPr="00EC2601">
        <w:t>er</w:t>
      </w:r>
      <w:r w:rsidR="00EE2F35">
        <w:t xml:space="preserve"> </w:t>
      </w:r>
      <w:r w:rsidRPr="00EC2601">
        <w:t>at</w:t>
      </w:r>
      <w:r w:rsidR="00EE2F35">
        <w:t xml:space="preserve"> </w:t>
      </w:r>
      <w:r w:rsidRPr="00EC2601">
        <w:t>greater</w:t>
      </w:r>
      <w:r w:rsidR="00EE2F35">
        <w:t xml:space="preserve"> </w:t>
      </w:r>
      <w:r w:rsidRPr="00EC2601">
        <w:t>risk</w:t>
      </w:r>
      <w:r w:rsidR="00EE2F35">
        <w:t xml:space="preserve"> </w:t>
      </w:r>
      <w:r w:rsidRPr="00EC2601">
        <w:t>during</w:t>
      </w:r>
      <w:r w:rsidR="00EE2F35">
        <w:t xml:space="preserve"> </w:t>
      </w:r>
      <w:r w:rsidRPr="00EC2601">
        <w:t>th</w:t>
      </w:r>
      <w:r w:rsidR="00F609F5">
        <w:t>e</w:t>
      </w:r>
      <w:r w:rsidR="00EE2F35">
        <w:t xml:space="preserve"> </w:t>
      </w:r>
      <w:r w:rsidRPr="00EC2601">
        <w:t>pandemic.</w:t>
      </w:r>
      <w:r w:rsidR="00EE2F35">
        <w:t xml:space="preserve"> </w:t>
      </w:r>
      <w:r w:rsidRPr="00EC2601">
        <w:t>This</w:t>
      </w:r>
      <w:r w:rsidR="00EE2F35">
        <w:t xml:space="preserve"> </w:t>
      </w:r>
      <w:r w:rsidRPr="00F609F5">
        <w:t>could</w:t>
      </w:r>
      <w:r w:rsidR="00EE2F35">
        <w:t xml:space="preserve"> </w:t>
      </w:r>
      <w:r w:rsidRPr="00F609F5">
        <w:t>also</w:t>
      </w:r>
      <w:r w:rsidR="00EE2F35">
        <w:t xml:space="preserve"> </w:t>
      </w:r>
      <w:r w:rsidRPr="00F609F5">
        <w:t>apply</w:t>
      </w:r>
      <w:r w:rsidR="00EE2F35">
        <w:t xml:space="preserve"> </w:t>
      </w:r>
      <w:r w:rsidRPr="00EC2601">
        <w:t>to</w:t>
      </w:r>
      <w:r w:rsidR="00EE2F35">
        <w:t xml:space="preserve"> </w:t>
      </w:r>
      <w:r w:rsidRPr="00EC2601">
        <w:t>employees</w:t>
      </w:r>
      <w:r w:rsidR="00EE2F35">
        <w:t xml:space="preserve"> </w:t>
      </w:r>
      <w:r w:rsidRPr="00EC2601">
        <w:t>who</w:t>
      </w:r>
      <w:r w:rsidR="00EE2F35">
        <w:t xml:space="preserve"> </w:t>
      </w:r>
      <w:r w:rsidRPr="00EC2601">
        <w:t>have</w:t>
      </w:r>
      <w:r w:rsidR="00EE2F35">
        <w:t xml:space="preserve"> </w:t>
      </w:r>
      <w:r w:rsidRPr="00EC2601">
        <w:t>disabilities</w:t>
      </w:r>
      <w:r w:rsidR="00EE2F35">
        <w:t xml:space="preserve"> </w:t>
      </w:r>
      <w:r w:rsidRPr="00EC2601">
        <w:t>exacerbated</w:t>
      </w:r>
      <w:r w:rsidR="00EE2F35">
        <w:t xml:space="preserve"> </w:t>
      </w:r>
      <w:r w:rsidRPr="00EC2601">
        <w:t>by</w:t>
      </w:r>
      <w:r w:rsidR="00EE2F35">
        <w:t xml:space="preserve"> </w:t>
      </w:r>
      <w:r w:rsidRPr="00EC2601">
        <w:t>the</w:t>
      </w:r>
      <w:r w:rsidR="00EE2F35">
        <w:t xml:space="preserve"> </w:t>
      </w:r>
      <w:r w:rsidRPr="00EC2601">
        <w:t>pandemic.</w:t>
      </w:r>
    </w:p>
    <w:p w14:paraId="26909C88" w14:textId="77777777" w:rsidR="00EC2601" w:rsidRPr="00EC2601" w:rsidRDefault="002902A6" w:rsidP="00EC2601">
      <w:pPr>
        <w:pStyle w:val="BodyText"/>
      </w:pPr>
      <w:r w:rsidRPr="00EC2601">
        <w:t>Employees</w:t>
      </w:r>
      <w:r w:rsidR="00EE2F35">
        <w:t xml:space="preserve"> </w:t>
      </w:r>
      <w:r w:rsidRPr="00EC2601">
        <w:t>may</w:t>
      </w:r>
      <w:r w:rsidR="00EE2F35">
        <w:t xml:space="preserve"> </w:t>
      </w:r>
      <w:r w:rsidRPr="00EC2601">
        <w:t>request</w:t>
      </w:r>
      <w:r w:rsidR="00EE2F35">
        <w:t xml:space="preserve"> </w:t>
      </w:r>
      <w:r w:rsidRPr="00EC2601">
        <w:t>an</w:t>
      </w:r>
      <w:r w:rsidR="00EE2F35">
        <w:t xml:space="preserve"> </w:t>
      </w:r>
      <w:r w:rsidRPr="00EC2601">
        <w:t>extension</w:t>
      </w:r>
      <w:r w:rsidR="00EE2F35">
        <w:t xml:space="preserve"> </w:t>
      </w:r>
      <w:r w:rsidRPr="00EC2601">
        <w:t>that</w:t>
      </w:r>
      <w:r w:rsidR="00EE2F35">
        <w:t xml:space="preserve"> </w:t>
      </w:r>
      <w:r w:rsidRPr="00EC2601">
        <w:t>an</w:t>
      </w:r>
      <w:r w:rsidR="00EE2F35">
        <w:t xml:space="preserve"> </w:t>
      </w:r>
      <w:r w:rsidRPr="00EC2601">
        <w:t>employer</w:t>
      </w:r>
      <w:r w:rsidR="00EE2F35">
        <w:t xml:space="preserve"> </w:t>
      </w:r>
      <w:r w:rsidRPr="00EC2601">
        <w:t>must</w:t>
      </w:r>
      <w:r w:rsidR="00EE2F35">
        <w:t xml:space="preserve"> </w:t>
      </w:r>
      <w:r w:rsidRPr="00EC2601">
        <w:t>consider,</w:t>
      </w:r>
      <w:r w:rsidR="00EE2F35">
        <w:t xml:space="preserve"> </w:t>
      </w:r>
      <w:r w:rsidRPr="00EC2601">
        <w:t>particularly</w:t>
      </w:r>
      <w:r w:rsidR="00EE2F35">
        <w:t xml:space="preserve"> </w:t>
      </w:r>
      <w:r w:rsidRPr="00EC2601">
        <w:t>if</w:t>
      </w:r>
      <w:r w:rsidR="00EE2F35">
        <w:t xml:space="preserve"> </w:t>
      </w:r>
      <w:r w:rsidRPr="00EC2601">
        <w:t>current</w:t>
      </w:r>
      <w:r w:rsidR="00EE2F35">
        <w:t xml:space="preserve"> </w:t>
      </w:r>
      <w:r w:rsidRPr="00EC2601">
        <w:t>government</w:t>
      </w:r>
      <w:r w:rsidR="00EE2F35">
        <w:t xml:space="preserve"> </w:t>
      </w:r>
      <w:r w:rsidRPr="00EC2601">
        <w:t>restrictions</w:t>
      </w:r>
      <w:r w:rsidR="00EE2F35">
        <w:t xml:space="preserve"> </w:t>
      </w:r>
      <w:r w:rsidRPr="00EC2601">
        <w:t>are</w:t>
      </w:r>
      <w:r w:rsidR="00EE2F35">
        <w:t xml:space="preserve"> </w:t>
      </w:r>
      <w:r w:rsidRPr="00EC2601">
        <w:t>extended</w:t>
      </w:r>
      <w:r w:rsidR="00EE2F35">
        <w:t xml:space="preserve"> </w:t>
      </w:r>
      <w:r w:rsidRPr="00EC2601">
        <w:t>or</w:t>
      </w:r>
      <w:r w:rsidR="00EE2F35">
        <w:t xml:space="preserve"> </w:t>
      </w:r>
      <w:r w:rsidRPr="00EC2601">
        <w:t>new</w:t>
      </w:r>
      <w:r w:rsidR="00EE2F35">
        <w:t xml:space="preserve"> </w:t>
      </w:r>
      <w:r w:rsidRPr="00EC2601">
        <w:t>ones</w:t>
      </w:r>
      <w:r w:rsidR="00EE2F35">
        <w:t xml:space="preserve"> </w:t>
      </w:r>
      <w:r w:rsidRPr="00EC2601">
        <w:t>adopted.</w:t>
      </w:r>
      <w:r w:rsidR="00EE2F35">
        <w:t xml:space="preserve"> </w:t>
      </w:r>
    </w:p>
    <w:p w14:paraId="14D1E59A" w14:textId="77777777" w:rsidR="0032383B" w:rsidRDefault="0032383B" w:rsidP="00EC2601">
      <w:pPr>
        <w:pStyle w:val="BodyText"/>
        <w:rPr>
          <w:b/>
        </w:rPr>
      </w:pPr>
      <w:bookmarkStart w:id="2" w:name="_Hlk50463642"/>
    </w:p>
    <w:p w14:paraId="5361F067" w14:textId="77777777" w:rsidR="00EC2601" w:rsidRPr="00EC2601" w:rsidRDefault="002902A6" w:rsidP="00EC2601">
      <w:pPr>
        <w:pStyle w:val="BodyText"/>
      </w:pPr>
      <w:r>
        <w:rPr>
          <w:b/>
        </w:rPr>
        <w:t>D.8.</w:t>
      </w:r>
      <w:r w:rsidR="004A247B">
        <w:rPr>
          <w:b/>
        </w:rPr>
        <w:t xml:space="preserve"> </w:t>
      </w:r>
      <w:r w:rsidR="00992C56" w:rsidRPr="00992C56">
        <w:rPr>
          <w:b/>
          <w:bCs/>
          <w:i/>
        </w:rPr>
        <w:t>(Added April 17, 2020</w:t>
      </w:r>
      <w:r w:rsidR="00992C56">
        <w:rPr>
          <w:b/>
          <w:bCs/>
          <w:i/>
        </w:rPr>
        <w:t>;</w:t>
      </w:r>
      <w:r w:rsidR="00340FC2" w:rsidRPr="00340FC2">
        <w:rPr>
          <w:b/>
          <w:i/>
        </w:rPr>
        <w:t xml:space="preserve"> </w:t>
      </w:r>
      <w:r w:rsidR="00340FC2">
        <w:rPr>
          <w:b/>
          <w:i/>
        </w:rPr>
        <w:t xml:space="preserve">Updated </w:t>
      </w:r>
      <w:r w:rsidR="00340FC2" w:rsidRPr="00340FC2">
        <w:rPr>
          <w:b/>
          <w:i/>
        </w:rPr>
        <w:t>Sept. 8, 2020):</w:t>
      </w:r>
      <w:r w:rsidR="00340FC2">
        <w:rPr>
          <w:b/>
          <w:bCs/>
          <w:color w:val="FF0000"/>
        </w:rPr>
        <w:t xml:space="preserve"> </w:t>
      </w:r>
      <w:r w:rsidR="00992C56">
        <w:rPr>
          <w:b/>
          <w:bCs/>
        </w:rPr>
        <w:t>M</w:t>
      </w:r>
      <w:r w:rsidRPr="00EC2601">
        <w:rPr>
          <w:b/>
          <w:bCs/>
        </w:rPr>
        <w:t>ay</w:t>
      </w:r>
      <w:r w:rsidR="00EE2F35">
        <w:rPr>
          <w:b/>
          <w:bCs/>
        </w:rPr>
        <w:t xml:space="preserve"> </w:t>
      </w:r>
      <w:r w:rsidRPr="00EC2601">
        <w:rPr>
          <w:b/>
          <w:bCs/>
        </w:rPr>
        <w:t>an</w:t>
      </w:r>
      <w:r w:rsidR="00EE2F35">
        <w:rPr>
          <w:b/>
          <w:bCs/>
        </w:rPr>
        <w:t xml:space="preserve"> </w:t>
      </w:r>
      <w:r w:rsidRPr="00EC2601">
        <w:rPr>
          <w:b/>
          <w:bCs/>
        </w:rPr>
        <w:t>employer</w:t>
      </w:r>
      <w:r w:rsidR="00EE2F35">
        <w:rPr>
          <w:b/>
          <w:bCs/>
        </w:rPr>
        <w:t xml:space="preserve"> </w:t>
      </w:r>
      <w:r w:rsidRPr="00EC2601">
        <w:rPr>
          <w:b/>
          <w:bCs/>
        </w:rPr>
        <w:t>ask</w:t>
      </w:r>
      <w:r w:rsidR="00EE2F35">
        <w:rPr>
          <w:b/>
          <w:bCs/>
        </w:rPr>
        <w:t xml:space="preserve"> </w:t>
      </w:r>
      <w:r w:rsidRPr="00EC2601">
        <w:rPr>
          <w:b/>
          <w:bCs/>
        </w:rPr>
        <w:t>employees</w:t>
      </w:r>
      <w:r w:rsidR="00EE2F35">
        <w:rPr>
          <w:b/>
          <w:bCs/>
        </w:rPr>
        <w:t xml:space="preserve"> </w:t>
      </w:r>
      <w:r w:rsidRPr="00EC2601">
        <w:rPr>
          <w:b/>
          <w:bCs/>
        </w:rPr>
        <w:t>now</w:t>
      </w:r>
      <w:r w:rsidR="00EE2F35">
        <w:rPr>
          <w:b/>
          <w:bCs/>
        </w:rPr>
        <w:t xml:space="preserve"> </w:t>
      </w:r>
      <w:r w:rsidRPr="00EC2601">
        <w:rPr>
          <w:b/>
          <w:bCs/>
        </w:rPr>
        <w:t>if</w:t>
      </w:r>
      <w:r w:rsidR="00EE2F35">
        <w:rPr>
          <w:b/>
          <w:bCs/>
        </w:rPr>
        <w:t xml:space="preserve"> </w:t>
      </w:r>
      <w:r w:rsidRPr="00EC2601">
        <w:rPr>
          <w:b/>
          <w:bCs/>
        </w:rPr>
        <w:t>they</w:t>
      </w:r>
      <w:r w:rsidR="00EE2F35">
        <w:rPr>
          <w:b/>
          <w:bCs/>
        </w:rPr>
        <w:t xml:space="preserve"> </w:t>
      </w:r>
      <w:r w:rsidRPr="00EC2601">
        <w:rPr>
          <w:b/>
          <w:bCs/>
        </w:rPr>
        <w:t>will</w:t>
      </w:r>
      <w:r w:rsidR="00EE2F35">
        <w:rPr>
          <w:b/>
          <w:bCs/>
        </w:rPr>
        <w:t xml:space="preserve"> </w:t>
      </w:r>
      <w:r w:rsidRPr="00EC2601">
        <w:rPr>
          <w:b/>
          <w:bCs/>
        </w:rPr>
        <w:t>need</w:t>
      </w:r>
      <w:r w:rsidR="00EE2F35">
        <w:rPr>
          <w:b/>
          <w:bCs/>
        </w:rPr>
        <w:t xml:space="preserve"> </w:t>
      </w:r>
      <w:r w:rsidRPr="00EC2601">
        <w:rPr>
          <w:b/>
          <w:bCs/>
        </w:rPr>
        <w:t>reasonable</w:t>
      </w:r>
      <w:r w:rsidR="00EE2F35">
        <w:rPr>
          <w:b/>
          <w:bCs/>
        </w:rPr>
        <w:t xml:space="preserve"> </w:t>
      </w:r>
      <w:r w:rsidRPr="00EC2601">
        <w:rPr>
          <w:b/>
          <w:bCs/>
        </w:rPr>
        <w:t>accommodations</w:t>
      </w:r>
      <w:r w:rsidR="00EE2F35">
        <w:rPr>
          <w:b/>
          <w:bCs/>
        </w:rPr>
        <w:t xml:space="preserve"> </w:t>
      </w:r>
      <w:r w:rsidRPr="00EC2601">
        <w:rPr>
          <w:b/>
          <w:bCs/>
        </w:rPr>
        <w:t>in</w:t>
      </w:r>
      <w:r w:rsidR="00EE2F35">
        <w:rPr>
          <w:b/>
          <w:bCs/>
        </w:rPr>
        <w:t xml:space="preserve"> </w:t>
      </w:r>
      <w:r w:rsidRPr="00EC2601">
        <w:rPr>
          <w:b/>
          <w:bCs/>
        </w:rPr>
        <w:t>the</w:t>
      </w:r>
      <w:r w:rsidR="00EE2F35">
        <w:rPr>
          <w:b/>
          <w:bCs/>
        </w:rPr>
        <w:t xml:space="preserve"> </w:t>
      </w:r>
      <w:r w:rsidRPr="00EC2601">
        <w:rPr>
          <w:b/>
          <w:bCs/>
        </w:rPr>
        <w:t>future</w:t>
      </w:r>
      <w:r w:rsidR="00EE2F35">
        <w:rPr>
          <w:b/>
          <w:bCs/>
        </w:rPr>
        <w:t xml:space="preserve"> </w:t>
      </w:r>
      <w:r w:rsidRPr="00EC2601">
        <w:rPr>
          <w:b/>
          <w:bCs/>
        </w:rPr>
        <w:t>when</w:t>
      </w:r>
      <w:r w:rsidR="00EE2F35">
        <w:rPr>
          <w:b/>
          <w:bCs/>
        </w:rPr>
        <w:t xml:space="preserve"> </w:t>
      </w:r>
      <w:r w:rsidRPr="00EC2601">
        <w:rPr>
          <w:b/>
          <w:bCs/>
        </w:rPr>
        <w:t>they</w:t>
      </w:r>
      <w:r w:rsidR="00EE2F35">
        <w:rPr>
          <w:b/>
          <w:bCs/>
        </w:rPr>
        <w:t xml:space="preserve"> </w:t>
      </w:r>
      <w:r w:rsidRPr="00EC2601">
        <w:rPr>
          <w:b/>
          <w:bCs/>
        </w:rPr>
        <w:t>are</w:t>
      </w:r>
      <w:r w:rsidR="00EE2F35">
        <w:rPr>
          <w:b/>
          <w:bCs/>
        </w:rPr>
        <w:t xml:space="preserve"> </w:t>
      </w:r>
      <w:r w:rsidRPr="00EC2601">
        <w:rPr>
          <w:b/>
          <w:bCs/>
        </w:rPr>
        <w:t>permitted</w:t>
      </w:r>
      <w:r w:rsidR="00EE2F35">
        <w:rPr>
          <w:b/>
          <w:bCs/>
        </w:rPr>
        <w:t xml:space="preserve"> </w:t>
      </w:r>
      <w:r w:rsidRPr="00EC2601">
        <w:rPr>
          <w:b/>
          <w:bCs/>
        </w:rPr>
        <w:t>to</w:t>
      </w:r>
      <w:r w:rsidR="00EE2F35">
        <w:rPr>
          <w:b/>
          <w:bCs/>
        </w:rPr>
        <w:t xml:space="preserve"> </w:t>
      </w:r>
      <w:r w:rsidRPr="00EC2601">
        <w:rPr>
          <w:b/>
          <w:bCs/>
        </w:rPr>
        <w:t>return</w:t>
      </w:r>
      <w:r w:rsidR="00EE2F35">
        <w:rPr>
          <w:b/>
          <w:bCs/>
        </w:rPr>
        <w:t xml:space="preserve"> </w:t>
      </w:r>
      <w:r w:rsidRPr="00EC2601">
        <w:rPr>
          <w:b/>
          <w:bCs/>
        </w:rPr>
        <w:t>to</w:t>
      </w:r>
      <w:r w:rsidR="00EE2F35">
        <w:rPr>
          <w:b/>
          <w:bCs/>
        </w:rPr>
        <w:t xml:space="preserve"> </w:t>
      </w:r>
      <w:r w:rsidRPr="00EC2601">
        <w:rPr>
          <w:b/>
          <w:bCs/>
        </w:rPr>
        <w:t>the</w:t>
      </w:r>
      <w:r w:rsidR="00EE2F35">
        <w:rPr>
          <w:b/>
          <w:bCs/>
        </w:rPr>
        <w:t xml:space="preserve"> </w:t>
      </w:r>
      <w:r w:rsidRPr="00EC2601">
        <w:rPr>
          <w:b/>
          <w:bCs/>
        </w:rPr>
        <w:t>workplace?</w:t>
      </w:r>
      <w:r w:rsidR="00EE2F35">
        <w:rPr>
          <w:b/>
          <w:bCs/>
        </w:rPr>
        <w:t xml:space="preserve"> </w:t>
      </w:r>
    </w:p>
    <w:p w14:paraId="6F5086BE" w14:textId="77777777" w:rsidR="00EC2601" w:rsidRPr="00EC2601" w:rsidRDefault="002902A6" w:rsidP="00EC2601">
      <w:pPr>
        <w:pStyle w:val="BodyText"/>
      </w:pPr>
      <w:r w:rsidRPr="00EC2601">
        <w:t>Yes.</w:t>
      </w:r>
      <w:r w:rsidR="00992C56">
        <w:t xml:space="preserve"> </w:t>
      </w:r>
      <w:r w:rsidR="00992C56" w:rsidRPr="00992C56">
        <w:t xml:space="preserve">Employers may inform the workforce that employees with disabilities may request accommodations in advance that they believe they may need when the workplace re-opens. This is discussed in greater detail in Question G.6. If advance requests are received, employers may begin the </w:t>
      </w:r>
      <w:r w:rsidR="00992C56">
        <w:t>“</w:t>
      </w:r>
      <w:r w:rsidR="00992C56" w:rsidRPr="00992C56">
        <w:t>interactive process</w:t>
      </w:r>
      <w:r w:rsidR="00992C56">
        <w:t>”</w:t>
      </w:r>
      <w:r w:rsidR="00992C56" w:rsidRPr="00992C56">
        <w:t xml:space="preserve"> – the discussion between the employer and employee focused on whether the impairment is a disability and the reasons that an accommodation is needed. If an employee chooses not to request accommodation in advance, and instead requests it </w:t>
      </w:r>
      <w:proofErr w:type="gramStart"/>
      <w:r w:rsidR="00992C56" w:rsidRPr="00992C56">
        <w:t>at a later time</w:t>
      </w:r>
      <w:proofErr w:type="gramEnd"/>
      <w:r w:rsidR="00992C56" w:rsidRPr="00992C56">
        <w:t>, the employer must still consider the request at that time.</w:t>
      </w:r>
    </w:p>
    <w:bookmarkEnd w:id="2"/>
    <w:p w14:paraId="7F4E135E" w14:textId="77777777" w:rsidR="00EC2601" w:rsidRPr="00EC2601" w:rsidRDefault="002902A6" w:rsidP="00EC2601">
      <w:pPr>
        <w:pStyle w:val="BodyText"/>
      </w:pPr>
      <w:r>
        <w:rPr>
          <w:b/>
        </w:rPr>
        <w:t>D.9.</w:t>
      </w:r>
      <w:r w:rsidR="004A247B" w:rsidRPr="004A247B">
        <w:rPr>
          <w:rFonts w:asciiTheme="minorHAnsi" w:eastAsiaTheme="minorHAnsi" w:hAnsiTheme="minorHAnsi" w:cstheme="minorBidi"/>
          <w:b/>
          <w:bCs/>
          <w:i/>
          <w:color w:val="auto"/>
          <w:szCs w:val="22"/>
        </w:rPr>
        <w:t xml:space="preserve"> </w:t>
      </w:r>
      <w:r w:rsidR="004A247B" w:rsidRPr="004A247B">
        <w:rPr>
          <w:b/>
          <w:bCs/>
          <w:i/>
        </w:rPr>
        <w:t xml:space="preserve">(Added April </w:t>
      </w:r>
      <w:r w:rsidR="004A247B">
        <w:rPr>
          <w:b/>
          <w:bCs/>
          <w:i/>
        </w:rPr>
        <w:t>17</w:t>
      </w:r>
      <w:r w:rsidR="004A247B" w:rsidRPr="004A247B">
        <w:rPr>
          <w:b/>
          <w:bCs/>
          <w:i/>
        </w:rPr>
        <w:t>, 2020)</w:t>
      </w:r>
      <w:r w:rsidR="004A247B" w:rsidRPr="004A247B">
        <w:rPr>
          <w:b/>
          <w:bCs/>
        </w:rPr>
        <w:t>:</w:t>
      </w:r>
      <w:r w:rsidR="004A247B">
        <w:rPr>
          <w:b/>
          <w:bCs/>
        </w:rPr>
        <w:t xml:space="preserve"> </w:t>
      </w:r>
      <w:r w:rsidRPr="00EC2601">
        <w:rPr>
          <w:b/>
          <w:bCs/>
        </w:rPr>
        <w:t>Are</w:t>
      </w:r>
      <w:r w:rsidR="00EE2F35">
        <w:rPr>
          <w:b/>
          <w:bCs/>
        </w:rPr>
        <w:t xml:space="preserve"> </w:t>
      </w:r>
      <w:r w:rsidRPr="00EC2601">
        <w:rPr>
          <w:b/>
          <w:bCs/>
        </w:rPr>
        <w:t>the</w:t>
      </w:r>
      <w:r w:rsidR="00EE2F35">
        <w:rPr>
          <w:b/>
          <w:bCs/>
        </w:rPr>
        <w:t xml:space="preserve"> </w:t>
      </w:r>
      <w:r w:rsidRPr="00EC2601">
        <w:rPr>
          <w:b/>
          <w:bCs/>
        </w:rPr>
        <w:t>circumstances</w:t>
      </w:r>
      <w:r w:rsidR="00EE2F35">
        <w:rPr>
          <w:b/>
          <w:bCs/>
        </w:rPr>
        <w:t xml:space="preserve"> </w:t>
      </w:r>
      <w:r w:rsidRPr="00EC2601">
        <w:rPr>
          <w:b/>
          <w:bCs/>
        </w:rPr>
        <w:t>of</w:t>
      </w:r>
      <w:r w:rsidR="00EE2F35">
        <w:rPr>
          <w:b/>
          <w:bCs/>
        </w:rPr>
        <w:t xml:space="preserve"> </w:t>
      </w:r>
      <w:r w:rsidRPr="00EC2601">
        <w:rPr>
          <w:b/>
          <w:bCs/>
        </w:rPr>
        <w:t>the</w:t>
      </w:r>
      <w:r w:rsidR="00EE2F35">
        <w:rPr>
          <w:b/>
          <w:bCs/>
        </w:rPr>
        <w:t xml:space="preserve"> </w:t>
      </w:r>
      <w:r w:rsidRPr="00EC2601">
        <w:rPr>
          <w:b/>
          <w:bCs/>
        </w:rPr>
        <w:t>pandemic</w:t>
      </w:r>
      <w:r w:rsidR="00EE2F35">
        <w:rPr>
          <w:b/>
          <w:bCs/>
        </w:rPr>
        <w:t xml:space="preserve"> </w:t>
      </w:r>
      <w:r w:rsidRPr="00EC2601">
        <w:rPr>
          <w:b/>
          <w:bCs/>
        </w:rPr>
        <w:t>relevant</w:t>
      </w:r>
      <w:r w:rsidR="00EE2F35">
        <w:rPr>
          <w:b/>
          <w:bCs/>
        </w:rPr>
        <w:t xml:space="preserve"> </w:t>
      </w:r>
      <w:r w:rsidRPr="00EC2601">
        <w:rPr>
          <w:b/>
          <w:bCs/>
        </w:rPr>
        <w:t>to</w:t>
      </w:r>
      <w:r w:rsidR="00EE2F35">
        <w:rPr>
          <w:b/>
          <w:bCs/>
        </w:rPr>
        <w:t xml:space="preserve"> </w:t>
      </w:r>
      <w:r w:rsidRPr="00EC2601">
        <w:rPr>
          <w:b/>
          <w:bCs/>
        </w:rPr>
        <w:t>whether</w:t>
      </w:r>
      <w:r w:rsidR="00EE2F35">
        <w:rPr>
          <w:b/>
          <w:bCs/>
        </w:rPr>
        <w:t xml:space="preserve"> </w:t>
      </w:r>
      <w:r w:rsidRPr="00EC2601">
        <w:rPr>
          <w:b/>
          <w:bCs/>
        </w:rPr>
        <w:t>a</w:t>
      </w:r>
      <w:r w:rsidR="00EE2F35">
        <w:rPr>
          <w:b/>
          <w:bCs/>
        </w:rPr>
        <w:t xml:space="preserve"> </w:t>
      </w:r>
      <w:r w:rsidRPr="00EC2601">
        <w:rPr>
          <w:b/>
          <w:bCs/>
        </w:rPr>
        <w:t>requested</w:t>
      </w:r>
      <w:r w:rsidR="00EE2F35">
        <w:rPr>
          <w:b/>
          <w:bCs/>
        </w:rPr>
        <w:t xml:space="preserve"> </w:t>
      </w:r>
      <w:r w:rsidRPr="00EC2601">
        <w:rPr>
          <w:b/>
          <w:bCs/>
        </w:rPr>
        <w:t>accommodation</w:t>
      </w:r>
      <w:r w:rsidR="00EE2F35">
        <w:rPr>
          <w:b/>
          <w:bCs/>
        </w:rPr>
        <w:t xml:space="preserve"> </w:t>
      </w:r>
      <w:r w:rsidRPr="00EC2601">
        <w:rPr>
          <w:b/>
          <w:bCs/>
        </w:rPr>
        <w:t>can</w:t>
      </w:r>
      <w:r w:rsidR="00EE2F35">
        <w:rPr>
          <w:b/>
          <w:bCs/>
        </w:rPr>
        <w:t xml:space="preserve"> </w:t>
      </w:r>
      <w:r w:rsidRPr="00EC2601">
        <w:rPr>
          <w:b/>
          <w:bCs/>
        </w:rPr>
        <w:t>be</w:t>
      </w:r>
      <w:r w:rsidR="00EE2F35">
        <w:rPr>
          <w:b/>
          <w:bCs/>
        </w:rPr>
        <w:t xml:space="preserve"> </w:t>
      </w:r>
      <w:r w:rsidRPr="00EC2601">
        <w:rPr>
          <w:b/>
          <w:bCs/>
        </w:rPr>
        <w:t>denied</w:t>
      </w:r>
      <w:r w:rsidR="00EE2F35">
        <w:rPr>
          <w:b/>
          <w:bCs/>
        </w:rPr>
        <w:t xml:space="preserve"> </w:t>
      </w:r>
      <w:r w:rsidRPr="00EC2601">
        <w:rPr>
          <w:b/>
          <w:bCs/>
        </w:rPr>
        <w:t>because</w:t>
      </w:r>
      <w:r w:rsidR="00EE2F35">
        <w:rPr>
          <w:b/>
          <w:bCs/>
        </w:rPr>
        <w:t xml:space="preserve"> </w:t>
      </w:r>
      <w:r w:rsidRPr="00EC2601">
        <w:rPr>
          <w:b/>
          <w:bCs/>
        </w:rPr>
        <w:t>it</w:t>
      </w:r>
      <w:r w:rsidR="00EE2F35">
        <w:rPr>
          <w:b/>
          <w:bCs/>
        </w:rPr>
        <w:t xml:space="preserve"> </w:t>
      </w:r>
      <w:r w:rsidRPr="00EC2601">
        <w:rPr>
          <w:b/>
          <w:bCs/>
        </w:rPr>
        <w:t>poses</w:t>
      </w:r>
      <w:r w:rsidR="00EE2F35">
        <w:rPr>
          <w:b/>
          <w:bCs/>
        </w:rPr>
        <w:t xml:space="preserve"> </w:t>
      </w:r>
      <w:r w:rsidRPr="00EC2601">
        <w:rPr>
          <w:b/>
          <w:bCs/>
        </w:rPr>
        <w:t>an</w:t>
      </w:r>
      <w:r w:rsidR="00EE2F35">
        <w:rPr>
          <w:b/>
          <w:bCs/>
        </w:rPr>
        <w:t xml:space="preserve"> </w:t>
      </w:r>
      <w:r w:rsidRPr="00EC2601">
        <w:rPr>
          <w:b/>
          <w:bCs/>
        </w:rPr>
        <w:t>undue</w:t>
      </w:r>
      <w:r w:rsidR="00EE2F35">
        <w:rPr>
          <w:b/>
          <w:bCs/>
        </w:rPr>
        <w:t xml:space="preserve"> </w:t>
      </w:r>
      <w:r w:rsidRPr="00EC2601">
        <w:rPr>
          <w:b/>
          <w:bCs/>
        </w:rPr>
        <w:t>hardship?</w:t>
      </w:r>
      <w:r w:rsidR="00EE2F35">
        <w:rPr>
          <w:b/>
          <w:bCs/>
        </w:rPr>
        <w:t xml:space="preserve"> </w:t>
      </w:r>
    </w:p>
    <w:p w14:paraId="7149F029" w14:textId="77777777" w:rsidR="00EC2601" w:rsidRPr="00EC2601" w:rsidRDefault="002902A6" w:rsidP="00EC2601">
      <w:pPr>
        <w:pStyle w:val="BodyText"/>
      </w:pPr>
      <w:r w:rsidRPr="00EC2601">
        <w:t>Yes.</w:t>
      </w:r>
      <w:r w:rsidR="00EE2F35">
        <w:t xml:space="preserve"> </w:t>
      </w:r>
      <w:r w:rsidRPr="00EC2601">
        <w:t>An</w:t>
      </w:r>
      <w:r w:rsidR="00EE2F35">
        <w:t xml:space="preserve"> </w:t>
      </w:r>
      <w:r w:rsidRPr="00EC2601">
        <w:t>employer</w:t>
      </w:r>
      <w:r w:rsidR="00EE2F35">
        <w:t xml:space="preserve"> </w:t>
      </w:r>
      <w:r w:rsidRPr="00EC2601">
        <w:t>does</w:t>
      </w:r>
      <w:r w:rsidR="00EE2F35">
        <w:t xml:space="preserve"> </w:t>
      </w:r>
      <w:r w:rsidRPr="00EC2601">
        <w:t>not</w:t>
      </w:r>
      <w:r w:rsidR="00EE2F35">
        <w:t xml:space="preserve"> </w:t>
      </w:r>
      <w:r w:rsidRPr="00EC2601">
        <w:t>have</w:t>
      </w:r>
      <w:r w:rsidR="00EE2F35">
        <w:t xml:space="preserve"> </w:t>
      </w:r>
      <w:r w:rsidRPr="00EC2601">
        <w:t>to</w:t>
      </w:r>
      <w:r w:rsidR="00EE2F35">
        <w:t xml:space="preserve"> </w:t>
      </w:r>
      <w:r w:rsidRPr="00EC2601">
        <w:t>provide</w:t>
      </w:r>
      <w:r w:rsidR="00EE2F35">
        <w:t xml:space="preserve"> </w:t>
      </w:r>
      <w:r w:rsidRPr="00EC2601">
        <w:t>a</w:t>
      </w:r>
      <w:r w:rsidR="00EE2F35">
        <w:t xml:space="preserve"> </w:t>
      </w:r>
      <w:r w:rsidRPr="00EC2601">
        <w:t>particular</w:t>
      </w:r>
      <w:r w:rsidR="00EE2F35">
        <w:t xml:space="preserve"> </w:t>
      </w:r>
      <w:r w:rsidRPr="00EC2601">
        <w:t>reasonable</w:t>
      </w:r>
      <w:r w:rsidR="00EE2F35">
        <w:t xml:space="preserve"> </w:t>
      </w:r>
      <w:r w:rsidRPr="00EC2601">
        <w:t>accommodation</w:t>
      </w:r>
      <w:r w:rsidR="00EE2F35">
        <w:t xml:space="preserve"> </w:t>
      </w:r>
      <w:r w:rsidRPr="00EC2601">
        <w:t>if</w:t>
      </w:r>
      <w:r w:rsidR="00EE2F35">
        <w:t xml:space="preserve"> </w:t>
      </w:r>
      <w:r w:rsidRPr="00EC2601">
        <w:t>it</w:t>
      </w:r>
      <w:r w:rsidR="00EE2F35">
        <w:t xml:space="preserve"> </w:t>
      </w:r>
      <w:r w:rsidRPr="00EC2601">
        <w:t>poses</w:t>
      </w:r>
      <w:r w:rsidR="00EE2F35">
        <w:t xml:space="preserve"> </w:t>
      </w:r>
      <w:r w:rsidRPr="00EC2601">
        <w:t>an</w:t>
      </w:r>
      <w:r w:rsidR="00EE2F35">
        <w:t xml:space="preserve"> </w:t>
      </w:r>
      <w:hyperlink r:id="rId32" w:anchor="undue" w:history="1">
        <w:r w:rsidRPr="00EC2601">
          <w:rPr>
            <w:rStyle w:val="Hyperlink"/>
          </w:rPr>
          <w:t>undue</w:t>
        </w:r>
        <w:r w:rsidR="00EE2F35">
          <w:rPr>
            <w:rStyle w:val="Hyperlink"/>
          </w:rPr>
          <w:t xml:space="preserve"> </w:t>
        </w:r>
        <w:r w:rsidRPr="00EC2601">
          <w:rPr>
            <w:rStyle w:val="Hyperlink"/>
          </w:rPr>
          <w:t>hardship</w:t>
        </w:r>
      </w:hyperlink>
      <w:r w:rsidRPr="00EC2601">
        <w:t>,</w:t>
      </w:r>
      <w:r w:rsidR="00EE2F35">
        <w:t xml:space="preserve"> </w:t>
      </w:r>
      <w:r w:rsidRPr="00EC2601">
        <w:t>which</w:t>
      </w:r>
      <w:r w:rsidR="00EE2F35">
        <w:t xml:space="preserve"> </w:t>
      </w:r>
      <w:r w:rsidRPr="00EC2601">
        <w:t>means</w:t>
      </w:r>
      <w:r w:rsidR="00EE2F35">
        <w:t xml:space="preserve"> </w:t>
      </w:r>
      <w:r w:rsidR="00F609F5">
        <w:t>“</w:t>
      </w:r>
      <w:r w:rsidRPr="00EC2601">
        <w:t>significant</w:t>
      </w:r>
      <w:r w:rsidR="00EE2F35">
        <w:t xml:space="preserve"> </w:t>
      </w:r>
      <w:r w:rsidRPr="00EC2601">
        <w:t>difficulty</w:t>
      </w:r>
      <w:r w:rsidR="00EE2F35">
        <w:t xml:space="preserve"> </w:t>
      </w:r>
      <w:r w:rsidRPr="00EC2601">
        <w:t>or</w:t>
      </w:r>
      <w:r w:rsidR="00EE2F35">
        <w:t xml:space="preserve"> </w:t>
      </w:r>
      <w:r w:rsidRPr="00EC2601">
        <w:t>expense.</w:t>
      </w:r>
      <w:r w:rsidR="00F609F5">
        <w:t>”</w:t>
      </w:r>
      <w:r w:rsidR="00EE2F35">
        <w:t xml:space="preserve"> </w:t>
      </w:r>
      <w:r w:rsidRPr="00EC2601">
        <w:t>In</w:t>
      </w:r>
      <w:r w:rsidR="00EE2F35">
        <w:t xml:space="preserve"> </w:t>
      </w:r>
      <w:r w:rsidRPr="00EC2601">
        <w:t>some</w:t>
      </w:r>
      <w:r w:rsidR="00EE2F35">
        <w:t xml:space="preserve"> </w:t>
      </w:r>
      <w:r w:rsidRPr="00EC2601">
        <w:t>instances,</w:t>
      </w:r>
      <w:r w:rsidR="00EE2F35">
        <w:t xml:space="preserve"> </w:t>
      </w:r>
      <w:r w:rsidRPr="00EC2601">
        <w:t>an</w:t>
      </w:r>
      <w:r w:rsidR="00EE2F35">
        <w:t xml:space="preserve"> </w:t>
      </w:r>
      <w:r w:rsidRPr="00EC2601">
        <w:t>accommodation</w:t>
      </w:r>
      <w:r w:rsidR="00EE2F35">
        <w:t xml:space="preserve"> </w:t>
      </w:r>
      <w:r w:rsidRPr="00EC2601">
        <w:t>that</w:t>
      </w:r>
      <w:r w:rsidR="00EE2F35">
        <w:t xml:space="preserve"> </w:t>
      </w:r>
      <w:r w:rsidRPr="00EC2601">
        <w:t>would</w:t>
      </w:r>
      <w:r w:rsidR="00EE2F35">
        <w:t xml:space="preserve"> </w:t>
      </w:r>
      <w:r w:rsidRPr="00EC2601">
        <w:t>not</w:t>
      </w:r>
      <w:r w:rsidR="00EE2F35">
        <w:t xml:space="preserve"> </w:t>
      </w:r>
      <w:r w:rsidRPr="00EC2601">
        <w:t>have</w:t>
      </w:r>
      <w:r w:rsidR="00EE2F35">
        <w:t xml:space="preserve"> </w:t>
      </w:r>
      <w:r w:rsidRPr="00EC2601">
        <w:t>posed</w:t>
      </w:r>
      <w:r w:rsidR="00EE2F35">
        <w:t xml:space="preserve"> </w:t>
      </w:r>
      <w:r w:rsidRPr="00EC2601">
        <w:t>an</w:t>
      </w:r>
      <w:r w:rsidR="00EE2F35">
        <w:t xml:space="preserve"> </w:t>
      </w:r>
      <w:r w:rsidRPr="00EC2601">
        <w:t>undue</w:t>
      </w:r>
      <w:r w:rsidR="00EE2F35">
        <w:t xml:space="preserve"> </w:t>
      </w:r>
      <w:r w:rsidRPr="00EC2601">
        <w:t>hardship</w:t>
      </w:r>
      <w:r w:rsidR="00EE2F35">
        <w:t xml:space="preserve"> </w:t>
      </w:r>
      <w:r w:rsidRPr="00EC2601">
        <w:t>prior</w:t>
      </w:r>
      <w:r w:rsidR="00EE2F35">
        <w:t xml:space="preserve"> </w:t>
      </w:r>
      <w:r w:rsidRPr="00EC2601">
        <w:t>to</w:t>
      </w:r>
      <w:r w:rsidR="00EE2F35">
        <w:t xml:space="preserve"> </w:t>
      </w:r>
      <w:r w:rsidRPr="00EC2601">
        <w:t>the</w:t>
      </w:r>
      <w:r w:rsidR="00EE2F35">
        <w:t xml:space="preserve"> </w:t>
      </w:r>
      <w:r w:rsidRPr="00EC2601">
        <w:t>pandemic</w:t>
      </w:r>
      <w:r w:rsidR="00EE2F35">
        <w:t xml:space="preserve"> </w:t>
      </w:r>
      <w:r w:rsidRPr="00EC2601">
        <w:t>may</w:t>
      </w:r>
      <w:r w:rsidR="00EE2F35">
        <w:t xml:space="preserve"> </w:t>
      </w:r>
      <w:r w:rsidRPr="00EC2601">
        <w:t>pose</w:t>
      </w:r>
      <w:r w:rsidR="00EE2F35">
        <w:t xml:space="preserve"> </w:t>
      </w:r>
      <w:r w:rsidRPr="00EC2601">
        <w:t>one</w:t>
      </w:r>
      <w:r w:rsidR="00EE2F35">
        <w:t xml:space="preserve"> </w:t>
      </w:r>
      <w:r w:rsidRPr="00EC2601">
        <w:t>now.</w:t>
      </w:r>
    </w:p>
    <w:p w14:paraId="3C8F4E34" w14:textId="77777777" w:rsidR="00EC2601" w:rsidRPr="00EC2601" w:rsidRDefault="002902A6" w:rsidP="00EC2601">
      <w:pPr>
        <w:pStyle w:val="BodyText"/>
      </w:pPr>
      <w:r>
        <w:rPr>
          <w:b/>
        </w:rPr>
        <w:t>D.10.</w:t>
      </w:r>
      <w:r w:rsidR="004A247B">
        <w:rPr>
          <w:b/>
        </w:rPr>
        <w:t xml:space="preserve"> </w:t>
      </w:r>
      <w:r w:rsidR="004A247B" w:rsidRPr="004A247B">
        <w:rPr>
          <w:b/>
          <w:bCs/>
          <w:i/>
        </w:rPr>
        <w:t xml:space="preserve">(Added April </w:t>
      </w:r>
      <w:r w:rsidR="004A247B">
        <w:rPr>
          <w:b/>
          <w:bCs/>
          <w:i/>
        </w:rPr>
        <w:t>17</w:t>
      </w:r>
      <w:r w:rsidR="004A247B" w:rsidRPr="004A247B">
        <w:rPr>
          <w:b/>
          <w:bCs/>
          <w:i/>
        </w:rPr>
        <w:t>, 2020)</w:t>
      </w:r>
      <w:r w:rsidR="004A247B" w:rsidRPr="004A247B">
        <w:rPr>
          <w:b/>
          <w:bCs/>
        </w:rPr>
        <w:t>:</w:t>
      </w:r>
      <w:r w:rsidR="004A247B">
        <w:rPr>
          <w:b/>
          <w:bCs/>
        </w:rPr>
        <w:t xml:space="preserve"> </w:t>
      </w:r>
      <w:r w:rsidRPr="00EC2601">
        <w:rPr>
          <w:b/>
          <w:bCs/>
        </w:rPr>
        <w:t>What</w:t>
      </w:r>
      <w:r w:rsidR="00EE2F35">
        <w:rPr>
          <w:b/>
          <w:bCs/>
        </w:rPr>
        <w:t xml:space="preserve"> </w:t>
      </w:r>
      <w:r w:rsidRPr="00EC2601">
        <w:rPr>
          <w:b/>
          <w:bCs/>
        </w:rPr>
        <w:t>types</w:t>
      </w:r>
      <w:r w:rsidR="00EE2F35">
        <w:rPr>
          <w:b/>
          <w:bCs/>
        </w:rPr>
        <w:t xml:space="preserve"> </w:t>
      </w:r>
      <w:r w:rsidRPr="00EC2601">
        <w:rPr>
          <w:b/>
          <w:bCs/>
        </w:rPr>
        <w:t>of</w:t>
      </w:r>
      <w:r w:rsidR="00EE2F35">
        <w:rPr>
          <w:b/>
          <w:bCs/>
        </w:rPr>
        <w:t xml:space="preserve"> </w:t>
      </w:r>
      <w:r w:rsidRPr="00EC2601">
        <w:rPr>
          <w:b/>
          <w:bCs/>
        </w:rPr>
        <w:t>undue</w:t>
      </w:r>
      <w:r w:rsidR="00EE2F35">
        <w:rPr>
          <w:b/>
          <w:bCs/>
        </w:rPr>
        <w:t xml:space="preserve"> </w:t>
      </w:r>
      <w:r w:rsidRPr="00EC2601">
        <w:rPr>
          <w:b/>
          <w:bCs/>
        </w:rPr>
        <w:t>hardship</w:t>
      </w:r>
      <w:r w:rsidR="00EE2F35">
        <w:rPr>
          <w:b/>
          <w:bCs/>
        </w:rPr>
        <w:t xml:space="preserve"> </w:t>
      </w:r>
      <w:r w:rsidRPr="00EC2601">
        <w:rPr>
          <w:b/>
          <w:bCs/>
        </w:rPr>
        <w:t>considerations</w:t>
      </w:r>
      <w:r w:rsidR="00EE2F35">
        <w:rPr>
          <w:b/>
          <w:bCs/>
        </w:rPr>
        <w:t xml:space="preserve"> </w:t>
      </w:r>
      <w:r w:rsidRPr="00EC2601">
        <w:rPr>
          <w:b/>
          <w:bCs/>
        </w:rPr>
        <w:t>may</w:t>
      </w:r>
      <w:r w:rsidR="00EE2F35">
        <w:rPr>
          <w:b/>
          <w:bCs/>
        </w:rPr>
        <w:t xml:space="preserve"> </w:t>
      </w:r>
      <w:r w:rsidRPr="00EC2601">
        <w:rPr>
          <w:b/>
          <w:bCs/>
        </w:rPr>
        <w:t>be</w:t>
      </w:r>
      <w:r w:rsidR="00EE2F35">
        <w:rPr>
          <w:b/>
          <w:bCs/>
        </w:rPr>
        <w:t xml:space="preserve"> </w:t>
      </w:r>
      <w:r w:rsidRPr="00EC2601">
        <w:rPr>
          <w:b/>
          <w:bCs/>
        </w:rPr>
        <w:t>relevant</w:t>
      </w:r>
      <w:r w:rsidR="00EE2F35">
        <w:rPr>
          <w:b/>
          <w:bCs/>
        </w:rPr>
        <w:t xml:space="preserve"> </w:t>
      </w:r>
      <w:r w:rsidRPr="00EC2601">
        <w:rPr>
          <w:b/>
          <w:bCs/>
        </w:rPr>
        <w:t>to</w:t>
      </w:r>
      <w:r w:rsidR="00EE2F35">
        <w:rPr>
          <w:b/>
          <w:bCs/>
        </w:rPr>
        <w:t xml:space="preserve"> </w:t>
      </w:r>
      <w:r w:rsidRPr="00EC2601">
        <w:rPr>
          <w:b/>
          <w:bCs/>
        </w:rPr>
        <w:t>determine</w:t>
      </w:r>
      <w:r w:rsidR="00EE2F35">
        <w:rPr>
          <w:b/>
          <w:bCs/>
        </w:rPr>
        <w:t xml:space="preserve"> </w:t>
      </w:r>
      <w:r w:rsidRPr="00EC2601">
        <w:rPr>
          <w:b/>
          <w:bCs/>
        </w:rPr>
        <w:t>if</w:t>
      </w:r>
      <w:r w:rsidR="00EE2F35">
        <w:rPr>
          <w:b/>
          <w:bCs/>
        </w:rPr>
        <w:t xml:space="preserve"> </w:t>
      </w:r>
      <w:r w:rsidRPr="00EC2601">
        <w:rPr>
          <w:b/>
          <w:bCs/>
        </w:rPr>
        <w:t>a</w:t>
      </w:r>
      <w:r w:rsidR="00EE2F35">
        <w:rPr>
          <w:b/>
          <w:bCs/>
        </w:rPr>
        <w:t xml:space="preserve"> </w:t>
      </w:r>
      <w:r w:rsidRPr="00EC2601">
        <w:rPr>
          <w:b/>
          <w:bCs/>
        </w:rPr>
        <w:t>requested</w:t>
      </w:r>
      <w:r w:rsidR="00EE2F35">
        <w:rPr>
          <w:b/>
          <w:bCs/>
        </w:rPr>
        <w:t xml:space="preserve"> </w:t>
      </w:r>
      <w:r w:rsidRPr="00EC2601">
        <w:rPr>
          <w:b/>
          <w:bCs/>
        </w:rPr>
        <w:t>accommodation</w:t>
      </w:r>
      <w:r w:rsidR="00EE2F35">
        <w:rPr>
          <w:b/>
          <w:bCs/>
        </w:rPr>
        <w:t xml:space="preserve"> </w:t>
      </w:r>
      <w:r w:rsidRPr="00EC2601">
        <w:rPr>
          <w:b/>
          <w:bCs/>
        </w:rPr>
        <w:t>poses</w:t>
      </w:r>
      <w:r w:rsidR="00EE2F35">
        <w:rPr>
          <w:b/>
          <w:bCs/>
        </w:rPr>
        <w:t xml:space="preserve"> </w:t>
      </w:r>
      <w:r w:rsidR="00F609F5">
        <w:rPr>
          <w:b/>
          <w:bCs/>
        </w:rPr>
        <w:t>“</w:t>
      </w:r>
      <w:r w:rsidRPr="00EC2601">
        <w:rPr>
          <w:b/>
          <w:bCs/>
        </w:rPr>
        <w:t>significant</w:t>
      </w:r>
      <w:r w:rsidR="00EE2F35">
        <w:rPr>
          <w:b/>
          <w:bCs/>
        </w:rPr>
        <w:t xml:space="preserve"> </w:t>
      </w:r>
      <w:r w:rsidRPr="00EC2601">
        <w:rPr>
          <w:b/>
          <w:bCs/>
        </w:rPr>
        <w:t>difficulty</w:t>
      </w:r>
      <w:r w:rsidR="00F609F5">
        <w:rPr>
          <w:b/>
          <w:bCs/>
        </w:rPr>
        <w:t>”</w:t>
      </w:r>
      <w:r w:rsidR="00EE2F35">
        <w:rPr>
          <w:b/>
          <w:bCs/>
        </w:rPr>
        <w:t xml:space="preserve"> </w:t>
      </w:r>
      <w:r w:rsidRPr="00EC2601">
        <w:rPr>
          <w:b/>
          <w:bCs/>
        </w:rPr>
        <w:t>during</w:t>
      </w:r>
      <w:r w:rsidR="00EE2F35">
        <w:rPr>
          <w:b/>
          <w:bCs/>
        </w:rPr>
        <w:t xml:space="preserve"> </w:t>
      </w:r>
      <w:r w:rsidRPr="00EC2601">
        <w:rPr>
          <w:b/>
          <w:bCs/>
        </w:rPr>
        <w:t>the</w:t>
      </w:r>
      <w:r w:rsidR="00EE2F35">
        <w:rPr>
          <w:b/>
          <w:bCs/>
        </w:rPr>
        <w:t xml:space="preserve"> </w:t>
      </w:r>
      <w:r w:rsidRPr="00EC2601">
        <w:rPr>
          <w:b/>
          <w:bCs/>
        </w:rPr>
        <w:t>COVID-19</w:t>
      </w:r>
      <w:r w:rsidR="00EE2F35">
        <w:rPr>
          <w:b/>
          <w:bCs/>
        </w:rPr>
        <w:t xml:space="preserve"> </w:t>
      </w:r>
      <w:r w:rsidRPr="00EC2601">
        <w:rPr>
          <w:b/>
          <w:bCs/>
        </w:rPr>
        <w:t>pandemic?</w:t>
      </w:r>
      <w:r w:rsidR="00EE2F35">
        <w:rPr>
          <w:b/>
          <w:bCs/>
        </w:rPr>
        <w:t xml:space="preserve"> </w:t>
      </w:r>
    </w:p>
    <w:p w14:paraId="60B7FDBA" w14:textId="77777777" w:rsidR="00EC2601" w:rsidRPr="00EC2601" w:rsidRDefault="002902A6" w:rsidP="00EC2601">
      <w:pPr>
        <w:pStyle w:val="BodyText"/>
      </w:pPr>
      <w:r w:rsidRPr="00EC2601">
        <w:t>An</w:t>
      </w:r>
      <w:r w:rsidR="00EE2F35">
        <w:t xml:space="preserve"> </w:t>
      </w:r>
      <w:r w:rsidRPr="00EC2601">
        <w:t>employer</w:t>
      </w:r>
      <w:r w:rsidR="00EE2F35">
        <w:t xml:space="preserve"> </w:t>
      </w:r>
      <w:r w:rsidRPr="00EC2601">
        <w:t>may</w:t>
      </w:r>
      <w:r w:rsidR="00EE2F35">
        <w:t xml:space="preserve"> </w:t>
      </w:r>
      <w:r w:rsidRPr="00EC2601">
        <w:t>consider</w:t>
      </w:r>
      <w:r w:rsidR="00EE2F35">
        <w:t xml:space="preserve"> </w:t>
      </w:r>
      <w:r w:rsidRPr="00EC2601">
        <w:t>whether</w:t>
      </w:r>
      <w:r w:rsidR="00EE2F35">
        <w:t xml:space="preserve"> </w:t>
      </w:r>
      <w:r w:rsidRPr="00EC2601">
        <w:t>current</w:t>
      </w:r>
      <w:r w:rsidR="00EE2F35">
        <w:t xml:space="preserve"> </w:t>
      </w:r>
      <w:r w:rsidRPr="00EC2601">
        <w:t>circumstances</w:t>
      </w:r>
      <w:r w:rsidR="00EE2F35">
        <w:t xml:space="preserve"> </w:t>
      </w:r>
      <w:r w:rsidRPr="00EC2601">
        <w:t>create</w:t>
      </w:r>
      <w:r w:rsidR="00EE2F35">
        <w:t xml:space="preserve"> </w:t>
      </w:r>
      <w:r w:rsidR="00F609F5">
        <w:t>“</w:t>
      </w:r>
      <w:r w:rsidRPr="00EC2601">
        <w:t>significant</w:t>
      </w:r>
      <w:r w:rsidR="00EE2F35">
        <w:t xml:space="preserve"> </w:t>
      </w:r>
      <w:r w:rsidRPr="00EC2601">
        <w:t>difficulty</w:t>
      </w:r>
      <w:r w:rsidR="00F609F5">
        <w:t>”</w:t>
      </w:r>
      <w:r w:rsidR="00EE2F35">
        <w:t xml:space="preserve"> </w:t>
      </w:r>
      <w:r w:rsidRPr="00EC2601">
        <w:t>in</w:t>
      </w:r>
      <w:r w:rsidR="00EE2F35">
        <w:t xml:space="preserve"> </w:t>
      </w:r>
      <w:r w:rsidRPr="00EC2601">
        <w:t>acquiring</w:t>
      </w:r>
      <w:r w:rsidR="00EE2F35">
        <w:t xml:space="preserve"> </w:t>
      </w:r>
      <w:r w:rsidRPr="00EC2601">
        <w:t>or</w:t>
      </w:r>
      <w:r w:rsidR="00EE2F35">
        <w:t xml:space="preserve"> </w:t>
      </w:r>
      <w:r w:rsidRPr="00EC2601">
        <w:t>providing</w:t>
      </w:r>
      <w:r w:rsidR="00EE2F35">
        <w:t xml:space="preserve"> </w:t>
      </w:r>
      <w:r w:rsidRPr="00EC2601">
        <w:t>certain</w:t>
      </w:r>
      <w:r w:rsidR="00EE2F35">
        <w:t xml:space="preserve"> </w:t>
      </w:r>
      <w:r w:rsidRPr="00EC2601">
        <w:t>accommodations,</w:t>
      </w:r>
      <w:r w:rsidR="00EE2F35">
        <w:t xml:space="preserve"> </w:t>
      </w:r>
      <w:proofErr w:type="gramStart"/>
      <w:r w:rsidR="00F609F5">
        <w:t>in</w:t>
      </w:r>
      <w:r w:rsidR="00EE2F35">
        <w:t xml:space="preserve"> </w:t>
      </w:r>
      <w:r w:rsidR="00F609F5">
        <w:t>light</w:t>
      </w:r>
      <w:r w:rsidR="00EE2F35">
        <w:t xml:space="preserve"> </w:t>
      </w:r>
      <w:r w:rsidR="00F609F5">
        <w:t>of</w:t>
      </w:r>
      <w:proofErr w:type="gramEnd"/>
      <w:r w:rsidR="00EE2F35">
        <w:t xml:space="preserve"> </w:t>
      </w:r>
      <w:r w:rsidR="00F609F5">
        <w:t>the</w:t>
      </w:r>
      <w:r w:rsidR="00EE2F35">
        <w:t xml:space="preserve"> </w:t>
      </w:r>
      <w:r w:rsidRPr="00EC2601">
        <w:t>facts</w:t>
      </w:r>
      <w:r w:rsidR="00EE2F35">
        <w:t xml:space="preserve"> </w:t>
      </w:r>
      <w:r w:rsidRPr="00EC2601">
        <w:t>of</w:t>
      </w:r>
      <w:r w:rsidR="00EE2F35">
        <w:t xml:space="preserve"> </w:t>
      </w:r>
      <w:r w:rsidRPr="00EC2601">
        <w:t>the</w:t>
      </w:r>
      <w:r w:rsidR="00EE2F35">
        <w:t xml:space="preserve"> </w:t>
      </w:r>
      <w:r w:rsidRPr="00EC2601">
        <w:t>particular</w:t>
      </w:r>
      <w:r w:rsidR="00EE2F35">
        <w:t xml:space="preserve"> </w:t>
      </w:r>
      <w:r w:rsidRPr="00EC2601">
        <w:t>job</w:t>
      </w:r>
      <w:r w:rsidR="00EE2F35">
        <w:t xml:space="preserve"> </w:t>
      </w:r>
      <w:r w:rsidRPr="00EC2601">
        <w:t>and</w:t>
      </w:r>
      <w:r w:rsidR="00EE2F35">
        <w:t xml:space="preserve"> </w:t>
      </w:r>
      <w:r w:rsidRPr="00EC2601">
        <w:t>workplace.</w:t>
      </w:r>
      <w:r w:rsidR="00EE2F35">
        <w:t xml:space="preserve"> </w:t>
      </w:r>
      <w:r w:rsidRPr="00EC2601">
        <w:t>For</w:t>
      </w:r>
      <w:r w:rsidR="00EE2F35">
        <w:t xml:space="preserve"> </w:t>
      </w:r>
      <w:r w:rsidRPr="00EC2601">
        <w:t>example,</w:t>
      </w:r>
      <w:r w:rsidR="00EE2F35">
        <w:t xml:space="preserve"> </w:t>
      </w:r>
      <w:r w:rsidRPr="00EC2601">
        <w:t>it</w:t>
      </w:r>
      <w:r w:rsidR="00EE2F35">
        <w:t xml:space="preserve"> </w:t>
      </w:r>
      <w:r w:rsidRPr="00EC2601">
        <w:t>may</w:t>
      </w:r>
      <w:r w:rsidR="00EE2F35">
        <w:t xml:space="preserve"> </w:t>
      </w:r>
      <w:r w:rsidRPr="00EC2601">
        <w:t>be</w:t>
      </w:r>
      <w:r w:rsidR="00EE2F35">
        <w:t xml:space="preserve"> </w:t>
      </w:r>
      <w:r w:rsidRPr="00EC2601">
        <w:t>significantly</w:t>
      </w:r>
      <w:r w:rsidR="00EE2F35">
        <w:t xml:space="preserve"> </w:t>
      </w:r>
      <w:r w:rsidRPr="00EC2601">
        <w:t>more</w:t>
      </w:r>
      <w:r w:rsidR="00EE2F35">
        <w:t xml:space="preserve"> </w:t>
      </w:r>
      <w:r w:rsidRPr="00EC2601">
        <w:t>difficult</w:t>
      </w:r>
      <w:r w:rsidR="00EE2F35">
        <w:t xml:space="preserve"> </w:t>
      </w:r>
      <w:r w:rsidRPr="00EC2601">
        <w:t>in</w:t>
      </w:r>
      <w:r w:rsidR="00EE2F35">
        <w:t xml:space="preserve"> </w:t>
      </w:r>
      <w:r w:rsidRPr="00EC2601">
        <w:t>th</w:t>
      </w:r>
      <w:r w:rsidR="00F609F5">
        <w:t>e</w:t>
      </w:r>
      <w:r w:rsidR="00EE2F35">
        <w:t xml:space="preserve"> </w:t>
      </w:r>
      <w:r w:rsidRPr="00EC2601">
        <w:t>pandemic</w:t>
      </w:r>
      <w:r w:rsidR="00EE2F35">
        <w:t xml:space="preserve"> </w:t>
      </w:r>
      <w:r w:rsidRPr="00EC2601">
        <w:t>to</w:t>
      </w:r>
      <w:r w:rsidR="00EE2F35">
        <w:t xml:space="preserve"> </w:t>
      </w:r>
      <w:r w:rsidRPr="00EC2601">
        <w:t>conduct</w:t>
      </w:r>
      <w:r w:rsidR="00EE2F35">
        <w:t xml:space="preserve"> </w:t>
      </w:r>
      <w:r w:rsidRPr="00EC2601">
        <w:t>a</w:t>
      </w:r>
      <w:r w:rsidR="00EE2F35">
        <w:t xml:space="preserve"> </w:t>
      </w:r>
      <w:r w:rsidRPr="00EC2601">
        <w:t>needs</w:t>
      </w:r>
      <w:r w:rsidR="00EE2F35">
        <w:t xml:space="preserve"> </w:t>
      </w:r>
      <w:r w:rsidRPr="00EC2601">
        <w:t>assessment</w:t>
      </w:r>
      <w:r w:rsidR="00EE2F35">
        <w:t xml:space="preserve"> </w:t>
      </w:r>
      <w:r w:rsidRPr="00EC2601">
        <w:t>or</w:t>
      </w:r>
      <w:r w:rsidR="00EE2F35">
        <w:t xml:space="preserve"> </w:t>
      </w:r>
      <w:r w:rsidRPr="00EC2601">
        <w:t>to</w:t>
      </w:r>
      <w:r w:rsidR="00EE2F35">
        <w:t xml:space="preserve"> </w:t>
      </w:r>
      <w:r w:rsidRPr="00EC2601">
        <w:t>acquire</w:t>
      </w:r>
      <w:r w:rsidR="00EE2F35">
        <w:t xml:space="preserve"> </w:t>
      </w:r>
      <w:r w:rsidRPr="00EC2601">
        <w:t>certain</w:t>
      </w:r>
      <w:r w:rsidR="00EE2F35">
        <w:t xml:space="preserve"> </w:t>
      </w:r>
      <w:r w:rsidRPr="00EC2601">
        <w:t>items,</w:t>
      </w:r>
      <w:r w:rsidR="00EE2F35">
        <w:t xml:space="preserve"> </w:t>
      </w:r>
      <w:r w:rsidRPr="00EC2601">
        <w:t>and</w:t>
      </w:r>
      <w:r w:rsidR="00EE2F35">
        <w:t xml:space="preserve"> </w:t>
      </w:r>
      <w:r w:rsidRPr="00EC2601">
        <w:t>delivery</w:t>
      </w:r>
      <w:r w:rsidR="00EE2F35">
        <w:t xml:space="preserve"> </w:t>
      </w:r>
      <w:r w:rsidRPr="00EC2601">
        <w:t>may</w:t>
      </w:r>
      <w:r w:rsidR="00EE2F35">
        <w:t xml:space="preserve"> </w:t>
      </w:r>
      <w:r w:rsidRPr="00EC2601">
        <w:t>be</w:t>
      </w:r>
      <w:r w:rsidR="00EE2F35">
        <w:t xml:space="preserve"> </w:t>
      </w:r>
      <w:r w:rsidRPr="00EC2601">
        <w:t>impacted,</w:t>
      </w:r>
      <w:r w:rsidR="00EE2F35">
        <w:t xml:space="preserve"> </w:t>
      </w:r>
      <w:r w:rsidRPr="00EC2601">
        <w:t>particularly</w:t>
      </w:r>
      <w:r w:rsidR="00EE2F35">
        <w:t xml:space="preserve"> </w:t>
      </w:r>
      <w:r w:rsidRPr="00EC2601">
        <w:t>for</w:t>
      </w:r>
      <w:r w:rsidR="00EE2F35">
        <w:t xml:space="preserve"> </w:t>
      </w:r>
      <w:r w:rsidRPr="00EC2601">
        <w:t>employees</w:t>
      </w:r>
      <w:r w:rsidR="00EE2F35">
        <w:t xml:space="preserve"> </w:t>
      </w:r>
      <w:r w:rsidRPr="00EC2601">
        <w:t>who</w:t>
      </w:r>
      <w:r w:rsidR="00EE2F35">
        <w:t xml:space="preserve"> </w:t>
      </w:r>
      <w:r w:rsidRPr="00EC2601">
        <w:t>may</w:t>
      </w:r>
      <w:r w:rsidR="00EE2F35">
        <w:t xml:space="preserve"> </w:t>
      </w:r>
      <w:r w:rsidRPr="00EC2601">
        <w:t>be</w:t>
      </w:r>
      <w:r w:rsidR="00EE2F35">
        <w:t xml:space="preserve"> </w:t>
      </w:r>
      <w:r w:rsidRPr="00EC2601">
        <w:t>teleworking.</w:t>
      </w:r>
      <w:r w:rsidR="00EE2F35">
        <w:t xml:space="preserve"> </w:t>
      </w:r>
      <w:proofErr w:type="gramStart"/>
      <w:r w:rsidRPr="00EC2601">
        <w:t>Or,</w:t>
      </w:r>
      <w:proofErr w:type="gramEnd"/>
      <w:r w:rsidR="00EE2F35">
        <w:t xml:space="preserve"> </w:t>
      </w:r>
      <w:r w:rsidRPr="00EC2601">
        <w:t>it</w:t>
      </w:r>
      <w:r w:rsidR="00EE2F35">
        <w:t xml:space="preserve"> </w:t>
      </w:r>
      <w:r w:rsidRPr="00EC2601">
        <w:t>may</w:t>
      </w:r>
      <w:r w:rsidR="00EE2F35">
        <w:t xml:space="preserve"> </w:t>
      </w:r>
      <w:r w:rsidRPr="00EC2601">
        <w:t>be</w:t>
      </w:r>
      <w:r w:rsidR="00EE2F35">
        <w:t xml:space="preserve"> </w:t>
      </w:r>
      <w:r w:rsidRPr="00EC2601">
        <w:t>significantly</w:t>
      </w:r>
      <w:r w:rsidR="00EE2F35">
        <w:t xml:space="preserve"> </w:t>
      </w:r>
      <w:r w:rsidRPr="00EC2601">
        <w:t>more</w:t>
      </w:r>
      <w:r w:rsidR="00EE2F35">
        <w:t xml:space="preserve"> </w:t>
      </w:r>
      <w:r w:rsidRPr="00EC2601">
        <w:t>difficult</w:t>
      </w:r>
      <w:r w:rsidR="00EE2F35">
        <w:t xml:space="preserve"> </w:t>
      </w:r>
      <w:r w:rsidRPr="00EC2601">
        <w:t>to</w:t>
      </w:r>
      <w:r w:rsidR="00EE2F35">
        <w:t xml:space="preserve"> </w:t>
      </w:r>
      <w:r w:rsidRPr="00EC2601">
        <w:t>provide</w:t>
      </w:r>
      <w:r w:rsidR="00EE2F35">
        <w:t xml:space="preserve"> </w:t>
      </w:r>
      <w:r w:rsidRPr="00EC2601">
        <w:t>employees</w:t>
      </w:r>
      <w:r w:rsidR="00EE2F35">
        <w:t xml:space="preserve"> </w:t>
      </w:r>
      <w:r w:rsidRPr="00EC2601">
        <w:t>with</w:t>
      </w:r>
      <w:r w:rsidR="00EE2F35">
        <w:t xml:space="preserve"> </w:t>
      </w:r>
      <w:r w:rsidRPr="00EC2601">
        <w:t>temporary</w:t>
      </w:r>
      <w:r w:rsidR="00EE2F35">
        <w:t xml:space="preserve"> </w:t>
      </w:r>
      <w:r w:rsidRPr="00EC2601">
        <w:t>assignments,</w:t>
      </w:r>
      <w:r w:rsidR="00EE2F35">
        <w:t xml:space="preserve"> </w:t>
      </w:r>
      <w:r w:rsidRPr="00EC2601">
        <w:t>to</w:t>
      </w:r>
      <w:r w:rsidR="00EE2F35">
        <w:t xml:space="preserve"> </w:t>
      </w:r>
      <w:r w:rsidRPr="00EC2601">
        <w:t>remove</w:t>
      </w:r>
      <w:r w:rsidR="00EE2F35">
        <w:t xml:space="preserve"> </w:t>
      </w:r>
      <w:r w:rsidRPr="00EC2601">
        <w:t>marginal</w:t>
      </w:r>
      <w:r w:rsidR="00EE2F35">
        <w:t xml:space="preserve"> </w:t>
      </w:r>
      <w:r w:rsidRPr="00EC2601">
        <w:t>functions</w:t>
      </w:r>
      <w:r w:rsidR="00EE2F35">
        <w:t xml:space="preserve"> </w:t>
      </w:r>
      <w:r w:rsidRPr="00EC2601">
        <w:t>or</w:t>
      </w:r>
      <w:r w:rsidR="00EE2F35">
        <w:t xml:space="preserve"> </w:t>
      </w:r>
      <w:r w:rsidRPr="00EC2601">
        <w:t>to</w:t>
      </w:r>
      <w:r w:rsidR="00EE2F35">
        <w:t xml:space="preserve"> </w:t>
      </w:r>
      <w:r w:rsidRPr="00EC2601">
        <w:t>readily</w:t>
      </w:r>
      <w:r w:rsidR="00EE2F35">
        <w:t xml:space="preserve"> </w:t>
      </w:r>
      <w:r w:rsidRPr="00EC2601">
        <w:t>hire</w:t>
      </w:r>
      <w:r w:rsidR="00EE2F35">
        <w:t xml:space="preserve"> </w:t>
      </w:r>
      <w:r w:rsidRPr="00EC2601">
        <w:t>temporary</w:t>
      </w:r>
      <w:r w:rsidR="00EE2F35">
        <w:t xml:space="preserve"> </w:t>
      </w:r>
      <w:r w:rsidRPr="00EC2601">
        <w:t>workers</w:t>
      </w:r>
      <w:r w:rsidR="00EE2F35">
        <w:t xml:space="preserve"> </w:t>
      </w:r>
      <w:r w:rsidRPr="00EC2601">
        <w:t>for</w:t>
      </w:r>
      <w:r w:rsidR="00EE2F35">
        <w:t xml:space="preserve"> </w:t>
      </w:r>
      <w:r w:rsidRPr="00EC2601">
        <w:t>specialized</w:t>
      </w:r>
      <w:r w:rsidR="00EE2F35">
        <w:t xml:space="preserve"> </w:t>
      </w:r>
      <w:r w:rsidRPr="00EC2601">
        <w:t>positions.</w:t>
      </w:r>
      <w:r w:rsidR="00EE2F35">
        <w:t xml:space="preserve"> </w:t>
      </w:r>
      <w:r w:rsidRPr="00EC2601">
        <w:t>If</w:t>
      </w:r>
      <w:r w:rsidR="00EE2F35">
        <w:t xml:space="preserve"> </w:t>
      </w:r>
      <w:r w:rsidRPr="00EC2601">
        <w:t>a</w:t>
      </w:r>
      <w:r w:rsidR="00EE2F35">
        <w:t xml:space="preserve"> </w:t>
      </w:r>
      <w:r w:rsidRPr="00EC2601">
        <w:t>particular</w:t>
      </w:r>
      <w:r w:rsidR="00EE2F35">
        <w:t xml:space="preserve"> </w:t>
      </w:r>
      <w:r w:rsidRPr="00EC2601">
        <w:t>accommodation</w:t>
      </w:r>
      <w:r w:rsidR="00EE2F35">
        <w:t xml:space="preserve"> </w:t>
      </w:r>
      <w:r w:rsidRPr="00EC2601">
        <w:t>poses</w:t>
      </w:r>
      <w:r w:rsidR="00EE2F35">
        <w:t xml:space="preserve"> </w:t>
      </w:r>
      <w:r w:rsidRPr="00EC2601">
        <w:t>an</w:t>
      </w:r>
      <w:r w:rsidR="00EE2F35">
        <w:t xml:space="preserve"> </w:t>
      </w:r>
      <w:r w:rsidRPr="00EC2601">
        <w:t>undue</w:t>
      </w:r>
      <w:r w:rsidR="00EE2F35">
        <w:t xml:space="preserve"> </w:t>
      </w:r>
      <w:r w:rsidRPr="00EC2601">
        <w:t>hardship,</w:t>
      </w:r>
      <w:r w:rsidR="00EE2F35">
        <w:t xml:space="preserve"> </w:t>
      </w:r>
      <w:r w:rsidRPr="00EC2601">
        <w:t>employers</w:t>
      </w:r>
      <w:r w:rsidR="00EE2F35">
        <w:t xml:space="preserve"> </w:t>
      </w:r>
      <w:r w:rsidRPr="00EC2601">
        <w:t>and</w:t>
      </w:r>
      <w:r w:rsidR="00EE2F35">
        <w:t xml:space="preserve"> </w:t>
      </w:r>
      <w:r w:rsidRPr="00EC2601">
        <w:t>employees</w:t>
      </w:r>
      <w:r w:rsidR="00EE2F35">
        <w:t xml:space="preserve"> </w:t>
      </w:r>
      <w:r w:rsidRPr="00EC2601">
        <w:t>should</w:t>
      </w:r>
      <w:r w:rsidR="00EE2F35">
        <w:t xml:space="preserve"> </w:t>
      </w:r>
      <w:r w:rsidRPr="00EC2601">
        <w:t>work</w:t>
      </w:r>
      <w:r w:rsidR="00EE2F35">
        <w:t xml:space="preserve"> </w:t>
      </w:r>
      <w:r w:rsidRPr="00EC2601">
        <w:t>together</w:t>
      </w:r>
      <w:r w:rsidR="00EE2F35">
        <w:t xml:space="preserve"> </w:t>
      </w:r>
      <w:r w:rsidRPr="00EC2601">
        <w:t>to</w:t>
      </w:r>
      <w:r w:rsidR="00EE2F35">
        <w:t xml:space="preserve"> </w:t>
      </w:r>
      <w:r w:rsidRPr="00EC2601">
        <w:t>determine</w:t>
      </w:r>
      <w:r w:rsidR="00EE2F35">
        <w:t xml:space="preserve"> </w:t>
      </w:r>
      <w:r w:rsidRPr="00EC2601">
        <w:t>if</w:t>
      </w:r>
      <w:r w:rsidR="00EE2F35">
        <w:t xml:space="preserve"> </w:t>
      </w:r>
      <w:r w:rsidRPr="00EC2601">
        <w:t>there</w:t>
      </w:r>
      <w:r w:rsidR="00EE2F35">
        <w:t xml:space="preserve"> </w:t>
      </w:r>
      <w:r w:rsidRPr="00EC2601">
        <w:t>may</w:t>
      </w:r>
      <w:r w:rsidR="00EE2F35">
        <w:t xml:space="preserve"> </w:t>
      </w:r>
      <w:r w:rsidRPr="00EC2601">
        <w:t>be</w:t>
      </w:r>
      <w:r w:rsidR="00EE2F35">
        <w:t xml:space="preserve"> </w:t>
      </w:r>
      <w:r w:rsidRPr="00EC2601">
        <w:t>an</w:t>
      </w:r>
      <w:r w:rsidR="00EE2F35">
        <w:t xml:space="preserve"> </w:t>
      </w:r>
      <w:r w:rsidRPr="00EC2601">
        <w:t>alternative</w:t>
      </w:r>
      <w:r w:rsidR="00EE2F35">
        <w:t xml:space="preserve"> </w:t>
      </w:r>
      <w:r w:rsidRPr="00EC2601">
        <w:t>that</w:t>
      </w:r>
      <w:r w:rsidR="00EE2F35">
        <w:t xml:space="preserve"> </w:t>
      </w:r>
      <w:r w:rsidRPr="00EC2601">
        <w:t>could</w:t>
      </w:r>
      <w:r w:rsidR="00EE2F35">
        <w:t xml:space="preserve"> </w:t>
      </w:r>
      <w:r w:rsidRPr="00EC2601">
        <w:t>be</w:t>
      </w:r>
      <w:r w:rsidR="00EE2F35">
        <w:t xml:space="preserve"> </w:t>
      </w:r>
      <w:r w:rsidRPr="00EC2601">
        <w:t>provided</w:t>
      </w:r>
      <w:r w:rsidR="00EE2F35">
        <w:t xml:space="preserve"> </w:t>
      </w:r>
      <w:r w:rsidRPr="00EC2601">
        <w:t>that</w:t>
      </w:r>
      <w:r w:rsidR="00EE2F35">
        <w:t xml:space="preserve"> </w:t>
      </w:r>
      <w:r w:rsidRPr="00EC2601">
        <w:t>does</w:t>
      </w:r>
      <w:r w:rsidR="00EE2F35">
        <w:t xml:space="preserve"> </w:t>
      </w:r>
      <w:r w:rsidRPr="00EC2601">
        <w:t>not</w:t>
      </w:r>
      <w:r w:rsidR="00EE2F35">
        <w:t xml:space="preserve"> </w:t>
      </w:r>
      <w:r w:rsidRPr="00EC2601">
        <w:t>pose</w:t>
      </w:r>
      <w:r w:rsidR="00EE2F35">
        <w:t xml:space="preserve"> </w:t>
      </w:r>
      <w:r w:rsidRPr="00EC2601">
        <w:t>such</w:t>
      </w:r>
      <w:r w:rsidR="00EE2F35">
        <w:t xml:space="preserve"> </w:t>
      </w:r>
      <w:r w:rsidRPr="00EC2601">
        <w:t>problems.</w:t>
      </w:r>
      <w:r w:rsidR="00EE2F35">
        <w:t xml:space="preserve"> </w:t>
      </w:r>
    </w:p>
    <w:p w14:paraId="0D8DA470" w14:textId="77777777" w:rsidR="00EC2601" w:rsidRPr="00EC2601" w:rsidRDefault="002902A6" w:rsidP="00EC2601">
      <w:pPr>
        <w:pStyle w:val="BodyText"/>
      </w:pPr>
      <w:r>
        <w:rPr>
          <w:b/>
        </w:rPr>
        <w:t xml:space="preserve">D.11. </w:t>
      </w:r>
      <w:r w:rsidR="00FD6AE4" w:rsidRPr="00FD6AE4">
        <w:rPr>
          <w:b/>
          <w:bCs/>
          <w:i/>
        </w:rPr>
        <w:t xml:space="preserve">(Added April </w:t>
      </w:r>
      <w:r w:rsidR="00FD6AE4">
        <w:rPr>
          <w:b/>
          <w:bCs/>
          <w:i/>
        </w:rPr>
        <w:t>17</w:t>
      </w:r>
      <w:r w:rsidR="00FD6AE4" w:rsidRPr="00FD6AE4">
        <w:rPr>
          <w:b/>
          <w:bCs/>
          <w:i/>
        </w:rPr>
        <w:t>, 2020):</w:t>
      </w:r>
      <w:r w:rsidR="00FD6AE4" w:rsidRPr="00FD6AE4">
        <w:rPr>
          <w:b/>
          <w:bCs/>
        </w:rPr>
        <w:t xml:space="preserve"> </w:t>
      </w:r>
      <w:r w:rsidRPr="00EC2601">
        <w:rPr>
          <w:b/>
          <w:bCs/>
        </w:rPr>
        <w:t>What</w:t>
      </w:r>
      <w:r w:rsidR="00EE2F35">
        <w:rPr>
          <w:b/>
          <w:bCs/>
        </w:rPr>
        <w:t xml:space="preserve"> </w:t>
      </w:r>
      <w:r w:rsidRPr="00EC2601">
        <w:rPr>
          <w:b/>
          <w:bCs/>
        </w:rPr>
        <w:t>types</w:t>
      </w:r>
      <w:r w:rsidR="00EE2F35">
        <w:rPr>
          <w:b/>
          <w:bCs/>
        </w:rPr>
        <w:t xml:space="preserve"> </w:t>
      </w:r>
      <w:r w:rsidRPr="00EC2601">
        <w:rPr>
          <w:b/>
          <w:bCs/>
        </w:rPr>
        <w:t>of</w:t>
      </w:r>
      <w:r w:rsidR="00EE2F35">
        <w:rPr>
          <w:b/>
          <w:bCs/>
        </w:rPr>
        <w:t xml:space="preserve"> </w:t>
      </w:r>
      <w:r w:rsidRPr="00EC2601">
        <w:rPr>
          <w:b/>
          <w:bCs/>
        </w:rPr>
        <w:t>undue</w:t>
      </w:r>
      <w:r w:rsidR="00EE2F35">
        <w:rPr>
          <w:b/>
          <w:bCs/>
        </w:rPr>
        <w:t xml:space="preserve"> </w:t>
      </w:r>
      <w:r w:rsidRPr="00EC2601">
        <w:rPr>
          <w:b/>
          <w:bCs/>
        </w:rPr>
        <w:t>hardship</w:t>
      </w:r>
      <w:r w:rsidR="00EE2F35">
        <w:rPr>
          <w:b/>
          <w:bCs/>
        </w:rPr>
        <w:t xml:space="preserve"> </w:t>
      </w:r>
      <w:r w:rsidRPr="00EC2601">
        <w:rPr>
          <w:b/>
          <w:bCs/>
        </w:rPr>
        <w:t>considerations</w:t>
      </w:r>
      <w:r w:rsidR="00EE2F35">
        <w:rPr>
          <w:b/>
          <w:bCs/>
        </w:rPr>
        <w:t xml:space="preserve"> </w:t>
      </w:r>
      <w:r w:rsidRPr="00EC2601">
        <w:rPr>
          <w:b/>
          <w:bCs/>
        </w:rPr>
        <w:t>may</w:t>
      </w:r>
      <w:r w:rsidR="00EE2F35">
        <w:rPr>
          <w:b/>
          <w:bCs/>
        </w:rPr>
        <w:t xml:space="preserve"> </w:t>
      </w:r>
      <w:r w:rsidRPr="00EC2601">
        <w:rPr>
          <w:b/>
          <w:bCs/>
        </w:rPr>
        <w:t>be</w:t>
      </w:r>
      <w:r w:rsidR="00EE2F35">
        <w:rPr>
          <w:b/>
          <w:bCs/>
        </w:rPr>
        <w:t xml:space="preserve"> </w:t>
      </w:r>
      <w:r w:rsidRPr="00EC2601">
        <w:rPr>
          <w:b/>
          <w:bCs/>
        </w:rPr>
        <w:t>relevant</w:t>
      </w:r>
      <w:r w:rsidR="00EE2F35">
        <w:rPr>
          <w:b/>
          <w:bCs/>
        </w:rPr>
        <w:t xml:space="preserve"> </w:t>
      </w:r>
      <w:r w:rsidRPr="00EC2601">
        <w:rPr>
          <w:b/>
          <w:bCs/>
        </w:rPr>
        <w:t>to</w:t>
      </w:r>
      <w:r w:rsidR="00EE2F35">
        <w:rPr>
          <w:b/>
          <w:bCs/>
        </w:rPr>
        <w:t xml:space="preserve"> </w:t>
      </w:r>
      <w:r w:rsidRPr="00EC2601">
        <w:rPr>
          <w:b/>
          <w:bCs/>
        </w:rPr>
        <w:t>determine</w:t>
      </w:r>
      <w:r w:rsidR="00EE2F35">
        <w:rPr>
          <w:b/>
          <w:bCs/>
        </w:rPr>
        <w:t xml:space="preserve"> </w:t>
      </w:r>
      <w:r w:rsidRPr="00EC2601">
        <w:rPr>
          <w:b/>
          <w:bCs/>
        </w:rPr>
        <w:t>if</w:t>
      </w:r>
      <w:r w:rsidR="00EE2F35">
        <w:rPr>
          <w:b/>
          <w:bCs/>
        </w:rPr>
        <w:t xml:space="preserve"> </w:t>
      </w:r>
      <w:r w:rsidRPr="00EC2601">
        <w:rPr>
          <w:b/>
          <w:bCs/>
        </w:rPr>
        <w:t>a</w:t>
      </w:r>
      <w:r w:rsidR="00EE2F35">
        <w:rPr>
          <w:b/>
          <w:bCs/>
        </w:rPr>
        <w:t xml:space="preserve"> </w:t>
      </w:r>
      <w:r w:rsidRPr="00EC2601">
        <w:rPr>
          <w:b/>
          <w:bCs/>
        </w:rPr>
        <w:t>requested</w:t>
      </w:r>
      <w:r w:rsidR="00EE2F35">
        <w:rPr>
          <w:b/>
          <w:bCs/>
        </w:rPr>
        <w:t xml:space="preserve"> </w:t>
      </w:r>
      <w:r w:rsidRPr="00EC2601">
        <w:rPr>
          <w:b/>
          <w:bCs/>
        </w:rPr>
        <w:t>accommodation</w:t>
      </w:r>
      <w:r w:rsidR="00EE2F35">
        <w:rPr>
          <w:b/>
          <w:bCs/>
        </w:rPr>
        <w:t xml:space="preserve"> </w:t>
      </w:r>
      <w:r w:rsidRPr="00EC2601">
        <w:rPr>
          <w:b/>
          <w:bCs/>
        </w:rPr>
        <w:t>poses</w:t>
      </w:r>
      <w:r w:rsidR="00EE2F35">
        <w:rPr>
          <w:b/>
          <w:bCs/>
        </w:rPr>
        <w:t xml:space="preserve"> </w:t>
      </w:r>
      <w:r w:rsidR="00F609F5">
        <w:rPr>
          <w:b/>
          <w:bCs/>
        </w:rPr>
        <w:t>“</w:t>
      </w:r>
      <w:r w:rsidRPr="00EC2601">
        <w:rPr>
          <w:b/>
          <w:bCs/>
        </w:rPr>
        <w:t>significant</w:t>
      </w:r>
      <w:r w:rsidR="00EE2F35">
        <w:rPr>
          <w:b/>
          <w:bCs/>
        </w:rPr>
        <w:t xml:space="preserve"> </w:t>
      </w:r>
      <w:r w:rsidRPr="00EC2601">
        <w:rPr>
          <w:b/>
          <w:bCs/>
        </w:rPr>
        <w:t>expense</w:t>
      </w:r>
      <w:r w:rsidR="00F609F5">
        <w:rPr>
          <w:b/>
          <w:bCs/>
        </w:rPr>
        <w:t>”</w:t>
      </w:r>
      <w:r w:rsidR="00EE2F35">
        <w:rPr>
          <w:b/>
          <w:bCs/>
        </w:rPr>
        <w:t xml:space="preserve"> </w:t>
      </w:r>
      <w:r w:rsidRPr="00EC2601">
        <w:rPr>
          <w:b/>
          <w:bCs/>
        </w:rPr>
        <w:t>during</w:t>
      </w:r>
      <w:r w:rsidR="00EE2F35">
        <w:rPr>
          <w:b/>
          <w:bCs/>
        </w:rPr>
        <w:t xml:space="preserve"> </w:t>
      </w:r>
      <w:r w:rsidRPr="00EC2601">
        <w:rPr>
          <w:b/>
          <w:bCs/>
        </w:rPr>
        <w:t>the</w:t>
      </w:r>
      <w:r w:rsidR="00EE2F35">
        <w:rPr>
          <w:b/>
          <w:bCs/>
        </w:rPr>
        <w:t xml:space="preserve"> </w:t>
      </w:r>
      <w:r w:rsidRPr="00EC2601">
        <w:rPr>
          <w:b/>
          <w:bCs/>
        </w:rPr>
        <w:t>COVID-19</w:t>
      </w:r>
      <w:r w:rsidR="00EE2F35">
        <w:rPr>
          <w:b/>
          <w:bCs/>
        </w:rPr>
        <w:t xml:space="preserve"> </w:t>
      </w:r>
      <w:r w:rsidRPr="00EC2601">
        <w:rPr>
          <w:b/>
          <w:bCs/>
        </w:rPr>
        <w:t>pandemic?</w:t>
      </w:r>
    </w:p>
    <w:p w14:paraId="0DEA0454" w14:textId="77777777" w:rsidR="0032383B" w:rsidRDefault="002902A6" w:rsidP="008013C9">
      <w:pPr>
        <w:pStyle w:val="BodyText"/>
      </w:pPr>
      <w:r w:rsidRPr="00EC2601">
        <w:t>Prior</w:t>
      </w:r>
      <w:r w:rsidR="00EE2F35">
        <w:t xml:space="preserve"> </w:t>
      </w:r>
      <w:r w:rsidRPr="00EC2601">
        <w:t>to</w:t>
      </w:r>
      <w:r w:rsidR="00EE2F35">
        <w:t xml:space="preserve"> </w:t>
      </w:r>
      <w:r w:rsidRPr="00EC2601">
        <w:t>the</w:t>
      </w:r>
      <w:r w:rsidR="00EE2F35">
        <w:t xml:space="preserve"> </w:t>
      </w:r>
      <w:r w:rsidRPr="00EC2601">
        <w:t>pandemic,</w:t>
      </w:r>
      <w:r w:rsidR="00EE2F35">
        <w:t xml:space="preserve"> </w:t>
      </w:r>
      <w:r w:rsidRPr="00EC2601">
        <w:t>most</w:t>
      </w:r>
      <w:r w:rsidR="00EE2F35">
        <w:t xml:space="preserve"> </w:t>
      </w:r>
      <w:r w:rsidRPr="00EC2601">
        <w:t>accommodations</w:t>
      </w:r>
      <w:r w:rsidR="00EE2F35">
        <w:t xml:space="preserve"> </w:t>
      </w:r>
      <w:r w:rsidRPr="00EC2601">
        <w:t>did</w:t>
      </w:r>
      <w:r w:rsidR="00EE2F35">
        <w:t xml:space="preserve"> </w:t>
      </w:r>
      <w:r w:rsidRPr="00EC2601">
        <w:t>not</w:t>
      </w:r>
      <w:r w:rsidR="00EE2F35">
        <w:t xml:space="preserve"> </w:t>
      </w:r>
      <w:r w:rsidRPr="00EC2601">
        <w:t>pose</w:t>
      </w:r>
      <w:r w:rsidR="00EE2F35">
        <w:t xml:space="preserve"> </w:t>
      </w:r>
      <w:r w:rsidRPr="00EC2601">
        <w:t>a</w:t>
      </w:r>
      <w:r w:rsidR="00EE2F35">
        <w:t xml:space="preserve"> </w:t>
      </w:r>
      <w:r w:rsidRPr="00EC2601">
        <w:t>significant</w:t>
      </w:r>
      <w:r w:rsidR="00EE2F35">
        <w:t xml:space="preserve"> </w:t>
      </w:r>
      <w:r w:rsidRPr="00EC2601">
        <w:t>expense</w:t>
      </w:r>
      <w:r w:rsidR="00EE2F35">
        <w:t xml:space="preserve"> </w:t>
      </w:r>
      <w:r w:rsidRPr="00EC2601">
        <w:t>when</w:t>
      </w:r>
      <w:r w:rsidR="00EE2F35">
        <w:t xml:space="preserve"> </w:t>
      </w:r>
      <w:r w:rsidRPr="00EC2601">
        <w:t>considered</w:t>
      </w:r>
      <w:r w:rsidR="00EE2F35">
        <w:t xml:space="preserve"> </w:t>
      </w:r>
      <w:r w:rsidRPr="00EC2601">
        <w:t>against</w:t>
      </w:r>
      <w:r w:rsidR="00EE2F35">
        <w:t xml:space="preserve"> </w:t>
      </w:r>
      <w:r w:rsidRPr="00EC2601">
        <w:t>an</w:t>
      </w:r>
      <w:r w:rsidR="00EE2F35">
        <w:t xml:space="preserve"> </w:t>
      </w:r>
      <w:r w:rsidRPr="00EC2601">
        <w:t>employer</w:t>
      </w:r>
      <w:r w:rsidR="00F609F5">
        <w:t>’</w:t>
      </w:r>
      <w:r w:rsidRPr="00EC2601">
        <w:t>s</w:t>
      </w:r>
      <w:r w:rsidR="00EE2F35">
        <w:t xml:space="preserve"> </w:t>
      </w:r>
      <w:r w:rsidRPr="00EC2601">
        <w:t>overall</w:t>
      </w:r>
      <w:r w:rsidR="00EE2F35">
        <w:t xml:space="preserve"> </w:t>
      </w:r>
      <w:r w:rsidRPr="00EC2601">
        <w:t>budget</w:t>
      </w:r>
      <w:r w:rsidR="00EE2F35">
        <w:t xml:space="preserve"> </w:t>
      </w:r>
      <w:r w:rsidRPr="00EC2601">
        <w:t>and</w:t>
      </w:r>
      <w:r w:rsidR="00EE2F35">
        <w:t xml:space="preserve"> </w:t>
      </w:r>
      <w:r w:rsidRPr="00EC2601">
        <w:t>resources</w:t>
      </w:r>
      <w:r w:rsidR="00EE2F35">
        <w:t xml:space="preserve"> </w:t>
      </w:r>
      <w:r w:rsidRPr="00EC2601">
        <w:t>(always</w:t>
      </w:r>
      <w:r w:rsidR="00EE2F35">
        <w:t xml:space="preserve"> </w:t>
      </w:r>
      <w:r w:rsidRPr="00EC2601">
        <w:t>considering</w:t>
      </w:r>
      <w:r w:rsidR="00EE2F35">
        <w:t xml:space="preserve"> </w:t>
      </w:r>
      <w:r w:rsidRPr="00EC2601">
        <w:t>the</w:t>
      </w:r>
      <w:r w:rsidR="00EE2F35">
        <w:t xml:space="preserve"> </w:t>
      </w:r>
      <w:r w:rsidRPr="00EC2601">
        <w:t>budget</w:t>
      </w:r>
      <w:r w:rsidR="00EE2F35">
        <w:t xml:space="preserve"> </w:t>
      </w:r>
      <w:r w:rsidR="00F609F5">
        <w:t>and</w:t>
      </w:r>
      <w:r w:rsidR="00EE2F35">
        <w:t xml:space="preserve"> </w:t>
      </w:r>
      <w:r w:rsidRPr="00EC2601">
        <w:t>resources</w:t>
      </w:r>
      <w:r w:rsidR="00EE2F35">
        <w:t xml:space="preserve"> </w:t>
      </w:r>
      <w:r w:rsidRPr="00EC2601">
        <w:t>of</w:t>
      </w:r>
      <w:r w:rsidR="00EE2F35">
        <w:t xml:space="preserve"> </w:t>
      </w:r>
      <w:r w:rsidRPr="00EC2601">
        <w:t>the</w:t>
      </w:r>
      <w:r w:rsidR="00EE2F35">
        <w:t xml:space="preserve"> </w:t>
      </w:r>
      <w:r w:rsidRPr="00EC2601">
        <w:t>entire</w:t>
      </w:r>
      <w:r w:rsidR="00EE2F35">
        <w:t xml:space="preserve"> </w:t>
      </w:r>
      <w:r w:rsidRPr="00EC2601">
        <w:t>entity</w:t>
      </w:r>
      <w:r w:rsidR="00EE2F35">
        <w:t xml:space="preserve"> </w:t>
      </w:r>
      <w:r w:rsidRPr="00EC2601">
        <w:t>and</w:t>
      </w:r>
      <w:r w:rsidR="00EE2F35">
        <w:t xml:space="preserve"> </w:t>
      </w:r>
      <w:r w:rsidRPr="00EC2601">
        <w:t>not</w:t>
      </w:r>
      <w:r w:rsidR="00EE2F35">
        <w:t xml:space="preserve"> </w:t>
      </w:r>
      <w:r w:rsidRPr="00EC2601">
        <w:t>just</w:t>
      </w:r>
      <w:r w:rsidR="00EE2F35">
        <w:t xml:space="preserve"> </w:t>
      </w:r>
      <w:r w:rsidRPr="00EC2601">
        <w:t>its</w:t>
      </w:r>
      <w:r w:rsidR="00EE2F35">
        <w:t xml:space="preserve"> </w:t>
      </w:r>
      <w:r w:rsidRPr="00EC2601">
        <w:t>components).</w:t>
      </w:r>
      <w:r w:rsidR="00EE2F35">
        <w:t xml:space="preserve"> </w:t>
      </w:r>
      <w:r w:rsidR="00F609F5">
        <w:t>However,</w:t>
      </w:r>
      <w:r w:rsidR="00EE2F35">
        <w:t xml:space="preserve"> </w:t>
      </w:r>
      <w:r w:rsidRPr="00EC2601">
        <w:t>the</w:t>
      </w:r>
      <w:r w:rsidR="00EE2F35">
        <w:t xml:space="preserve"> </w:t>
      </w:r>
      <w:r w:rsidRPr="00EC2601">
        <w:t>sudden</w:t>
      </w:r>
      <w:r w:rsidR="00EE2F35">
        <w:t xml:space="preserve"> </w:t>
      </w:r>
      <w:r w:rsidRPr="00EC2601">
        <w:t>loss</w:t>
      </w:r>
      <w:r w:rsidR="00EE2F35">
        <w:t xml:space="preserve"> </w:t>
      </w:r>
      <w:r w:rsidRPr="00EC2601">
        <w:t>of</w:t>
      </w:r>
      <w:r w:rsidR="00EE2F35">
        <w:t xml:space="preserve"> </w:t>
      </w:r>
      <w:r w:rsidRPr="00EC2601">
        <w:t>some</w:t>
      </w:r>
      <w:r w:rsidR="00EE2F35">
        <w:t xml:space="preserve"> </w:t>
      </w:r>
      <w:r w:rsidRPr="00EC2601">
        <w:t>or</w:t>
      </w:r>
      <w:r w:rsidR="00EE2F35">
        <w:t xml:space="preserve"> </w:t>
      </w:r>
      <w:proofErr w:type="gramStart"/>
      <w:r w:rsidRPr="00EC2601">
        <w:t>all</w:t>
      </w:r>
      <w:r w:rsidR="00EE2F35">
        <w:t xml:space="preserve"> </w:t>
      </w:r>
      <w:r w:rsidRPr="00EC2601">
        <w:t>of</w:t>
      </w:r>
      <w:proofErr w:type="gramEnd"/>
      <w:r w:rsidR="00EE2F35">
        <w:t xml:space="preserve"> </w:t>
      </w:r>
      <w:r w:rsidRPr="00EC2601">
        <w:t>an</w:t>
      </w:r>
      <w:r w:rsidR="00EE2F35">
        <w:t xml:space="preserve"> </w:t>
      </w:r>
      <w:r w:rsidRPr="00EC2601">
        <w:t>employer</w:t>
      </w:r>
      <w:r w:rsidR="00F609F5">
        <w:t>’</w:t>
      </w:r>
      <w:r w:rsidRPr="00EC2601">
        <w:t>s</w:t>
      </w:r>
      <w:r w:rsidR="00EE2F35">
        <w:t xml:space="preserve"> </w:t>
      </w:r>
      <w:r w:rsidRPr="00EC2601">
        <w:t>income</w:t>
      </w:r>
      <w:r w:rsidR="00EE2F35">
        <w:t xml:space="preserve"> </w:t>
      </w:r>
      <w:r w:rsidRPr="00EC2601">
        <w:t>stream</w:t>
      </w:r>
      <w:r w:rsidR="00EE2F35">
        <w:t xml:space="preserve"> </w:t>
      </w:r>
      <w:r w:rsidRPr="00EC2601">
        <w:t>because</w:t>
      </w:r>
      <w:r w:rsidR="00EE2F35">
        <w:t xml:space="preserve"> </w:t>
      </w:r>
      <w:r w:rsidRPr="00EC2601">
        <w:t>of</w:t>
      </w:r>
      <w:r w:rsidR="00EE2F35">
        <w:t xml:space="preserve"> </w:t>
      </w:r>
      <w:r w:rsidRPr="00EC2601">
        <w:t>th</w:t>
      </w:r>
      <w:r w:rsidR="00F609F5">
        <w:t>e</w:t>
      </w:r>
      <w:r w:rsidR="00EE2F35">
        <w:t xml:space="preserve"> </w:t>
      </w:r>
      <w:r w:rsidRPr="00EC2601">
        <w:t>pandemic</w:t>
      </w:r>
      <w:r w:rsidR="00EE2F35">
        <w:t xml:space="preserve"> </w:t>
      </w:r>
      <w:r w:rsidRPr="00EC2601">
        <w:t>is</w:t>
      </w:r>
      <w:r w:rsidR="00EE2F35">
        <w:t xml:space="preserve"> </w:t>
      </w:r>
      <w:r w:rsidRPr="00EC2601">
        <w:t>a</w:t>
      </w:r>
      <w:r w:rsidR="00EE2F35">
        <w:t xml:space="preserve"> </w:t>
      </w:r>
      <w:r w:rsidRPr="00EC2601">
        <w:t>relevant</w:t>
      </w:r>
      <w:r w:rsidR="00EE2F35">
        <w:t xml:space="preserve"> </w:t>
      </w:r>
      <w:r w:rsidRPr="00EC2601">
        <w:t>consideration.</w:t>
      </w:r>
      <w:r w:rsidR="00EE2F35">
        <w:t xml:space="preserve"> </w:t>
      </w:r>
    </w:p>
    <w:p w14:paraId="65B4C15C" w14:textId="77777777" w:rsidR="008013C9" w:rsidRDefault="002902A6" w:rsidP="008013C9">
      <w:pPr>
        <w:pStyle w:val="BodyText"/>
        <w:rPr>
          <w:rFonts w:ascii="Helvetica" w:hAnsi="Helvetica" w:cs="Helvetica"/>
          <w:b/>
          <w:bCs/>
          <w:color w:val="1B1B1B"/>
          <w:sz w:val="25"/>
          <w:szCs w:val="25"/>
        </w:rPr>
      </w:pPr>
      <w:r w:rsidRPr="00EC2601">
        <w:t>Also</w:t>
      </w:r>
      <w:r w:rsidR="00EE2F35">
        <w:t xml:space="preserve"> </w:t>
      </w:r>
      <w:r w:rsidRPr="00EC2601">
        <w:t>relevant</w:t>
      </w:r>
      <w:r w:rsidR="00EE2F35">
        <w:t xml:space="preserve"> </w:t>
      </w:r>
      <w:r w:rsidRPr="00EC2601">
        <w:t>is</w:t>
      </w:r>
      <w:r w:rsidR="00EE2F35">
        <w:t xml:space="preserve"> </w:t>
      </w:r>
      <w:r w:rsidRPr="00EC2601">
        <w:t>the</w:t>
      </w:r>
      <w:r w:rsidR="00EE2F35">
        <w:t xml:space="preserve"> </w:t>
      </w:r>
      <w:r w:rsidRPr="00EC2601">
        <w:t>amount</w:t>
      </w:r>
      <w:r w:rsidR="00EE2F35">
        <w:t xml:space="preserve"> </w:t>
      </w:r>
      <w:r w:rsidRPr="00EC2601">
        <w:t>of</w:t>
      </w:r>
      <w:r w:rsidR="00EE2F35">
        <w:t xml:space="preserve"> </w:t>
      </w:r>
      <w:r w:rsidRPr="00EC2601">
        <w:t>discretionary</w:t>
      </w:r>
      <w:r w:rsidR="00EE2F35">
        <w:t xml:space="preserve"> </w:t>
      </w:r>
      <w:r w:rsidRPr="00EC2601">
        <w:t>funds</w:t>
      </w:r>
      <w:r w:rsidR="00EE2F35">
        <w:t xml:space="preserve"> </w:t>
      </w:r>
      <w:r w:rsidRPr="00EC2601">
        <w:t>available</w:t>
      </w:r>
      <w:r w:rsidR="00EE2F35">
        <w:t xml:space="preserve"> </w:t>
      </w:r>
      <w:r w:rsidRPr="00EC2601">
        <w:t>at</w:t>
      </w:r>
      <w:r w:rsidR="00EE2F35">
        <w:t xml:space="preserve"> </w:t>
      </w:r>
      <w:r w:rsidRPr="00EC2601">
        <w:t>this</w:t>
      </w:r>
      <w:r w:rsidR="00EE2F35">
        <w:t xml:space="preserve"> </w:t>
      </w:r>
      <w:r w:rsidRPr="00EC2601">
        <w:t>time</w:t>
      </w:r>
      <w:r w:rsidR="00EE2F35">
        <w:t xml:space="preserve"> (</w:t>
      </w:r>
      <w:r w:rsidRPr="00EC2601">
        <w:t>when</w:t>
      </w:r>
      <w:r w:rsidR="00EE2F35">
        <w:t xml:space="preserve"> </w:t>
      </w:r>
      <w:r w:rsidRPr="00EC2601">
        <w:t>considering</w:t>
      </w:r>
      <w:r w:rsidR="00EE2F35">
        <w:t xml:space="preserve"> </w:t>
      </w:r>
      <w:r w:rsidRPr="00EC2601">
        <w:t>other</w:t>
      </w:r>
      <w:r w:rsidR="00EE2F35">
        <w:t xml:space="preserve"> </w:t>
      </w:r>
      <w:r w:rsidRPr="00EC2601">
        <w:t>expenses</w:t>
      </w:r>
      <w:r w:rsidR="00EE2F35">
        <w:t xml:space="preserve">) </w:t>
      </w:r>
      <w:r w:rsidRPr="00EC2601">
        <w:t>and</w:t>
      </w:r>
      <w:r w:rsidR="00EE2F35">
        <w:t xml:space="preserve"> </w:t>
      </w:r>
      <w:r w:rsidRPr="00EC2601">
        <w:t>whether</w:t>
      </w:r>
      <w:r w:rsidR="00EE2F35">
        <w:t xml:space="preserve"> </w:t>
      </w:r>
      <w:r w:rsidRPr="00EC2601">
        <w:t>there</w:t>
      </w:r>
      <w:r w:rsidR="00EE2F35">
        <w:t xml:space="preserve"> </w:t>
      </w:r>
      <w:r w:rsidRPr="00EC2601">
        <w:t>is</w:t>
      </w:r>
      <w:r w:rsidR="00EE2F35">
        <w:t xml:space="preserve"> </w:t>
      </w:r>
      <w:r w:rsidRPr="00EC2601">
        <w:t>an</w:t>
      </w:r>
      <w:r w:rsidR="00EE2F35">
        <w:t xml:space="preserve"> </w:t>
      </w:r>
      <w:r w:rsidRPr="00EC2601">
        <w:t>expected</w:t>
      </w:r>
      <w:r w:rsidR="00EE2F35">
        <w:t xml:space="preserve"> </w:t>
      </w:r>
      <w:r w:rsidRPr="00EC2601">
        <w:t>date</w:t>
      </w:r>
      <w:r w:rsidR="00EE2F35">
        <w:t xml:space="preserve"> </w:t>
      </w:r>
      <w:r w:rsidRPr="00EC2601">
        <w:t>that</w:t>
      </w:r>
      <w:r w:rsidR="00EE2F35">
        <w:t xml:space="preserve"> </w:t>
      </w:r>
      <w:r w:rsidRPr="00EC2601">
        <w:t>current</w:t>
      </w:r>
      <w:r w:rsidR="00EE2F35">
        <w:t xml:space="preserve"> </w:t>
      </w:r>
      <w:r w:rsidRPr="00EC2601">
        <w:t>restrictions</w:t>
      </w:r>
      <w:r w:rsidR="00EE2F35">
        <w:t xml:space="preserve"> </w:t>
      </w:r>
      <w:r w:rsidRPr="00EC2601">
        <w:t>on</w:t>
      </w:r>
      <w:r w:rsidR="00EE2F35">
        <w:t xml:space="preserve"> </w:t>
      </w:r>
      <w:r w:rsidRPr="00EC2601">
        <w:t>an</w:t>
      </w:r>
      <w:r w:rsidR="00EE2F35">
        <w:t xml:space="preserve"> </w:t>
      </w:r>
      <w:r w:rsidRPr="00EC2601">
        <w:t>employer</w:t>
      </w:r>
      <w:r w:rsidR="00EE2F35">
        <w:t>’</w:t>
      </w:r>
      <w:r w:rsidRPr="00EC2601">
        <w:t>s</w:t>
      </w:r>
      <w:r w:rsidR="00EE2F35">
        <w:t xml:space="preserve"> </w:t>
      </w:r>
      <w:r w:rsidRPr="00EC2601">
        <w:t>operations</w:t>
      </w:r>
      <w:r w:rsidR="00EE2F35">
        <w:t xml:space="preserve"> </w:t>
      </w:r>
      <w:r w:rsidRPr="00EC2601">
        <w:t>will</w:t>
      </w:r>
      <w:r w:rsidR="00EE2F35">
        <w:t xml:space="preserve"> </w:t>
      </w:r>
      <w:r w:rsidRPr="00EC2601">
        <w:t>be</w:t>
      </w:r>
      <w:r w:rsidR="00EE2F35">
        <w:t xml:space="preserve"> </w:t>
      </w:r>
      <w:r w:rsidRPr="00EC2601">
        <w:t>lifted</w:t>
      </w:r>
      <w:r w:rsidR="00EE2F35">
        <w:t xml:space="preserve"> </w:t>
      </w:r>
      <w:r w:rsidRPr="00EC2601">
        <w:t>(or</w:t>
      </w:r>
      <w:r w:rsidR="00EE2F35">
        <w:t xml:space="preserve"> </w:t>
      </w:r>
      <w:r w:rsidRPr="00EC2601">
        <w:t>new</w:t>
      </w:r>
      <w:r w:rsidR="00EE2F35">
        <w:t xml:space="preserve"> </w:t>
      </w:r>
      <w:r w:rsidRPr="00EC2601">
        <w:t>restrictions</w:t>
      </w:r>
      <w:r w:rsidR="00EE2F35">
        <w:t xml:space="preserve"> </w:t>
      </w:r>
      <w:r w:rsidRPr="00EC2601">
        <w:t>will</w:t>
      </w:r>
      <w:r w:rsidR="00EE2F35">
        <w:t xml:space="preserve"> </w:t>
      </w:r>
      <w:r w:rsidRPr="00EC2601">
        <w:t>be</w:t>
      </w:r>
      <w:r w:rsidR="00EE2F35">
        <w:t xml:space="preserve"> </w:t>
      </w:r>
      <w:r w:rsidRPr="00EC2601">
        <w:t>added</w:t>
      </w:r>
      <w:r w:rsidR="00EE2F35">
        <w:t xml:space="preserve"> </w:t>
      </w:r>
      <w:r w:rsidRPr="00EC2601">
        <w:t>or</w:t>
      </w:r>
      <w:r w:rsidR="00EE2F35">
        <w:t xml:space="preserve"> </w:t>
      </w:r>
      <w:r w:rsidRPr="00EC2601">
        <w:t>substituted).</w:t>
      </w:r>
      <w:r w:rsidR="00EE2F35">
        <w:t xml:space="preserve"> </w:t>
      </w:r>
      <w:r w:rsidRPr="00EC2601">
        <w:t>These</w:t>
      </w:r>
      <w:r w:rsidR="00EE2F35">
        <w:t xml:space="preserve"> </w:t>
      </w:r>
      <w:r w:rsidRPr="00EC2601">
        <w:t>considerations</w:t>
      </w:r>
      <w:r w:rsidR="00EE2F35">
        <w:t xml:space="preserve"> </w:t>
      </w:r>
      <w:r w:rsidRPr="00EC2601">
        <w:t>do</w:t>
      </w:r>
      <w:r w:rsidR="00EE2F35">
        <w:t xml:space="preserve"> </w:t>
      </w:r>
      <w:r w:rsidRPr="00EC2601">
        <w:t>not</w:t>
      </w:r>
      <w:r w:rsidR="00EE2F35">
        <w:t xml:space="preserve"> </w:t>
      </w:r>
      <w:r w:rsidRPr="00EC2601">
        <w:t>mean</w:t>
      </w:r>
      <w:r w:rsidR="00EE2F35">
        <w:t xml:space="preserve"> </w:t>
      </w:r>
      <w:r w:rsidRPr="00EC2601">
        <w:t>that</w:t>
      </w:r>
      <w:r w:rsidR="00EE2F35">
        <w:t xml:space="preserve"> </w:t>
      </w:r>
      <w:r w:rsidRPr="00EC2601">
        <w:t>an</w:t>
      </w:r>
      <w:r w:rsidR="00EE2F35">
        <w:t xml:space="preserve"> </w:t>
      </w:r>
      <w:r w:rsidRPr="00EC2601">
        <w:t>employer</w:t>
      </w:r>
      <w:r w:rsidR="00EE2F35">
        <w:t xml:space="preserve"> </w:t>
      </w:r>
      <w:r w:rsidRPr="00EC2601">
        <w:t>can</w:t>
      </w:r>
      <w:r w:rsidR="00EE2F35">
        <w:t xml:space="preserve"> </w:t>
      </w:r>
      <w:r w:rsidRPr="00EC2601">
        <w:t>reject</w:t>
      </w:r>
      <w:r w:rsidR="00EE2F35">
        <w:t xml:space="preserve"> </w:t>
      </w:r>
      <w:r w:rsidRPr="00EC2601">
        <w:t>any</w:t>
      </w:r>
      <w:r w:rsidR="00EE2F35">
        <w:t xml:space="preserve"> </w:t>
      </w:r>
      <w:r w:rsidRPr="00EC2601">
        <w:t>accommodation</w:t>
      </w:r>
      <w:r w:rsidR="00EE2F35">
        <w:t xml:space="preserve"> </w:t>
      </w:r>
      <w:r w:rsidRPr="00EC2601">
        <w:t>that</w:t>
      </w:r>
      <w:r w:rsidR="00EE2F35">
        <w:t xml:space="preserve"> </w:t>
      </w:r>
      <w:r w:rsidRPr="00EC2601">
        <w:t>costs</w:t>
      </w:r>
      <w:r w:rsidR="00EE2F35">
        <w:t xml:space="preserve"> </w:t>
      </w:r>
      <w:r w:rsidRPr="00EC2601">
        <w:t>money;</w:t>
      </w:r>
      <w:r w:rsidR="00EE2F35">
        <w:t xml:space="preserve"> </w:t>
      </w:r>
      <w:r w:rsidRPr="00EC2601">
        <w:t>an</w:t>
      </w:r>
      <w:r w:rsidR="00EE2F35">
        <w:t xml:space="preserve"> </w:t>
      </w:r>
      <w:r w:rsidRPr="00EC2601">
        <w:t>employer</w:t>
      </w:r>
      <w:r w:rsidR="00EE2F35">
        <w:t xml:space="preserve"> </w:t>
      </w:r>
      <w:r w:rsidRPr="00EC2601">
        <w:t>must</w:t>
      </w:r>
      <w:r w:rsidR="00EE2F35">
        <w:t xml:space="preserve"> </w:t>
      </w:r>
      <w:r w:rsidRPr="00EC2601">
        <w:t>weigh</w:t>
      </w:r>
      <w:r w:rsidR="00EE2F35">
        <w:t xml:space="preserve"> </w:t>
      </w:r>
      <w:r w:rsidRPr="00EC2601">
        <w:t>the</w:t>
      </w:r>
      <w:r w:rsidR="00EE2F35">
        <w:t xml:space="preserve"> </w:t>
      </w:r>
      <w:r w:rsidRPr="00EC2601">
        <w:t>cost</w:t>
      </w:r>
      <w:r w:rsidR="00EE2F35">
        <w:t xml:space="preserve"> </w:t>
      </w:r>
      <w:r w:rsidRPr="00EC2601">
        <w:t>of</w:t>
      </w:r>
      <w:r w:rsidR="00EE2F35">
        <w:t xml:space="preserve"> </w:t>
      </w:r>
      <w:r w:rsidRPr="00EC2601">
        <w:t>an</w:t>
      </w:r>
      <w:r w:rsidR="00EE2F35">
        <w:t xml:space="preserve"> </w:t>
      </w:r>
      <w:r w:rsidRPr="00EC2601">
        <w:t>accommodation</w:t>
      </w:r>
      <w:r w:rsidR="00EE2F35">
        <w:t xml:space="preserve"> </w:t>
      </w:r>
      <w:r w:rsidRPr="00EC2601">
        <w:t>against</w:t>
      </w:r>
      <w:r w:rsidR="00EE2F35">
        <w:t xml:space="preserve"> </w:t>
      </w:r>
      <w:r w:rsidRPr="00EC2601">
        <w:t>its</w:t>
      </w:r>
      <w:r w:rsidR="00EE2F35">
        <w:t xml:space="preserve"> </w:t>
      </w:r>
      <w:r w:rsidRPr="00EC2601">
        <w:t>current</w:t>
      </w:r>
      <w:r w:rsidR="00EE2F35">
        <w:t xml:space="preserve"> </w:t>
      </w:r>
      <w:r w:rsidRPr="00EC2601">
        <w:t>budget</w:t>
      </w:r>
      <w:r w:rsidR="00EE2F35">
        <w:t xml:space="preserve"> </w:t>
      </w:r>
      <w:r w:rsidRPr="00EC2601">
        <w:t>while</w:t>
      </w:r>
      <w:r w:rsidR="00EE2F35">
        <w:t xml:space="preserve"> </w:t>
      </w:r>
      <w:proofErr w:type="gramStart"/>
      <w:r w:rsidRPr="00EC2601">
        <w:t>taking</w:t>
      </w:r>
      <w:r w:rsidR="00EE2F35">
        <w:t xml:space="preserve"> </w:t>
      </w:r>
      <w:r w:rsidRPr="00EC2601">
        <w:t>into</w:t>
      </w:r>
      <w:r w:rsidR="00EE2F35">
        <w:t xml:space="preserve"> </w:t>
      </w:r>
      <w:r w:rsidRPr="00EC2601">
        <w:t>account</w:t>
      </w:r>
      <w:proofErr w:type="gramEnd"/>
      <w:r w:rsidR="00EE2F35">
        <w:t xml:space="preserve"> </w:t>
      </w:r>
      <w:r w:rsidRPr="00EC2601">
        <w:t>constraints</w:t>
      </w:r>
      <w:r w:rsidR="00EE2F35">
        <w:t xml:space="preserve"> </w:t>
      </w:r>
      <w:r w:rsidRPr="00EC2601">
        <w:t>created</w:t>
      </w:r>
      <w:r w:rsidR="00EE2F35">
        <w:t xml:space="preserve"> </w:t>
      </w:r>
      <w:r w:rsidRPr="00EC2601">
        <w:t>by</w:t>
      </w:r>
      <w:r w:rsidR="00EE2F35">
        <w:t xml:space="preserve"> </w:t>
      </w:r>
      <w:r w:rsidRPr="00EC2601">
        <w:t>th</w:t>
      </w:r>
      <w:r w:rsidR="00EE2F35">
        <w:t xml:space="preserve">e </w:t>
      </w:r>
      <w:r w:rsidRPr="00EC2601">
        <w:t>pandemic.</w:t>
      </w:r>
      <w:r w:rsidR="00EE2F35">
        <w:t xml:space="preserve"> </w:t>
      </w:r>
      <w:r w:rsidRPr="00EC2601">
        <w:t>For</w:t>
      </w:r>
      <w:r w:rsidR="00EE2F35">
        <w:t xml:space="preserve"> </w:t>
      </w:r>
      <w:r w:rsidRPr="00EC2601">
        <w:t>example,</w:t>
      </w:r>
      <w:r w:rsidR="00EE2F35">
        <w:t xml:space="preserve"> </w:t>
      </w:r>
      <w:r w:rsidRPr="00EC2601">
        <w:t>even</w:t>
      </w:r>
      <w:r w:rsidR="00EE2F35">
        <w:t xml:space="preserve"> </w:t>
      </w:r>
      <w:r w:rsidRPr="00EC2601">
        <w:t>under</w:t>
      </w:r>
      <w:r w:rsidR="00EE2F35">
        <w:t xml:space="preserve"> </w:t>
      </w:r>
      <w:r w:rsidRPr="00EC2601">
        <w:t>current</w:t>
      </w:r>
      <w:r w:rsidR="00EE2F35">
        <w:t xml:space="preserve"> </w:t>
      </w:r>
      <w:r w:rsidRPr="00EC2601">
        <w:t>circumstances,</w:t>
      </w:r>
      <w:r w:rsidR="00EE2F35">
        <w:t xml:space="preserve"> </w:t>
      </w:r>
      <w:r w:rsidRPr="00EC2601">
        <w:t>there</w:t>
      </w:r>
      <w:r w:rsidR="00EE2F35">
        <w:t xml:space="preserve"> </w:t>
      </w:r>
      <w:r w:rsidRPr="00EC2601">
        <w:t>may</w:t>
      </w:r>
      <w:r w:rsidR="00EE2F35">
        <w:t xml:space="preserve"> </w:t>
      </w:r>
      <w:r w:rsidRPr="00EC2601">
        <w:t>be</w:t>
      </w:r>
      <w:r w:rsidR="00EE2F35">
        <w:t xml:space="preserve"> </w:t>
      </w:r>
      <w:r w:rsidRPr="00EC2601">
        <w:t>many</w:t>
      </w:r>
      <w:r w:rsidR="00EE2F35">
        <w:t xml:space="preserve"> </w:t>
      </w:r>
      <w:r w:rsidRPr="00EC2601">
        <w:t>no-cost</w:t>
      </w:r>
      <w:r w:rsidR="00EE2F35">
        <w:t xml:space="preserve"> </w:t>
      </w:r>
      <w:r w:rsidRPr="00EC2601">
        <w:t>or</w:t>
      </w:r>
      <w:r w:rsidR="00EE2F35">
        <w:t xml:space="preserve"> </w:t>
      </w:r>
      <w:r w:rsidRPr="00EC2601">
        <w:t>very</w:t>
      </w:r>
      <w:r w:rsidR="00EE2F35">
        <w:t xml:space="preserve"> </w:t>
      </w:r>
      <w:r w:rsidRPr="00EC2601">
        <w:t>low-cost</w:t>
      </w:r>
      <w:r w:rsidR="00EE2F35">
        <w:t xml:space="preserve"> </w:t>
      </w:r>
      <w:r w:rsidRPr="00EC2601">
        <w:t>accommodations.</w:t>
      </w:r>
      <w:r w:rsidRPr="008013C9">
        <w:rPr>
          <w:rFonts w:ascii="Helvetica" w:hAnsi="Helvetica" w:cs="Helvetica"/>
          <w:b/>
          <w:bCs/>
          <w:color w:val="1B1B1B"/>
          <w:sz w:val="25"/>
          <w:szCs w:val="25"/>
        </w:rPr>
        <w:t xml:space="preserve"> </w:t>
      </w:r>
    </w:p>
    <w:p w14:paraId="626AE520" w14:textId="77777777" w:rsidR="0032383B" w:rsidRDefault="0032383B" w:rsidP="008013C9">
      <w:pPr>
        <w:pStyle w:val="BodyText"/>
        <w:rPr>
          <w:b/>
          <w:bCs/>
        </w:rPr>
      </w:pPr>
    </w:p>
    <w:p w14:paraId="39E4DC62" w14:textId="77777777" w:rsidR="008013C9" w:rsidRPr="008013C9" w:rsidRDefault="002902A6" w:rsidP="008013C9">
      <w:pPr>
        <w:pStyle w:val="BodyText"/>
      </w:pPr>
      <w:r w:rsidRPr="008013C9">
        <w:rPr>
          <w:b/>
          <w:bCs/>
        </w:rPr>
        <w:lastRenderedPageBreak/>
        <w:t xml:space="preserve">D.12. </w:t>
      </w:r>
      <w:r w:rsidR="0086260D" w:rsidRPr="00FD6AE4">
        <w:rPr>
          <w:b/>
          <w:bCs/>
          <w:i/>
        </w:rPr>
        <w:t xml:space="preserve">(Added </w:t>
      </w:r>
      <w:r w:rsidR="004620AC" w:rsidRPr="00FD6AE4">
        <w:rPr>
          <w:b/>
          <w:bCs/>
          <w:i/>
        </w:rPr>
        <w:t>April 23, 2020):</w:t>
      </w:r>
      <w:r w:rsidR="004620AC">
        <w:rPr>
          <w:b/>
          <w:bCs/>
        </w:rPr>
        <w:t xml:space="preserve"> </w:t>
      </w:r>
      <w:r w:rsidRPr="008013C9">
        <w:rPr>
          <w:b/>
          <w:bCs/>
        </w:rPr>
        <w:t>Do the ADA and the Rehabilitation Act apply to applicants or employees who are classified as “</w:t>
      </w:r>
      <w:hyperlink r:id="rId33" w:history="1">
        <w:r w:rsidRPr="008013C9">
          <w:rPr>
            <w:rStyle w:val="Hyperlink"/>
            <w:b/>
            <w:bCs/>
          </w:rPr>
          <w:t>critical infrastructure workers</w:t>
        </w:r>
      </w:hyperlink>
      <w:r w:rsidRPr="008013C9">
        <w:rPr>
          <w:b/>
          <w:bCs/>
        </w:rPr>
        <w:t>” or “</w:t>
      </w:r>
      <w:hyperlink r:id="rId34" w:history="1">
        <w:r w:rsidRPr="008013C9">
          <w:rPr>
            <w:rStyle w:val="Hyperlink"/>
            <w:b/>
            <w:bCs/>
          </w:rPr>
          <w:t>essential critical workers</w:t>
        </w:r>
      </w:hyperlink>
      <w:r w:rsidRPr="008013C9">
        <w:rPr>
          <w:b/>
          <w:bCs/>
        </w:rPr>
        <w:t>” by the CDC? </w:t>
      </w:r>
    </w:p>
    <w:p w14:paraId="1BE77AB0" w14:textId="77777777" w:rsidR="008013C9" w:rsidRDefault="002902A6" w:rsidP="008013C9">
      <w:pPr>
        <w:pStyle w:val="BodyText"/>
      </w:pPr>
      <w:r w:rsidRPr="008013C9">
        <w:t>Yes. These CDC designations, or any other designations of certain employees, do not eliminate coverage under the ADA or the Rehabilitation Act, or any other equal employment opportunity law. Therefore,</w:t>
      </w:r>
      <w:r w:rsidRPr="008013C9">
        <w:t xml:space="preserve"> employers receiving requests for reasonable accommodation under the ADA or the Rehabilitation Act from employees falling in these categories of jobs must accept and process the requests as they would for any other employee. Whether the request is granted </w:t>
      </w:r>
      <w:r w:rsidRPr="008013C9">
        <w:t>will depend on whether the worker is an individual with a disability, and whether there is a reasonable accommodation that can be provided absent undue hardship.</w:t>
      </w:r>
    </w:p>
    <w:p w14:paraId="1A5A78AC" w14:textId="77777777" w:rsidR="008013C9" w:rsidRPr="008013C9" w:rsidRDefault="002902A6" w:rsidP="008013C9">
      <w:pPr>
        <w:pStyle w:val="BodyText"/>
        <w:rPr>
          <w:b/>
          <w:bCs/>
        </w:rPr>
      </w:pPr>
      <w:r w:rsidRPr="008013C9">
        <w:rPr>
          <w:b/>
          <w:bCs/>
        </w:rPr>
        <w:t xml:space="preserve">D.13. </w:t>
      </w:r>
      <w:r w:rsidR="00113304" w:rsidRPr="00113304">
        <w:rPr>
          <w:b/>
          <w:bCs/>
          <w:i/>
        </w:rPr>
        <w:t>(Added June 11, 2020):</w:t>
      </w:r>
      <w:r w:rsidR="00113304">
        <w:rPr>
          <w:b/>
          <w:bCs/>
        </w:rPr>
        <w:t xml:space="preserve"> </w:t>
      </w:r>
      <w:r w:rsidRPr="008013C9">
        <w:rPr>
          <w:b/>
          <w:bCs/>
        </w:rPr>
        <w:t xml:space="preserve">Is an employee entitled to an accommodation under the ADA </w:t>
      </w:r>
      <w:proofErr w:type="gramStart"/>
      <w:r w:rsidRPr="008013C9">
        <w:rPr>
          <w:b/>
          <w:bCs/>
        </w:rPr>
        <w:t>in orde</w:t>
      </w:r>
      <w:r w:rsidRPr="008013C9">
        <w:rPr>
          <w:b/>
          <w:bCs/>
        </w:rPr>
        <w:t>r to</w:t>
      </w:r>
      <w:proofErr w:type="gramEnd"/>
      <w:r w:rsidRPr="008013C9">
        <w:rPr>
          <w:b/>
          <w:bCs/>
        </w:rPr>
        <w:t xml:space="preserve"> avoid exposing a family member who is at higher risk of severe illness from COVID-19 due to an underlying medical condition? </w:t>
      </w:r>
    </w:p>
    <w:p w14:paraId="1BD423F2" w14:textId="77777777" w:rsidR="008013C9" w:rsidRPr="008013C9" w:rsidRDefault="002902A6" w:rsidP="008013C9">
      <w:pPr>
        <w:pStyle w:val="BodyText"/>
        <w:rPr>
          <w:bCs/>
        </w:rPr>
      </w:pPr>
      <w:r w:rsidRPr="008013C9">
        <w:rPr>
          <w:bCs/>
        </w:rPr>
        <w:t>No. Although the ADA prohibits discrimination based on association with an individual with a disability, that protection is l</w:t>
      </w:r>
      <w:r w:rsidRPr="008013C9">
        <w:rPr>
          <w:bCs/>
        </w:rPr>
        <w:t>imited to disparate treatment or harassment. The ADA does not require that an employer accommodate an employee without a disability based on the disability-related needs of a family member or other person with whom she is associated. </w:t>
      </w:r>
    </w:p>
    <w:p w14:paraId="3473BD00" w14:textId="77777777" w:rsidR="008013C9" w:rsidRPr="008013C9" w:rsidRDefault="002902A6" w:rsidP="008013C9">
      <w:pPr>
        <w:pStyle w:val="BodyText"/>
        <w:rPr>
          <w:bCs/>
        </w:rPr>
      </w:pPr>
      <w:r w:rsidRPr="008013C9">
        <w:rPr>
          <w:bCs/>
        </w:rPr>
        <w:t>For example, an emplo</w:t>
      </w:r>
      <w:r w:rsidRPr="008013C9">
        <w:rPr>
          <w:bCs/>
        </w:rPr>
        <w:t xml:space="preserve">yee without a disability is not entitled under the ADA to telework as an accommodation </w:t>
      </w:r>
      <w:proofErr w:type="gramStart"/>
      <w:r w:rsidRPr="008013C9">
        <w:rPr>
          <w:bCs/>
        </w:rPr>
        <w:t>in order to</w:t>
      </w:r>
      <w:proofErr w:type="gramEnd"/>
      <w:r w:rsidRPr="008013C9">
        <w:rPr>
          <w:bCs/>
        </w:rPr>
        <w:t xml:space="preserve"> protect a family member with a disability from potential COVID-19 exposure. </w:t>
      </w:r>
    </w:p>
    <w:p w14:paraId="57268AC8" w14:textId="77777777" w:rsidR="008013C9" w:rsidRDefault="002902A6" w:rsidP="008013C9">
      <w:pPr>
        <w:pStyle w:val="BodyText"/>
        <w:rPr>
          <w:bCs/>
        </w:rPr>
      </w:pPr>
      <w:r w:rsidRPr="008013C9">
        <w:rPr>
          <w:bCs/>
        </w:rPr>
        <w:t>Of course, an employer is free to provide such flexibilities if it chooses to do</w:t>
      </w:r>
      <w:r w:rsidRPr="008013C9">
        <w:rPr>
          <w:bCs/>
        </w:rPr>
        <w:t xml:space="preserve"> so. An employer choosing to offer additional flexibilities beyond what the law requires should be careful not to engage in disparate treatment on a protected</w:t>
      </w:r>
      <w:r w:rsidR="00217C07">
        <w:rPr>
          <w:bCs/>
        </w:rPr>
        <w:t xml:space="preserve"> trait</w:t>
      </w:r>
      <w:r w:rsidRPr="008013C9">
        <w:rPr>
          <w:bCs/>
        </w:rPr>
        <w:t>.</w:t>
      </w:r>
    </w:p>
    <w:p w14:paraId="7CA6F611" w14:textId="77777777" w:rsidR="00992C56" w:rsidRPr="00992C56" w:rsidRDefault="002902A6" w:rsidP="00992C56">
      <w:pPr>
        <w:pStyle w:val="BodyText"/>
        <w:rPr>
          <w:bCs/>
        </w:rPr>
      </w:pPr>
      <w:bookmarkStart w:id="3" w:name="_Hlk50463677"/>
      <w:r>
        <w:rPr>
          <w:b/>
          <w:bCs/>
        </w:rPr>
        <w:t>D</w:t>
      </w:r>
      <w:r w:rsidRPr="00113304">
        <w:rPr>
          <w:b/>
          <w:bCs/>
        </w:rPr>
        <w:t>.</w:t>
      </w:r>
      <w:r>
        <w:rPr>
          <w:b/>
          <w:bCs/>
        </w:rPr>
        <w:t>14</w:t>
      </w:r>
      <w:r w:rsidR="00340FC2">
        <w:rPr>
          <w:b/>
          <w:bCs/>
        </w:rPr>
        <w:t>.</w:t>
      </w:r>
      <w:r w:rsidRPr="00992C56">
        <w:rPr>
          <w:b/>
          <w:bCs/>
        </w:rPr>
        <w:t xml:space="preserve"> </w:t>
      </w:r>
      <w:r w:rsidR="00340FC2" w:rsidRPr="00340FC2">
        <w:rPr>
          <w:b/>
          <w:i/>
        </w:rPr>
        <w:t>(Added Sept. 8, 2020):</w:t>
      </w:r>
      <w:r w:rsidR="00340FC2">
        <w:rPr>
          <w:b/>
          <w:bCs/>
          <w:color w:val="FF0000"/>
        </w:rPr>
        <w:t xml:space="preserve"> </w:t>
      </w:r>
      <w:r w:rsidRPr="00992C56">
        <w:rPr>
          <w:b/>
          <w:bCs/>
        </w:rPr>
        <w:t xml:space="preserve">When an employer requires some or </w:t>
      </w:r>
      <w:proofErr w:type="gramStart"/>
      <w:r w:rsidRPr="00992C56">
        <w:rPr>
          <w:b/>
          <w:bCs/>
        </w:rPr>
        <w:t>all of</w:t>
      </w:r>
      <w:proofErr w:type="gramEnd"/>
      <w:r w:rsidRPr="00992C56">
        <w:rPr>
          <w:b/>
          <w:bCs/>
        </w:rPr>
        <w:t xml:space="preserve"> its employees to tel</w:t>
      </w:r>
      <w:r w:rsidRPr="00992C56">
        <w:rPr>
          <w:b/>
          <w:bCs/>
        </w:rPr>
        <w:t xml:space="preserve">ework because of COVID-19 or government officials require employers to shut down their facilities and have workers telework, is the employer required to provide a teleworking employee with the same reasonable accommodations for disability under the ADA or </w:t>
      </w:r>
      <w:r w:rsidRPr="00992C56">
        <w:rPr>
          <w:b/>
          <w:bCs/>
        </w:rPr>
        <w:t>the Rehabilitation Act that it provides to this individual in the workplace?</w:t>
      </w:r>
    </w:p>
    <w:p w14:paraId="2C3ADB18" w14:textId="77777777" w:rsidR="00992C56" w:rsidRPr="00992C56" w:rsidRDefault="002902A6" w:rsidP="00992C56">
      <w:pPr>
        <w:pStyle w:val="BodyText"/>
        <w:rPr>
          <w:bCs/>
        </w:rPr>
      </w:pPr>
      <w:r w:rsidRPr="00992C56">
        <w:rPr>
          <w:bCs/>
        </w:rPr>
        <w:t xml:space="preserve">If such a request is made, the employer and employee should discuss what the employee needs and why, and whether the same or a different accommodation could suffice in the </w:t>
      </w:r>
      <w:r w:rsidRPr="00992C56">
        <w:rPr>
          <w:bCs/>
        </w:rPr>
        <w:t xml:space="preserve">home setting. For example, an employee may already have certain things in their home to enable them to do their job so that they do not need to have </w:t>
      </w:r>
      <w:proofErr w:type="gramStart"/>
      <w:r w:rsidRPr="00992C56">
        <w:rPr>
          <w:bCs/>
        </w:rPr>
        <w:t>all of</w:t>
      </w:r>
      <w:proofErr w:type="gramEnd"/>
      <w:r w:rsidRPr="00992C56">
        <w:rPr>
          <w:bCs/>
        </w:rPr>
        <w:t xml:space="preserve"> the accommodations that are provided in the workplace.</w:t>
      </w:r>
    </w:p>
    <w:p w14:paraId="68F3F75E" w14:textId="77777777" w:rsidR="00992C56" w:rsidRPr="00992C56" w:rsidRDefault="002902A6" w:rsidP="00992C56">
      <w:pPr>
        <w:pStyle w:val="BodyText"/>
        <w:rPr>
          <w:bCs/>
        </w:rPr>
      </w:pPr>
      <w:r w:rsidRPr="00992C56">
        <w:rPr>
          <w:bCs/>
        </w:rPr>
        <w:t>Also, the undue hardship considerations might</w:t>
      </w:r>
      <w:r w:rsidRPr="00992C56">
        <w:rPr>
          <w:bCs/>
        </w:rPr>
        <w:t xml:space="preserve"> be different when evaluating a request for accommodation when teleworking rather than working in the workplace. A reasonable accommodation that is feasible and does not pose an undue hardship in the workplace might pose one when considering circumstances,</w:t>
      </w:r>
      <w:r w:rsidRPr="00992C56">
        <w:rPr>
          <w:bCs/>
        </w:rPr>
        <w:t xml:space="preserve"> such as the place where it is needed and the reason for </w:t>
      </w:r>
      <w:proofErr w:type="gramStart"/>
      <w:r w:rsidRPr="00992C56">
        <w:rPr>
          <w:bCs/>
        </w:rPr>
        <w:t>telework</w:t>
      </w:r>
      <w:proofErr w:type="gramEnd"/>
      <w:r w:rsidRPr="00992C56">
        <w:rPr>
          <w:bCs/>
        </w:rPr>
        <w:t>. For example, the fact that the period of telework may be of a temporary or unknown duration may render certain accommodations either not feasible or an undue hardship. There may also be con</w:t>
      </w:r>
      <w:r w:rsidRPr="00992C56">
        <w:rPr>
          <w:bCs/>
        </w:rPr>
        <w:t>straints on the normal availability of items or on the ability of an employer to conduct a necessary assessment.</w:t>
      </w:r>
    </w:p>
    <w:p w14:paraId="7265AE35" w14:textId="77777777" w:rsidR="00992C56" w:rsidRPr="00992C56" w:rsidRDefault="002902A6" w:rsidP="00992C56">
      <w:pPr>
        <w:pStyle w:val="BodyText"/>
        <w:rPr>
          <w:bCs/>
        </w:rPr>
      </w:pPr>
      <w:r w:rsidRPr="00992C56">
        <w:rPr>
          <w:bCs/>
        </w:rPr>
        <w:t xml:space="preserve">As a practical matter, and </w:t>
      </w:r>
      <w:proofErr w:type="gramStart"/>
      <w:r w:rsidRPr="00992C56">
        <w:rPr>
          <w:bCs/>
        </w:rPr>
        <w:t>in light of</w:t>
      </w:r>
      <w:proofErr w:type="gramEnd"/>
      <w:r w:rsidRPr="00992C56">
        <w:rPr>
          <w:bCs/>
        </w:rPr>
        <w:t xml:space="preserve"> the circumstances that led to the need for telework, employers and employees should both be creative and</w:t>
      </w:r>
      <w:r w:rsidRPr="00992C56">
        <w:rPr>
          <w:bCs/>
        </w:rPr>
        <w:t xml:space="preserve"> flexible about what can be done when an employee needs a reasonable accommodation for telework at home. If possible, providing interim accommodations might be appropriate while an employer discusses a request with the employee or is waiting for additional</w:t>
      </w:r>
      <w:r w:rsidRPr="00992C56">
        <w:rPr>
          <w:bCs/>
        </w:rPr>
        <w:t xml:space="preserve"> information.</w:t>
      </w:r>
    </w:p>
    <w:p w14:paraId="41D91805" w14:textId="77777777" w:rsidR="00992C56" w:rsidRPr="00992C56" w:rsidRDefault="002902A6" w:rsidP="00992C56">
      <w:pPr>
        <w:pStyle w:val="BodyText"/>
        <w:rPr>
          <w:bCs/>
        </w:rPr>
      </w:pPr>
      <w:r w:rsidRPr="00992C56">
        <w:rPr>
          <w:b/>
          <w:bCs/>
        </w:rPr>
        <w:lastRenderedPageBreak/>
        <w:t>D.15.</w:t>
      </w:r>
      <w:r w:rsidRPr="00992C56">
        <w:rPr>
          <w:b/>
          <w:bCs/>
          <w:i/>
          <w:color w:val="FF0000"/>
        </w:rPr>
        <w:t xml:space="preserve"> </w:t>
      </w:r>
      <w:r w:rsidR="00340FC2" w:rsidRPr="00340FC2">
        <w:rPr>
          <w:b/>
          <w:i/>
        </w:rPr>
        <w:t>(Added Sept. 8, 2020):</w:t>
      </w:r>
      <w:r w:rsidR="00340FC2">
        <w:rPr>
          <w:b/>
          <w:bCs/>
          <w:color w:val="FF0000"/>
        </w:rPr>
        <w:t xml:space="preserve"> </w:t>
      </w:r>
      <w:r w:rsidRPr="00992C56">
        <w:rPr>
          <w:b/>
          <w:bCs/>
        </w:rPr>
        <w:t>Assume that an employer grants telework to employees for the purpose of slowing or stopping the spread of COVID-19. When an employer reopens the workplace and recalls employees to the worksite, does the employer a</w:t>
      </w:r>
      <w:r w:rsidRPr="00992C56">
        <w:rPr>
          <w:b/>
          <w:bCs/>
        </w:rPr>
        <w:t>utomatically have to grant telework as a reasonable accommodation to every employee with a disability who requests to continue this arrangement as an ADA/Rehabilitation Act accommodation?</w:t>
      </w:r>
      <w:r w:rsidR="00DD2CD1">
        <w:rPr>
          <w:b/>
          <w:bCs/>
        </w:rPr>
        <w:t xml:space="preserve"> </w:t>
      </w:r>
    </w:p>
    <w:p w14:paraId="407B5FE4" w14:textId="77777777" w:rsidR="00992C56" w:rsidRPr="00992C56" w:rsidRDefault="002902A6" w:rsidP="00992C56">
      <w:pPr>
        <w:pStyle w:val="BodyText"/>
        <w:rPr>
          <w:bCs/>
        </w:rPr>
      </w:pPr>
      <w:r w:rsidRPr="00992C56">
        <w:rPr>
          <w:bCs/>
        </w:rPr>
        <w:t>No. Any time an employee requests a reasonable accommodation, the e</w:t>
      </w:r>
      <w:r w:rsidRPr="00992C56">
        <w:rPr>
          <w:bCs/>
        </w:rPr>
        <w:t xml:space="preserve">mployer is entitled to understand the disability-related limitation that necessitates an accommodation. If there is no disability-related limitation that requires teleworking, then the employer does not have to provide telework as an accommodation. Or, if </w:t>
      </w:r>
      <w:r w:rsidRPr="00992C56">
        <w:rPr>
          <w:bCs/>
        </w:rPr>
        <w:t>there is a disability-related limitation but the employer can effectively address the need with another form of reasonable accommodation at the workplace, then the employer can choose that alternative to telework.</w:t>
      </w:r>
    </w:p>
    <w:p w14:paraId="581A9321" w14:textId="77777777" w:rsidR="00992C56" w:rsidRPr="00992C56" w:rsidRDefault="002902A6" w:rsidP="00992C56">
      <w:pPr>
        <w:pStyle w:val="BodyText"/>
        <w:rPr>
          <w:bCs/>
        </w:rPr>
      </w:pPr>
      <w:r w:rsidRPr="00992C56">
        <w:rPr>
          <w:bCs/>
        </w:rPr>
        <w:t>To the extent that an employer is permitti</w:t>
      </w:r>
      <w:r w:rsidRPr="00992C56">
        <w:rPr>
          <w:bCs/>
        </w:rPr>
        <w:t>ng telework to employees because of COVID-19 and is choosing to excuse an employee from performing one or more essential functions, then a request—after the workplace reopens—to continue telework as a reasonable accommodation does not have to be granted if</w:t>
      </w:r>
      <w:r w:rsidRPr="00992C56">
        <w:rPr>
          <w:bCs/>
        </w:rPr>
        <w:t xml:space="preserve"> it requires continuing to excuse the employee from performing an essential function. The ADA never requires an employer to eliminate an essential function as an accommodation for an individual with a disability. </w:t>
      </w:r>
    </w:p>
    <w:p w14:paraId="0E8B4902" w14:textId="77777777" w:rsidR="00992C56" w:rsidRPr="00992C56" w:rsidRDefault="002902A6" w:rsidP="00992C56">
      <w:pPr>
        <w:pStyle w:val="BodyText"/>
        <w:rPr>
          <w:bCs/>
        </w:rPr>
      </w:pPr>
      <w:r w:rsidRPr="00992C56">
        <w:rPr>
          <w:bCs/>
        </w:rPr>
        <w:t>The fact that an employer temporarily excu</w:t>
      </w:r>
      <w:r w:rsidRPr="00992C56">
        <w:rPr>
          <w:bCs/>
        </w:rPr>
        <w:t>sed performance of one or more essential functions when it closed the workplace and enabled employees to telework for the purpose of protecting their safety from COVID-19, or otherwise chose to permit telework, does not mean that the employer permanently c</w:t>
      </w:r>
      <w:r w:rsidRPr="00992C56">
        <w:rPr>
          <w:bCs/>
        </w:rPr>
        <w:t xml:space="preserve">hanged a job’s essential functions, that telework is always a feasible accommodation, or that it does not pose an undue hardship. These are fact-specific determinations. The employer has no obligation under the ADA to refrain from restoring </w:t>
      </w:r>
      <w:proofErr w:type="gramStart"/>
      <w:r w:rsidRPr="00992C56">
        <w:rPr>
          <w:bCs/>
        </w:rPr>
        <w:t>all of</w:t>
      </w:r>
      <w:proofErr w:type="gramEnd"/>
      <w:r w:rsidRPr="00992C56">
        <w:rPr>
          <w:bCs/>
        </w:rPr>
        <w:t xml:space="preserve"> an emplo</w:t>
      </w:r>
      <w:r w:rsidRPr="00992C56">
        <w:rPr>
          <w:bCs/>
        </w:rPr>
        <w:t>yee’s essential duties at such time as it chooses to restore the prior work arrangement, and then evaluating any requests for continued or new accommodations under the usual ADA rules.</w:t>
      </w:r>
    </w:p>
    <w:p w14:paraId="107C9A69" w14:textId="77777777" w:rsidR="00992C56" w:rsidRPr="00992C56" w:rsidRDefault="002902A6" w:rsidP="00992C56">
      <w:pPr>
        <w:pStyle w:val="BodyText"/>
        <w:rPr>
          <w:bCs/>
        </w:rPr>
      </w:pPr>
      <w:r w:rsidRPr="00992C56">
        <w:rPr>
          <w:b/>
          <w:bCs/>
        </w:rPr>
        <w:t>D.16.</w:t>
      </w:r>
      <w:r w:rsidRPr="00992C56">
        <w:rPr>
          <w:b/>
          <w:bCs/>
          <w:i/>
          <w:color w:val="FF0000"/>
        </w:rPr>
        <w:t xml:space="preserve"> </w:t>
      </w:r>
      <w:r w:rsidR="00340FC2" w:rsidRPr="00340FC2">
        <w:rPr>
          <w:b/>
          <w:i/>
        </w:rPr>
        <w:t>(Added Sept. 8, 2020):</w:t>
      </w:r>
      <w:r w:rsidR="00340FC2">
        <w:rPr>
          <w:b/>
          <w:bCs/>
          <w:color w:val="FF0000"/>
        </w:rPr>
        <w:t xml:space="preserve"> </w:t>
      </w:r>
      <w:r w:rsidRPr="00992C56">
        <w:rPr>
          <w:b/>
          <w:bCs/>
        </w:rPr>
        <w:t xml:space="preserve">Assume that prior to the emergence of the </w:t>
      </w:r>
      <w:r w:rsidRPr="00992C56">
        <w:rPr>
          <w:b/>
          <w:bCs/>
        </w:rPr>
        <w:t>COVID-19 pandemic, an employee with a disability had requested telework as a reasonable accommodation. The employee had shown a disability-related need for this accommodation, but the employer denied it because of concerns that the employee would not be ab</w:t>
      </w:r>
      <w:r w:rsidRPr="00992C56">
        <w:rPr>
          <w:b/>
          <w:bCs/>
        </w:rPr>
        <w:t>le to perform the essential functions remotely. In the past, the employee therefore continued to come to the workplace. However, after the COVID-19 crisis has subsided and temporary telework ends, the employee renews her request for telework as a reasonabl</w:t>
      </w:r>
      <w:r w:rsidRPr="00992C56">
        <w:rPr>
          <w:b/>
          <w:bCs/>
        </w:rPr>
        <w:t>e accommodation. Can the employer again refuse the request? </w:t>
      </w:r>
    </w:p>
    <w:p w14:paraId="173C68F7" w14:textId="77777777" w:rsidR="00992C56" w:rsidRPr="00992C56" w:rsidRDefault="002902A6" w:rsidP="00992C56">
      <w:pPr>
        <w:pStyle w:val="BodyText"/>
        <w:rPr>
          <w:bCs/>
        </w:rPr>
      </w:pPr>
      <w:r w:rsidRPr="00992C56">
        <w:rPr>
          <w:bCs/>
        </w:rPr>
        <w:t>Assuming all the requirements for such a reasonable accommodation are satisfied, the temporary telework experience could be relevant to considering the renewed request. In this situation, for exa</w:t>
      </w:r>
      <w:r w:rsidRPr="00992C56">
        <w:rPr>
          <w:bCs/>
        </w:rPr>
        <w:t xml:space="preserve">mple, the period of providing telework because of the COVID-19 pandemic could serve as a trial period that showed </w:t>
      </w:r>
      <w:proofErr w:type="gramStart"/>
      <w:r w:rsidRPr="00992C56">
        <w:rPr>
          <w:bCs/>
        </w:rPr>
        <w:t>whether or not</w:t>
      </w:r>
      <w:proofErr w:type="gramEnd"/>
      <w:r w:rsidRPr="00992C56">
        <w:rPr>
          <w:bCs/>
        </w:rPr>
        <w:t xml:space="preserve"> this employee with a disability could satisfactorily perform all essential functions while working remotely, and the employer s</w:t>
      </w:r>
      <w:r w:rsidRPr="00992C56">
        <w:rPr>
          <w:bCs/>
        </w:rPr>
        <w:t>hould consider any new requests in light of this information. As with all accommodation requests, the employee and the employer should engage in a flexible, cooperative interactive process going forward if this issue does arise.</w:t>
      </w:r>
    </w:p>
    <w:p w14:paraId="039395C3" w14:textId="77777777" w:rsidR="00992C56" w:rsidRPr="00992C56" w:rsidRDefault="002902A6" w:rsidP="00992C56">
      <w:pPr>
        <w:pStyle w:val="BodyText"/>
        <w:rPr>
          <w:bCs/>
        </w:rPr>
      </w:pPr>
      <w:r w:rsidRPr="00992C56">
        <w:rPr>
          <w:b/>
          <w:bCs/>
        </w:rPr>
        <w:t>D.17.</w:t>
      </w:r>
      <w:r w:rsidRPr="00992C56">
        <w:rPr>
          <w:b/>
          <w:bCs/>
          <w:i/>
          <w:color w:val="FF0000"/>
        </w:rPr>
        <w:t xml:space="preserve"> </w:t>
      </w:r>
      <w:bookmarkStart w:id="4" w:name="_Hlk59088904"/>
      <w:r w:rsidR="00340FC2" w:rsidRPr="00340FC2">
        <w:rPr>
          <w:b/>
          <w:i/>
        </w:rPr>
        <w:t>(Added Sept. 8, 2020):</w:t>
      </w:r>
      <w:r w:rsidR="00340FC2">
        <w:rPr>
          <w:b/>
          <w:bCs/>
          <w:color w:val="FF0000"/>
        </w:rPr>
        <w:t xml:space="preserve"> </w:t>
      </w:r>
      <w:bookmarkEnd w:id="4"/>
      <w:r w:rsidRPr="00992C56">
        <w:rPr>
          <w:b/>
          <w:bCs/>
        </w:rPr>
        <w:t>Might the pandemic result in excusable delays during the interactive process? </w:t>
      </w:r>
    </w:p>
    <w:p w14:paraId="4FE51EFF" w14:textId="77777777" w:rsidR="00992C56" w:rsidRPr="00992C56" w:rsidRDefault="002902A6" w:rsidP="00992C56">
      <w:pPr>
        <w:pStyle w:val="BodyText"/>
        <w:rPr>
          <w:bCs/>
        </w:rPr>
      </w:pPr>
      <w:r w:rsidRPr="00992C56">
        <w:rPr>
          <w:bCs/>
        </w:rPr>
        <w:t>Yes. The rapid spread of COVID-19 has disrupted normal work routines and may have resulted in unexpected or increased requests for reasonable accommodation. Although employers</w:t>
      </w:r>
      <w:r w:rsidRPr="00992C56">
        <w:rPr>
          <w:bCs/>
        </w:rPr>
        <w:t xml:space="preserve"> and employees should address these requests as soon as possible, the extraordinary circumstances of the COVID-19 pandemic may result in delay in discussing requests and in </w:t>
      </w:r>
      <w:r w:rsidRPr="00992C56">
        <w:rPr>
          <w:bCs/>
        </w:rPr>
        <w:lastRenderedPageBreak/>
        <w:t xml:space="preserve">providing accommodation where warranted. Employers and employees are encouraged to </w:t>
      </w:r>
      <w:r w:rsidRPr="00992C56">
        <w:rPr>
          <w:bCs/>
        </w:rPr>
        <w:t>use interim solutions to enable employees to keep working as much as possible.</w:t>
      </w:r>
    </w:p>
    <w:p w14:paraId="23E30F94" w14:textId="77777777" w:rsidR="00992C56" w:rsidRPr="00992C56" w:rsidRDefault="002902A6" w:rsidP="00992C56">
      <w:pPr>
        <w:pStyle w:val="BodyText"/>
        <w:rPr>
          <w:bCs/>
        </w:rPr>
      </w:pPr>
      <w:r w:rsidRPr="00992C56">
        <w:rPr>
          <w:b/>
          <w:bCs/>
        </w:rPr>
        <w:t>D.18.</w:t>
      </w:r>
      <w:r w:rsidRPr="00992C56">
        <w:rPr>
          <w:b/>
          <w:bCs/>
          <w:i/>
          <w:color w:val="FF0000"/>
        </w:rPr>
        <w:t xml:space="preserve"> </w:t>
      </w:r>
      <w:r w:rsidR="00340FC2" w:rsidRPr="00340FC2">
        <w:rPr>
          <w:b/>
          <w:i/>
        </w:rPr>
        <w:t>(Added Sept. 8, 2020):</w:t>
      </w:r>
      <w:r w:rsidR="00340FC2">
        <w:rPr>
          <w:b/>
          <w:bCs/>
          <w:color w:val="FF0000"/>
        </w:rPr>
        <w:t xml:space="preserve"> </w:t>
      </w:r>
      <w:r w:rsidRPr="00992C56">
        <w:rPr>
          <w:b/>
          <w:bCs/>
        </w:rPr>
        <w:t>Federal agencies are required to have timelines in their written reasonable accommodation procedures governing how quickly they will process request</w:t>
      </w:r>
      <w:r w:rsidRPr="00992C56">
        <w:rPr>
          <w:b/>
          <w:bCs/>
        </w:rPr>
        <w:t>s and provide reasonable accommodations. What happens if circumstances created by the pandemic prevent an agency from meeting this timeline? </w:t>
      </w:r>
    </w:p>
    <w:p w14:paraId="58D96CAB" w14:textId="77777777" w:rsidR="00992C56" w:rsidRDefault="002902A6" w:rsidP="008013C9">
      <w:pPr>
        <w:pStyle w:val="BodyText"/>
        <w:rPr>
          <w:bCs/>
        </w:rPr>
      </w:pPr>
      <w:r w:rsidRPr="00992C56">
        <w:rPr>
          <w:bCs/>
        </w:rPr>
        <w:t xml:space="preserve">Situations created by the current COVID-19 crisis may constitute an “extenuating circumstance”—something beyond a </w:t>
      </w:r>
      <w:r w:rsidRPr="00992C56">
        <w:rPr>
          <w:bCs/>
        </w:rPr>
        <w:t>Federal agency’s control—that may justify exceeding the normal timeline that an agency has adopted in its internal reasonable accommodation procedures.</w:t>
      </w:r>
      <w:bookmarkEnd w:id="3"/>
      <w:r w:rsidRPr="00992C56">
        <w:rPr>
          <w:bCs/>
        </w:rPr>
        <w:t> </w:t>
      </w:r>
    </w:p>
    <w:p w14:paraId="282AB609" w14:textId="77777777" w:rsidR="00E60224" w:rsidRPr="00E60224" w:rsidRDefault="002902A6" w:rsidP="0032383B">
      <w:pPr>
        <w:pStyle w:val="MainTitle"/>
      </w:pPr>
      <w:r>
        <w:t xml:space="preserve">E. </w:t>
      </w:r>
      <w:r w:rsidRPr="00E60224">
        <w:t>Pandemic-Related</w:t>
      </w:r>
      <w:r w:rsidR="00EE2F35">
        <w:t xml:space="preserve"> </w:t>
      </w:r>
      <w:r w:rsidRPr="00E60224">
        <w:t>Harassment</w:t>
      </w:r>
      <w:r w:rsidR="00EE2F35">
        <w:t xml:space="preserve"> </w:t>
      </w:r>
      <w:r w:rsidRPr="00E60224">
        <w:t>Due</w:t>
      </w:r>
      <w:r w:rsidR="00EE2F35">
        <w:t xml:space="preserve"> </w:t>
      </w:r>
      <w:r w:rsidRPr="00E60224">
        <w:t>to</w:t>
      </w:r>
      <w:r w:rsidR="00EE2F35">
        <w:t xml:space="preserve"> </w:t>
      </w:r>
      <w:r w:rsidRPr="00E60224">
        <w:t>National</w:t>
      </w:r>
      <w:r w:rsidR="00EE2F35">
        <w:t xml:space="preserve"> </w:t>
      </w:r>
      <w:r w:rsidRPr="00E60224">
        <w:t>Origin,</w:t>
      </w:r>
      <w:r w:rsidR="00EE2F35">
        <w:t xml:space="preserve"> </w:t>
      </w:r>
      <w:r w:rsidRPr="00E60224">
        <w:t>Race,</w:t>
      </w:r>
      <w:r w:rsidR="00EE2F35">
        <w:t xml:space="preserve"> </w:t>
      </w:r>
      <w:r w:rsidRPr="00E60224">
        <w:t>or</w:t>
      </w:r>
      <w:r w:rsidR="00EE2F35">
        <w:t xml:space="preserve"> </w:t>
      </w:r>
      <w:r w:rsidRPr="00E60224">
        <w:t>Other</w:t>
      </w:r>
      <w:r w:rsidR="00EE2F35">
        <w:t xml:space="preserve"> </w:t>
      </w:r>
      <w:r w:rsidRPr="00E60224">
        <w:t>Protected</w:t>
      </w:r>
      <w:r w:rsidR="00EE2F35">
        <w:t xml:space="preserve"> </w:t>
      </w:r>
      <w:r w:rsidRPr="00E60224">
        <w:t>Characteristics</w:t>
      </w:r>
    </w:p>
    <w:p w14:paraId="09964FEA" w14:textId="77777777" w:rsidR="00E60224" w:rsidRPr="00E60224" w:rsidRDefault="002902A6" w:rsidP="00E60224">
      <w:pPr>
        <w:pStyle w:val="BodyText"/>
      </w:pPr>
      <w:r>
        <w:rPr>
          <w:b/>
        </w:rPr>
        <w:t>E.1.</w:t>
      </w:r>
      <w:r w:rsidR="00D21918">
        <w:rPr>
          <w:b/>
        </w:rPr>
        <w:t xml:space="preserve"> </w:t>
      </w:r>
      <w:r w:rsidR="00D21918" w:rsidRPr="00D21918">
        <w:rPr>
          <w:b/>
          <w:bCs/>
          <w:i/>
        </w:rPr>
        <w:t xml:space="preserve">(Added April </w:t>
      </w:r>
      <w:r w:rsidR="00D21918">
        <w:rPr>
          <w:b/>
          <w:bCs/>
          <w:i/>
        </w:rPr>
        <w:t>9</w:t>
      </w:r>
      <w:r w:rsidR="00D21918" w:rsidRPr="00D21918">
        <w:rPr>
          <w:b/>
          <w:bCs/>
          <w:i/>
        </w:rPr>
        <w:t>, 2020)</w:t>
      </w:r>
      <w:r w:rsidR="00D21918" w:rsidRPr="00D21918">
        <w:rPr>
          <w:b/>
          <w:bCs/>
        </w:rPr>
        <w:t>:</w:t>
      </w:r>
      <w:r w:rsidR="00EE2F35">
        <w:rPr>
          <w:b/>
          <w:bCs/>
          <w:color w:val="FF0000"/>
        </w:rPr>
        <w:t xml:space="preserve"> </w:t>
      </w:r>
      <w:r w:rsidRPr="00E60224">
        <w:rPr>
          <w:b/>
          <w:bCs/>
        </w:rPr>
        <w:t>What</w:t>
      </w:r>
      <w:r w:rsidR="00EE2F35">
        <w:rPr>
          <w:b/>
          <w:bCs/>
        </w:rPr>
        <w:t xml:space="preserve"> </w:t>
      </w:r>
      <w:r w:rsidRPr="00E60224">
        <w:rPr>
          <w:b/>
          <w:bCs/>
        </w:rPr>
        <w:t>practical</w:t>
      </w:r>
      <w:r w:rsidR="00EE2F35">
        <w:rPr>
          <w:b/>
          <w:bCs/>
        </w:rPr>
        <w:t xml:space="preserve"> </w:t>
      </w:r>
      <w:r w:rsidRPr="00E60224">
        <w:rPr>
          <w:b/>
          <w:bCs/>
        </w:rPr>
        <w:t>tools</w:t>
      </w:r>
      <w:r w:rsidR="00EE2F35">
        <w:rPr>
          <w:b/>
          <w:bCs/>
        </w:rPr>
        <w:t xml:space="preserve"> </w:t>
      </w:r>
      <w:r w:rsidRPr="00E60224">
        <w:rPr>
          <w:b/>
          <w:bCs/>
        </w:rPr>
        <w:t>are</w:t>
      </w:r>
      <w:r w:rsidR="00EE2F35">
        <w:rPr>
          <w:b/>
          <w:bCs/>
        </w:rPr>
        <w:t xml:space="preserve"> </w:t>
      </w:r>
      <w:r w:rsidRPr="00E60224">
        <w:rPr>
          <w:b/>
          <w:bCs/>
        </w:rPr>
        <w:t>available</w:t>
      </w:r>
      <w:r w:rsidR="00EE2F35">
        <w:rPr>
          <w:b/>
          <w:bCs/>
        </w:rPr>
        <w:t xml:space="preserve"> </w:t>
      </w:r>
      <w:r w:rsidRPr="00E60224">
        <w:rPr>
          <w:b/>
          <w:bCs/>
        </w:rPr>
        <w:t>to</w:t>
      </w:r>
      <w:r w:rsidR="00EE2F35">
        <w:rPr>
          <w:b/>
          <w:bCs/>
        </w:rPr>
        <w:t xml:space="preserve"> </w:t>
      </w:r>
      <w:r w:rsidRPr="00E60224">
        <w:rPr>
          <w:b/>
          <w:bCs/>
        </w:rPr>
        <w:t>employers</w:t>
      </w:r>
      <w:r w:rsidR="00EE2F35">
        <w:rPr>
          <w:b/>
          <w:bCs/>
        </w:rPr>
        <w:t xml:space="preserve"> </w:t>
      </w:r>
      <w:r w:rsidRPr="00E60224">
        <w:rPr>
          <w:b/>
          <w:bCs/>
        </w:rPr>
        <w:t>to</w:t>
      </w:r>
      <w:r w:rsidR="00EE2F35">
        <w:rPr>
          <w:b/>
          <w:bCs/>
        </w:rPr>
        <w:t xml:space="preserve"> </w:t>
      </w:r>
      <w:r w:rsidRPr="00E60224">
        <w:rPr>
          <w:b/>
          <w:bCs/>
        </w:rPr>
        <w:t>reduce</w:t>
      </w:r>
      <w:r w:rsidR="00EE2F35">
        <w:rPr>
          <w:b/>
          <w:bCs/>
        </w:rPr>
        <w:t xml:space="preserve"> </w:t>
      </w:r>
      <w:r w:rsidRPr="00E60224">
        <w:rPr>
          <w:b/>
          <w:bCs/>
        </w:rPr>
        <w:t>and</w:t>
      </w:r>
      <w:r w:rsidR="00EE2F35">
        <w:rPr>
          <w:b/>
          <w:bCs/>
        </w:rPr>
        <w:t xml:space="preserve"> </w:t>
      </w:r>
      <w:r w:rsidRPr="00E60224">
        <w:rPr>
          <w:b/>
          <w:bCs/>
        </w:rPr>
        <w:t>address</w:t>
      </w:r>
      <w:r w:rsidR="00EE2F35">
        <w:rPr>
          <w:b/>
          <w:bCs/>
        </w:rPr>
        <w:t xml:space="preserve"> </w:t>
      </w:r>
      <w:r w:rsidRPr="00E60224">
        <w:rPr>
          <w:b/>
          <w:bCs/>
        </w:rPr>
        <w:t>workplace</w:t>
      </w:r>
      <w:r w:rsidR="00EE2F35">
        <w:rPr>
          <w:b/>
          <w:bCs/>
        </w:rPr>
        <w:t xml:space="preserve"> </w:t>
      </w:r>
      <w:r w:rsidRPr="00E60224">
        <w:rPr>
          <w:b/>
          <w:bCs/>
        </w:rPr>
        <w:t>harassment</w:t>
      </w:r>
      <w:r w:rsidR="00EE2F35">
        <w:rPr>
          <w:b/>
          <w:bCs/>
        </w:rPr>
        <w:t xml:space="preserve"> </w:t>
      </w:r>
      <w:r w:rsidRPr="00E60224">
        <w:rPr>
          <w:b/>
          <w:bCs/>
        </w:rPr>
        <w:t>that</w:t>
      </w:r>
      <w:r w:rsidR="00EE2F35">
        <w:rPr>
          <w:b/>
          <w:bCs/>
        </w:rPr>
        <w:t xml:space="preserve"> </w:t>
      </w:r>
      <w:r w:rsidRPr="00E60224">
        <w:rPr>
          <w:b/>
          <w:bCs/>
        </w:rPr>
        <w:t>may</w:t>
      </w:r>
      <w:r w:rsidR="00EE2F35">
        <w:rPr>
          <w:b/>
          <w:bCs/>
        </w:rPr>
        <w:t xml:space="preserve"> </w:t>
      </w:r>
      <w:r w:rsidRPr="00E60224">
        <w:rPr>
          <w:b/>
          <w:bCs/>
        </w:rPr>
        <w:t>arise</w:t>
      </w:r>
      <w:r w:rsidR="00EE2F35">
        <w:rPr>
          <w:b/>
          <w:bCs/>
        </w:rPr>
        <w:t xml:space="preserve"> </w:t>
      </w:r>
      <w:proofErr w:type="gramStart"/>
      <w:r w:rsidRPr="00E60224">
        <w:rPr>
          <w:b/>
          <w:bCs/>
        </w:rPr>
        <w:t>as</w:t>
      </w:r>
      <w:r w:rsidR="00EE2F35">
        <w:rPr>
          <w:b/>
          <w:bCs/>
        </w:rPr>
        <w:t xml:space="preserve"> </w:t>
      </w:r>
      <w:r w:rsidRPr="00E60224">
        <w:rPr>
          <w:b/>
          <w:bCs/>
        </w:rPr>
        <w:t>a</w:t>
      </w:r>
      <w:r w:rsidR="00EE2F35">
        <w:rPr>
          <w:b/>
          <w:bCs/>
        </w:rPr>
        <w:t xml:space="preserve"> </w:t>
      </w:r>
      <w:r w:rsidRPr="00E60224">
        <w:rPr>
          <w:b/>
          <w:bCs/>
        </w:rPr>
        <w:t>result</w:t>
      </w:r>
      <w:r w:rsidR="00EE2F35">
        <w:rPr>
          <w:b/>
          <w:bCs/>
        </w:rPr>
        <w:t xml:space="preserve"> </w:t>
      </w:r>
      <w:r w:rsidRPr="00E60224">
        <w:rPr>
          <w:b/>
          <w:bCs/>
        </w:rPr>
        <w:t>of</w:t>
      </w:r>
      <w:proofErr w:type="gramEnd"/>
      <w:r w:rsidR="00EE2F35">
        <w:rPr>
          <w:b/>
          <w:bCs/>
        </w:rPr>
        <w:t xml:space="preserve"> </w:t>
      </w:r>
      <w:r w:rsidRPr="00E60224">
        <w:rPr>
          <w:b/>
          <w:bCs/>
        </w:rPr>
        <w:t>the</w:t>
      </w:r>
      <w:r w:rsidR="00EE2F35">
        <w:rPr>
          <w:b/>
          <w:bCs/>
        </w:rPr>
        <w:t xml:space="preserve"> </w:t>
      </w:r>
      <w:r w:rsidRPr="00E60224">
        <w:rPr>
          <w:b/>
          <w:bCs/>
        </w:rPr>
        <w:t>COVID-19</w:t>
      </w:r>
      <w:r w:rsidR="00EE2F35">
        <w:rPr>
          <w:b/>
          <w:bCs/>
        </w:rPr>
        <w:t xml:space="preserve"> </w:t>
      </w:r>
      <w:r w:rsidRPr="00E60224">
        <w:rPr>
          <w:b/>
          <w:bCs/>
        </w:rPr>
        <w:t>pandemic?</w:t>
      </w:r>
    </w:p>
    <w:p w14:paraId="668472E9" w14:textId="77777777" w:rsidR="00E60224" w:rsidRPr="00E60224" w:rsidRDefault="002902A6" w:rsidP="00E60224">
      <w:pPr>
        <w:pStyle w:val="BodyText"/>
      </w:pPr>
      <w:r w:rsidRPr="00E60224">
        <w:t>Employers</w:t>
      </w:r>
      <w:r w:rsidR="00EE2F35">
        <w:t xml:space="preserve"> </w:t>
      </w:r>
      <w:r w:rsidRPr="00E60224">
        <w:t>can</w:t>
      </w:r>
      <w:r w:rsidR="00EE2F35">
        <w:t xml:space="preserve"> </w:t>
      </w:r>
      <w:r w:rsidRPr="00E60224">
        <w:t>help</w:t>
      </w:r>
      <w:r w:rsidR="00EE2F35">
        <w:t xml:space="preserve"> </w:t>
      </w:r>
      <w:r w:rsidRPr="00E60224">
        <w:t>reduce</w:t>
      </w:r>
      <w:r w:rsidR="00EE2F35">
        <w:t xml:space="preserve"> </w:t>
      </w:r>
      <w:r w:rsidRPr="00E60224">
        <w:t>the</w:t>
      </w:r>
      <w:r w:rsidR="00EE2F35">
        <w:t xml:space="preserve"> </w:t>
      </w:r>
      <w:r w:rsidRPr="00E60224">
        <w:t>chance</w:t>
      </w:r>
      <w:r w:rsidR="00EE2F35">
        <w:t xml:space="preserve"> </w:t>
      </w:r>
      <w:r w:rsidRPr="00E60224">
        <w:t>of</w:t>
      </w:r>
      <w:r w:rsidR="00EE2F35">
        <w:t xml:space="preserve"> </w:t>
      </w:r>
      <w:r w:rsidRPr="00E60224">
        <w:t>harassment</w:t>
      </w:r>
      <w:r w:rsidR="00EE2F35">
        <w:t xml:space="preserve"> </w:t>
      </w:r>
      <w:r w:rsidRPr="00E60224">
        <w:t>by</w:t>
      </w:r>
      <w:r w:rsidR="00EE2F35">
        <w:t xml:space="preserve"> </w:t>
      </w:r>
      <w:r w:rsidRPr="00E60224">
        <w:t>explicitly</w:t>
      </w:r>
      <w:r w:rsidR="00EE2F35">
        <w:t xml:space="preserve"> </w:t>
      </w:r>
      <w:r w:rsidRPr="00E60224">
        <w:t>communicating</w:t>
      </w:r>
      <w:r w:rsidR="00EE2F35">
        <w:t xml:space="preserve"> </w:t>
      </w:r>
      <w:r w:rsidRPr="00E60224">
        <w:t>to</w:t>
      </w:r>
      <w:r w:rsidR="00EE2F35">
        <w:t xml:space="preserve"> </w:t>
      </w:r>
      <w:r w:rsidRPr="00E60224">
        <w:t>the</w:t>
      </w:r>
      <w:r w:rsidR="00EE2F35">
        <w:t xml:space="preserve"> </w:t>
      </w:r>
      <w:r w:rsidRPr="00E60224">
        <w:t>workforce</w:t>
      </w:r>
      <w:r w:rsidR="00EE2F35">
        <w:t xml:space="preserve"> </w:t>
      </w:r>
      <w:r w:rsidRPr="00E60224">
        <w:t>that</w:t>
      </w:r>
      <w:r w:rsidR="00EE2F35">
        <w:t xml:space="preserve"> </w:t>
      </w:r>
      <w:r w:rsidRPr="00E60224">
        <w:t>fear</w:t>
      </w:r>
      <w:r w:rsidR="00EE2F35">
        <w:t xml:space="preserve"> </w:t>
      </w:r>
      <w:r w:rsidRPr="00E60224">
        <w:t>of</w:t>
      </w:r>
      <w:r w:rsidR="00EE2F35">
        <w:t xml:space="preserve"> </w:t>
      </w:r>
      <w:r w:rsidRPr="00E60224">
        <w:t>the</w:t>
      </w:r>
      <w:r w:rsidR="00EE2F35">
        <w:t xml:space="preserve"> </w:t>
      </w:r>
      <w:r w:rsidRPr="00E60224">
        <w:t>COVID-19</w:t>
      </w:r>
      <w:r w:rsidR="00EE2F35">
        <w:t xml:space="preserve"> </w:t>
      </w:r>
      <w:r w:rsidRPr="00E60224">
        <w:t>pandemic</w:t>
      </w:r>
      <w:r w:rsidR="00EE2F35">
        <w:t xml:space="preserve"> </w:t>
      </w:r>
      <w:r w:rsidRPr="00E60224">
        <w:t>should</w:t>
      </w:r>
      <w:r w:rsidR="00EE2F35">
        <w:t xml:space="preserve"> </w:t>
      </w:r>
      <w:r w:rsidRPr="00E60224">
        <w:t>not</w:t>
      </w:r>
      <w:r w:rsidR="00EE2F35">
        <w:t xml:space="preserve"> </w:t>
      </w:r>
      <w:r w:rsidRPr="00E60224">
        <w:t>be</w:t>
      </w:r>
      <w:r w:rsidR="00EE2F35">
        <w:t xml:space="preserve"> </w:t>
      </w:r>
      <w:r w:rsidRPr="00E60224">
        <w:t>misdirected</w:t>
      </w:r>
      <w:r w:rsidR="00EE2F35">
        <w:t xml:space="preserve"> </w:t>
      </w:r>
      <w:r w:rsidRPr="00E60224">
        <w:t>against</w:t>
      </w:r>
      <w:r w:rsidR="00EE2F35">
        <w:t xml:space="preserve"> </w:t>
      </w:r>
      <w:r w:rsidRPr="00E60224">
        <w:t>individuals</w:t>
      </w:r>
      <w:r w:rsidR="00EE2F35">
        <w:t xml:space="preserve"> </w:t>
      </w:r>
      <w:r w:rsidRPr="00E60224">
        <w:t>because</w:t>
      </w:r>
      <w:r w:rsidR="00EE2F35">
        <w:t xml:space="preserve"> </w:t>
      </w:r>
      <w:r w:rsidRPr="00E60224">
        <w:t>of</w:t>
      </w:r>
      <w:r w:rsidR="00EE2F35">
        <w:t xml:space="preserve"> </w:t>
      </w:r>
      <w:r w:rsidRPr="00E60224">
        <w:t>a</w:t>
      </w:r>
      <w:r w:rsidR="00EE2F35">
        <w:t xml:space="preserve"> </w:t>
      </w:r>
      <w:r w:rsidRPr="00E60224">
        <w:t>protected</w:t>
      </w:r>
      <w:r w:rsidR="00EE2F35">
        <w:t xml:space="preserve"> </w:t>
      </w:r>
      <w:r w:rsidRPr="00E60224">
        <w:t>characteristic,</w:t>
      </w:r>
      <w:r w:rsidR="00EE2F35">
        <w:t xml:space="preserve"> </w:t>
      </w:r>
      <w:r w:rsidRPr="00E60224">
        <w:t>including</w:t>
      </w:r>
      <w:r w:rsidR="00EE2F35">
        <w:t xml:space="preserve"> </w:t>
      </w:r>
      <w:r w:rsidRPr="00E60224">
        <w:t>their</w:t>
      </w:r>
      <w:r w:rsidR="00EE2F35">
        <w:t xml:space="preserve"> </w:t>
      </w:r>
      <w:hyperlink r:id="rId35" w:history="1">
        <w:r w:rsidRPr="00E60224">
          <w:rPr>
            <w:rStyle w:val="Hyperlink"/>
          </w:rPr>
          <w:t>national</w:t>
        </w:r>
        <w:r w:rsidR="00EE2F35">
          <w:rPr>
            <w:rStyle w:val="Hyperlink"/>
          </w:rPr>
          <w:t xml:space="preserve"> </w:t>
        </w:r>
        <w:r w:rsidRPr="00E60224">
          <w:rPr>
            <w:rStyle w:val="Hyperlink"/>
          </w:rPr>
          <w:t>origin,</w:t>
        </w:r>
        <w:r w:rsidR="00EE2F35">
          <w:rPr>
            <w:rStyle w:val="Hyperlink"/>
          </w:rPr>
          <w:t xml:space="preserve"> </w:t>
        </w:r>
        <w:r w:rsidRPr="00E60224">
          <w:rPr>
            <w:rStyle w:val="Hyperlink"/>
          </w:rPr>
          <w:t>race</w:t>
        </w:r>
      </w:hyperlink>
      <w:r w:rsidRPr="00E60224">
        <w:t>,</w:t>
      </w:r>
      <w:r w:rsidR="00EE2F35">
        <w:t xml:space="preserve"> </w:t>
      </w:r>
      <w:r w:rsidRPr="00E60224">
        <w:t>or</w:t>
      </w:r>
      <w:r w:rsidR="00EE2F35">
        <w:t xml:space="preserve"> </w:t>
      </w:r>
      <w:r w:rsidRPr="00E60224">
        <w:t>other</w:t>
      </w:r>
      <w:r w:rsidR="00EE2F35">
        <w:t xml:space="preserve"> </w:t>
      </w:r>
      <w:r w:rsidRPr="00E60224">
        <w:t>prohibited</w:t>
      </w:r>
      <w:r w:rsidR="00EE2F35">
        <w:t xml:space="preserve"> </w:t>
      </w:r>
      <w:r w:rsidRPr="00E60224">
        <w:t>bases.</w:t>
      </w:r>
    </w:p>
    <w:p w14:paraId="0239499D" w14:textId="77777777" w:rsidR="00E60224" w:rsidRPr="00E60224" w:rsidRDefault="002902A6" w:rsidP="00E60224">
      <w:pPr>
        <w:pStyle w:val="BodyText"/>
      </w:pPr>
      <w:r w:rsidRPr="00E60224">
        <w:t>Practical</w:t>
      </w:r>
      <w:r w:rsidR="00EE2F35">
        <w:t xml:space="preserve"> </w:t>
      </w:r>
      <w:r w:rsidRPr="00E60224">
        <w:t>anti-harassment</w:t>
      </w:r>
      <w:r w:rsidR="00EE2F35">
        <w:t xml:space="preserve"> </w:t>
      </w:r>
      <w:r w:rsidRPr="00E60224">
        <w:t>tools</w:t>
      </w:r>
      <w:r w:rsidR="00EE2F35">
        <w:t xml:space="preserve"> </w:t>
      </w:r>
      <w:r w:rsidRPr="00E60224">
        <w:t>provided</w:t>
      </w:r>
      <w:r w:rsidR="00EE2F35">
        <w:t xml:space="preserve"> </w:t>
      </w:r>
      <w:r w:rsidRPr="00E60224">
        <w:t>by</w:t>
      </w:r>
      <w:r w:rsidR="00EE2F35">
        <w:t xml:space="preserve"> </w:t>
      </w:r>
      <w:r w:rsidRPr="00E60224">
        <w:t>the</w:t>
      </w:r>
      <w:r w:rsidR="00EE2F35">
        <w:t xml:space="preserve"> </w:t>
      </w:r>
      <w:r w:rsidRPr="00E60224">
        <w:t>EEOC</w:t>
      </w:r>
      <w:r w:rsidR="00EE2F35">
        <w:t xml:space="preserve"> </w:t>
      </w:r>
      <w:r w:rsidRPr="00E60224">
        <w:t>for</w:t>
      </w:r>
      <w:r w:rsidR="00EE2F35">
        <w:t xml:space="preserve"> </w:t>
      </w:r>
      <w:r w:rsidRPr="00E60224">
        <w:t>small</w:t>
      </w:r>
      <w:r w:rsidR="00EE2F35">
        <w:t xml:space="preserve"> </w:t>
      </w:r>
      <w:r w:rsidRPr="00E60224">
        <w:t>businesses</w:t>
      </w:r>
      <w:r w:rsidR="00EE2F35">
        <w:t xml:space="preserve"> </w:t>
      </w:r>
      <w:r w:rsidRPr="00E60224">
        <w:t>can</w:t>
      </w:r>
      <w:r w:rsidR="00EE2F35">
        <w:t xml:space="preserve"> </w:t>
      </w:r>
      <w:r w:rsidRPr="00E60224">
        <w:t>be</w:t>
      </w:r>
      <w:r w:rsidR="00EE2F35">
        <w:t xml:space="preserve"> </w:t>
      </w:r>
      <w:r w:rsidRPr="00E60224">
        <w:t>found</w:t>
      </w:r>
      <w:r w:rsidR="00EE2F35">
        <w:t xml:space="preserve"> </w:t>
      </w:r>
      <w:r w:rsidRPr="00E60224">
        <w:t>here:</w:t>
      </w:r>
    </w:p>
    <w:p w14:paraId="6AC9ADE7" w14:textId="77777777" w:rsidR="00E60224" w:rsidRPr="00E60224" w:rsidRDefault="002902A6" w:rsidP="00EE2F35">
      <w:pPr>
        <w:pStyle w:val="BulletListText"/>
      </w:pPr>
      <w:r w:rsidRPr="00E60224">
        <w:t>Anti-harassment</w:t>
      </w:r>
      <w:r w:rsidR="00EE2F35">
        <w:t xml:space="preserve"> </w:t>
      </w:r>
      <w:hyperlink r:id="rId36" w:history="1">
        <w:r w:rsidRPr="00E60224">
          <w:rPr>
            <w:rStyle w:val="Hyperlink"/>
          </w:rPr>
          <w:t>policy</w:t>
        </w:r>
        <w:r w:rsidR="00EE2F35">
          <w:rPr>
            <w:rStyle w:val="Hyperlink"/>
          </w:rPr>
          <w:t xml:space="preserve"> </w:t>
        </w:r>
        <w:r w:rsidRPr="00E60224">
          <w:rPr>
            <w:rStyle w:val="Hyperlink"/>
          </w:rPr>
          <w:t>tips</w:t>
        </w:r>
      </w:hyperlink>
      <w:r w:rsidR="00EE2F35">
        <w:t xml:space="preserve"> </w:t>
      </w:r>
      <w:r w:rsidRPr="00E60224">
        <w:t>for</w:t>
      </w:r>
      <w:r w:rsidR="00EE2F35">
        <w:t xml:space="preserve"> </w:t>
      </w:r>
      <w:r w:rsidRPr="00E60224">
        <w:t>small</w:t>
      </w:r>
      <w:r w:rsidR="00EE2F35">
        <w:t xml:space="preserve"> </w:t>
      </w:r>
      <w:proofErr w:type="gramStart"/>
      <w:r w:rsidRPr="00E60224">
        <w:t>businesses</w:t>
      </w:r>
      <w:r w:rsidR="003E7D6C">
        <w:t>;</w:t>
      </w:r>
      <w:proofErr w:type="gramEnd"/>
      <w:r w:rsidR="00EE2F35">
        <w:t xml:space="preserve"> </w:t>
      </w:r>
    </w:p>
    <w:p w14:paraId="562154A8" w14:textId="77777777" w:rsidR="00E60224" w:rsidRPr="00E60224" w:rsidRDefault="002902A6" w:rsidP="00EE2F35">
      <w:pPr>
        <w:pStyle w:val="BulletListText"/>
      </w:pPr>
      <w:r w:rsidRPr="00E60224">
        <w:t>Select</w:t>
      </w:r>
      <w:r w:rsidR="00EE2F35">
        <w:t xml:space="preserve"> </w:t>
      </w:r>
      <w:r w:rsidRPr="00E60224">
        <w:t>Task</w:t>
      </w:r>
      <w:r w:rsidR="00EE2F35">
        <w:t xml:space="preserve"> </w:t>
      </w:r>
      <w:r w:rsidRPr="00E60224">
        <w:t>Force</w:t>
      </w:r>
      <w:r w:rsidR="00EE2F35">
        <w:t xml:space="preserve"> </w:t>
      </w:r>
      <w:r w:rsidRPr="00E60224">
        <w:t>on</w:t>
      </w:r>
      <w:r w:rsidR="00EE2F35">
        <w:t xml:space="preserve"> </w:t>
      </w:r>
      <w:r w:rsidRPr="00E60224">
        <w:t>the</w:t>
      </w:r>
      <w:r w:rsidR="00EE2F35">
        <w:t xml:space="preserve"> </w:t>
      </w:r>
      <w:r w:rsidRPr="00E60224">
        <w:t>Study</w:t>
      </w:r>
      <w:r w:rsidR="00EE2F35">
        <w:t xml:space="preserve"> </w:t>
      </w:r>
      <w:r w:rsidRPr="00E60224">
        <w:t>of</w:t>
      </w:r>
      <w:r w:rsidR="00EE2F35">
        <w:t xml:space="preserve"> </w:t>
      </w:r>
      <w:r w:rsidRPr="00E60224">
        <w:t>Harassment</w:t>
      </w:r>
      <w:r w:rsidR="00EE2F35">
        <w:t xml:space="preserve"> </w:t>
      </w:r>
      <w:r w:rsidRPr="00E60224">
        <w:t>in</w:t>
      </w:r>
      <w:r w:rsidR="00EE2F35">
        <w:t xml:space="preserve"> </w:t>
      </w:r>
      <w:r w:rsidRPr="00E60224">
        <w:t>the</w:t>
      </w:r>
      <w:r w:rsidR="00EE2F35">
        <w:t xml:space="preserve"> </w:t>
      </w:r>
      <w:r w:rsidRPr="00E60224">
        <w:t>Workplace</w:t>
      </w:r>
      <w:r w:rsidR="00EE2F35">
        <w:t xml:space="preserve"> </w:t>
      </w:r>
      <w:r w:rsidRPr="00E60224">
        <w:t>(includes</w:t>
      </w:r>
      <w:r w:rsidR="00EE2F35">
        <w:t xml:space="preserve"> </w:t>
      </w:r>
      <w:r w:rsidRPr="00E60224">
        <w:t>detailed</w:t>
      </w:r>
      <w:r w:rsidR="00EE2F35">
        <w:t xml:space="preserve"> </w:t>
      </w:r>
      <w:r w:rsidRPr="00E60224">
        <w:t>recommendations</w:t>
      </w:r>
      <w:r w:rsidR="00EE2F35">
        <w:t xml:space="preserve"> </w:t>
      </w:r>
      <w:r w:rsidRPr="00E60224">
        <w:t>and</w:t>
      </w:r>
      <w:r w:rsidR="00EE2F35">
        <w:t xml:space="preserve"> </w:t>
      </w:r>
      <w:r w:rsidRPr="00E60224">
        <w:t>tools</w:t>
      </w:r>
      <w:r w:rsidR="00EE2F35">
        <w:t xml:space="preserve"> </w:t>
      </w:r>
      <w:r w:rsidRPr="00E60224">
        <w:t>to</w:t>
      </w:r>
      <w:r w:rsidR="00EE2F35">
        <w:t xml:space="preserve"> </w:t>
      </w:r>
      <w:r w:rsidRPr="00E60224">
        <w:t>aid</w:t>
      </w:r>
      <w:r w:rsidR="00EE2F35">
        <w:t xml:space="preserve"> </w:t>
      </w:r>
      <w:r w:rsidRPr="00E60224">
        <w:t>in</w:t>
      </w:r>
      <w:r w:rsidR="00EE2F35">
        <w:t xml:space="preserve"> </w:t>
      </w:r>
      <w:r w:rsidRPr="00E60224">
        <w:t>desig</w:t>
      </w:r>
      <w:r w:rsidRPr="00E60224">
        <w:t>ning</w:t>
      </w:r>
      <w:r w:rsidR="00EE2F35">
        <w:t xml:space="preserve"> </w:t>
      </w:r>
      <w:r w:rsidRPr="00E60224">
        <w:t>effective</w:t>
      </w:r>
      <w:r w:rsidR="00EE2F35">
        <w:t xml:space="preserve"> </w:t>
      </w:r>
      <w:r w:rsidRPr="00E60224">
        <w:t>anti-harassment</w:t>
      </w:r>
      <w:r w:rsidR="00EE2F35">
        <w:t xml:space="preserve"> </w:t>
      </w:r>
      <w:r w:rsidRPr="00E60224">
        <w:t>policies;</w:t>
      </w:r>
      <w:r w:rsidR="00EE2F35">
        <w:t xml:space="preserve"> </w:t>
      </w:r>
      <w:r w:rsidRPr="00E60224">
        <w:t>developing</w:t>
      </w:r>
      <w:r w:rsidR="00EE2F35">
        <w:t xml:space="preserve"> </w:t>
      </w:r>
      <w:r w:rsidRPr="00E60224">
        <w:t>training</w:t>
      </w:r>
      <w:r w:rsidR="00EE2F35">
        <w:t xml:space="preserve"> </w:t>
      </w:r>
      <w:r w:rsidRPr="00E60224">
        <w:t>curricula;</w:t>
      </w:r>
      <w:r w:rsidR="00EE2F35">
        <w:t xml:space="preserve"> </w:t>
      </w:r>
      <w:r w:rsidRPr="00E60224">
        <w:t>implementing</w:t>
      </w:r>
      <w:r w:rsidR="00EE2F35">
        <w:t xml:space="preserve"> </w:t>
      </w:r>
      <w:r w:rsidRPr="00E60224">
        <w:t>complaint,</w:t>
      </w:r>
      <w:r w:rsidR="00EE2F35">
        <w:t xml:space="preserve"> </w:t>
      </w:r>
      <w:r w:rsidRPr="00E60224">
        <w:t>reporting,</w:t>
      </w:r>
      <w:r w:rsidR="00EE2F35">
        <w:t xml:space="preserve"> </w:t>
      </w:r>
      <w:r w:rsidRPr="00E60224">
        <w:t>and</w:t>
      </w:r>
      <w:r w:rsidR="00EE2F35">
        <w:t xml:space="preserve"> </w:t>
      </w:r>
      <w:r w:rsidRPr="00E60224">
        <w:t>investigation</w:t>
      </w:r>
      <w:r w:rsidR="00EE2F35">
        <w:t xml:space="preserve"> </w:t>
      </w:r>
      <w:r w:rsidRPr="00E60224">
        <w:t>procedures;</w:t>
      </w:r>
      <w:r w:rsidR="00EE2F35">
        <w:t xml:space="preserve"> </w:t>
      </w:r>
      <w:r w:rsidRPr="00E60224">
        <w:t>creating</w:t>
      </w:r>
      <w:r w:rsidR="00EE2F35">
        <w:t xml:space="preserve"> </w:t>
      </w:r>
      <w:r w:rsidRPr="00E60224">
        <w:t>an</w:t>
      </w:r>
      <w:r w:rsidR="00EE2F35">
        <w:t xml:space="preserve"> </w:t>
      </w:r>
      <w:r w:rsidRPr="00E60224">
        <w:t>organizational</w:t>
      </w:r>
      <w:r w:rsidR="00EE2F35">
        <w:t xml:space="preserve"> </w:t>
      </w:r>
      <w:r w:rsidRPr="00E60224">
        <w:t>culture</w:t>
      </w:r>
      <w:r w:rsidR="00EE2F35">
        <w:t xml:space="preserve"> </w:t>
      </w:r>
      <w:r w:rsidRPr="00E60224">
        <w:t>in</w:t>
      </w:r>
      <w:r w:rsidR="00EE2F35">
        <w:t xml:space="preserve"> </w:t>
      </w:r>
      <w:r w:rsidRPr="00E60224">
        <w:t>which</w:t>
      </w:r>
      <w:r w:rsidR="00EE2F35">
        <w:t xml:space="preserve"> </w:t>
      </w:r>
      <w:r w:rsidRPr="00E60224">
        <w:t>harassment</w:t>
      </w:r>
      <w:r w:rsidR="00EE2F35">
        <w:t xml:space="preserve"> </w:t>
      </w:r>
      <w:r w:rsidRPr="00E60224">
        <w:t>is</w:t>
      </w:r>
      <w:r w:rsidR="00EE2F35">
        <w:t xml:space="preserve"> </w:t>
      </w:r>
      <w:r w:rsidRPr="00E60224">
        <w:t>not</w:t>
      </w:r>
      <w:r w:rsidR="00EE2F35">
        <w:t xml:space="preserve"> </w:t>
      </w:r>
      <w:r w:rsidRPr="00E60224">
        <w:t>tolerated):</w:t>
      </w:r>
    </w:p>
    <w:p w14:paraId="57B9846D" w14:textId="77777777" w:rsidR="00E60224" w:rsidRPr="00E60224" w:rsidRDefault="002902A6" w:rsidP="00EE2F35">
      <w:pPr>
        <w:pStyle w:val="BulletListText"/>
        <w:numPr>
          <w:ilvl w:val="1"/>
          <w:numId w:val="15"/>
        </w:numPr>
      </w:pPr>
      <w:hyperlink r:id="rId37" w:anchor="_Toc453686319" w:history="1">
        <w:r w:rsidR="003E7D6C">
          <w:rPr>
            <w:rStyle w:val="Hyperlink"/>
          </w:rPr>
          <w:t>R</w:t>
        </w:r>
        <w:r w:rsidRPr="00E60224">
          <w:rPr>
            <w:rStyle w:val="Hyperlink"/>
          </w:rPr>
          <w:t>eport</w:t>
        </w:r>
      </w:hyperlink>
      <w:r w:rsidRPr="00E60224">
        <w:t>;</w:t>
      </w:r>
    </w:p>
    <w:p w14:paraId="031A29CF" w14:textId="77777777" w:rsidR="00E60224" w:rsidRPr="00E60224" w:rsidRDefault="002902A6" w:rsidP="00EE2F35">
      <w:pPr>
        <w:pStyle w:val="BulletListText"/>
        <w:numPr>
          <w:ilvl w:val="1"/>
          <w:numId w:val="15"/>
        </w:numPr>
      </w:pPr>
      <w:hyperlink r:id="rId38" w:anchor="_Toc453686319" w:history="1">
        <w:r w:rsidR="003E7D6C">
          <w:rPr>
            <w:rStyle w:val="Hyperlink"/>
          </w:rPr>
          <w:t>C</w:t>
        </w:r>
        <w:r w:rsidRPr="00E60224">
          <w:rPr>
            <w:rStyle w:val="Hyperlink"/>
          </w:rPr>
          <w:t>hecklists</w:t>
        </w:r>
      </w:hyperlink>
      <w:r w:rsidR="00EE2F35">
        <w:t xml:space="preserve"> </w:t>
      </w:r>
      <w:r w:rsidRPr="00E60224">
        <w:t>for</w:t>
      </w:r>
      <w:r w:rsidR="00EE2F35">
        <w:t xml:space="preserve"> </w:t>
      </w:r>
      <w:r w:rsidRPr="00E60224">
        <w:t>employers</w:t>
      </w:r>
      <w:r w:rsidR="00EE2F35">
        <w:t xml:space="preserve"> </w:t>
      </w:r>
      <w:r w:rsidRPr="00E60224">
        <w:t>who</w:t>
      </w:r>
      <w:r w:rsidR="00EE2F35">
        <w:t xml:space="preserve"> </w:t>
      </w:r>
      <w:r w:rsidRPr="00E60224">
        <w:t>want</w:t>
      </w:r>
      <w:r w:rsidR="00EE2F35">
        <w:t xml:space="preserve"> </w:t>
      </w:r>
      <w:r w:rsidRPr="00E60224">
        <w:t>to</w:t>
      </w:r>
      <w:r w:rsidR="00EE2F35">
        <w:t xml:space="preserve"> </w:t>
      </w:r>
      <w:r w:rsidRPr="00E60224">
        <w:t>reduce</w:t>
      </w:r>
      <w:r w:rsidR="00EE2F35">
        <w:t xml:space="preserve"> </w:t>
      </w:r>
      <w:r w:rsidRPr="00E60224">
        <w:t>and</w:t>
      </w:r>
      <w:r w:rsidR="00EE2F35">
        <w:t xml:space="preserve"> </w:t>
      </w:r>
      <w:r w:rsidRPr="00E60224">
        <w:t>address</w:t>
      </w:r>
      <w:r w:rsidR="00EE2F35">
        <w:t xml:space="preserve"> </w:t>
      </w:r>
      <w:r w:rsidRPr="00E60224">
        <w:t>hara</w:t>
      </w:r>
      <w:r w:rsidRPr="00E60224">
        <w:t>ssment</w:t>
      </w:r>
      <w:r w:rsidR="00EE2F35">
        <w:t xml:space="preserve"> </w:t>
      </w:r>
      <w:r w:rsidRPr="00E60224">
        <w:t>in</w:t>
      </w:r>
      <w:r w:rsidR="00EE2F35">
        <w:t xml:space="preserve"> </w:t>
      </w:r>
      <w:r w:rsidRPr="00E60224">
        <w:t>the</w:t>
      </w:r>
      <w:r w:rsidR="00EE2F35">
        <w:t xml:space="preserve"> </w:t>
      </w:r>
      <w:r w:rsidRPr="00E60224">
        <w:t>workplace;</w:t>
      </w:r>
      <w:r w:rsidR="00EE2F35">
        <w:t xml:space="preserve"> </w:t>
      </w:r>
      <w:r w:rsidRPr="00E60224">
        <w:t>and</w:t>
      </w:r>
    </w:p>
    <w:p w14:paraId="1DC2A65E" w14:textId="77777777" w:rsidR="00E60224" w:rsidRPr="00E60224" w:rsidRDefault="002902A6" w:rsidP="00EE2F35">
      <w:pPr>
        <w:pStyle w:val="BulletListText"/>
        <w:numPr>
          <w:ilvl w:val="1"/>
          <w:numId w:val="15"/>
        </w:numPr>
      </w:pPr>
      <w:hyperlink r:id="rId39" w:history="1">
        <w:r w:rsidR="003E7D6C">
          <w:rPr>
            <w:rStyle w:val="Hyperlink"/>
          </w:rPr>
          <w:t>C</w:t>
        </w:r>
        <w:r w:rsidRPr="00E60224">
          <w:rPr>
            <w:rStyle w:val="Hyperlink"/>
          </w:rPr>
          <w:t>hart</w:t>
        </w:r>
      </w:hyperlink>
      <w:r w:rsidR="00EE2F35">
        <w:t xml:space="preserve"> </w:t>
      </w:r>
      <w:r w:rsidRPr="00E60224">
        <w:t>of</w:t>
      </w:r>
      <w:r w:rsidR="00EE2F35">
        <w:t xml:space="preserve"> </w:t>
      </w:r>
      <w:r w:rsidRPr="00E60224">
        <w:t>risk</w:t>
      </w:r>
      <w:r w:rsidR="00EE2F35">
        <w:t xml:space="preserve"> </w:t>
      </w:r>
      <w:r w:rsidRPr="00E60224">
        <w:t>factors</w:t>
      </w:r>
      <w:r w:rsidR="00EE2F35">
        <w:t xml:space="preserve"> </w:t>
      </w:r>
      <w:r w:rsidRPr="00E60224">
        <w:t>that</w:t>
      </w:r>
      <w:r w:rsidR="00EE2F35">
        <w:t xml:space="preserve"> </w:t>
      </w:r>
      <w:r w:rsidRPr="00E60224">
        <w:t>lead</w:t>
      </w:r>
      <w:r w:rsidR="00EE2F35">
        <w:t xml:space="preserve"> </w:t>
      </w:r>
      <w:r w:rsidRPr="00E60224">
        <w:t>to</w:t>
      </w:r>
      <w:r w:rsidR="00EE2F35">
        <w:t xml:space="preserve"> </w:t>
      </w:r>
      <w:r w:rsidRPr="00E60224">
        <w:t>harassment</w:t>
      </w:r>
      <w:r w:rsidR="00EE2F35">
        <w:t xml:space="preserve"> </w:t>
      </w:r>
      <w:r w:rsidRPr="00E60224">
        <w:t>and</w:t>
      </w:r>
      <w:r w:rsidR="00EE2F35">
        <w:t xml:space="preserve"> </w:t>
      </w:r>
      <w:r w:rsidRPr="00E60224">
        <w:t>appropriate</w:t>
      </w:r>
      <w:r w:rsidR="00EE2F35">
        <w:t xml:space="preserve"> </w:t>
      </w:r>
      <w:r w:rsidRPr="00E60224">
        <w:t>responses.</w:t>
      </w:r>
    </w:p>
    <w:p w14:paraId="4F753885" w14:textId="77777777" w:rsidR="00EC2601" w:rsidRPr="00EC2601" w:rsidRDefault="002902A6" w:rsidP="00EE2F35">
      <w:pPr>
        <w:pStyle w:val="BodyText"/>
        <w:spacing w:before="160"/>
        <w:rPr>
          <w:b/>
        </w:rPr>
      </w:pPr>
      <w:r>
        <w:rPr>
          <w:b/>
        </w:rPr>
        <w:t xml:space="preserve">E.2. </w:t>
      </w:r>
      <w:r w:rsidR="00FD6AE4" w:rsidRPr="00FD6AE4">
        <w:rPr>
          <w:b/>
          <w:bCs/>
          <w:i/>
        </w:rPr>
        <w:t xml:space="preserve">(Added April </w:t>
      </w:r>
      <w:r w:rsidR="00FD6AE4">
        <w:rPr>
          <w:b/>
          <w:bCs/>
          <w:i/>
        </w:rPr>
        <w:t>17</w:t>
      </w:r>
      <w:r w:rsidR="00FD6AE4" w:rsidRPr="00FD6AE4">
        <w:rPr>
          <w:b/>
          <w:bCs/>
          <w:i/>
        </w:rPr>
        <w:t>, 2020):</w:t>
      </w:r>
      <w:r w:rsidR="00FD6AE4" w:rsidRPr="00FD6AE4">
        <w:rPr>
          <w:b/>
          <w:bCs/>
        </w:rPr>
        <w:t xml:space="preserve"> </w:t>
      </w:r>
      <w:r w:rsidRPr="00EC2601">
        <w:rPr>
          <w:b/>
        </w:rPr>
        <w:t>Are</w:t>
      </w:r>
      <w:r w:rsidR="00EE2F35">
        <w:rPr>
          <w:b/>
        </w:rPr>
        <w:t xml:space="preserve"> </w:t>
      </w:r>
      <w:r w:rsidRPr="00EC2601">
        <w:rPr>
          <w:b/>
        </w:rPr>
        <w:t>there</w:t>
      </w:r>
      <w:r w:rsidR="00EE2F35">
        <w:rPr>
          <w:b/>
        </w:rPr>
        <w:t xml:space="preserve"> </w:t>
      </w:r>
      <w:r w:rsidRPr="00EC2601">
        <w:rPr>
          <w:b/>
        </w:rPr>
        <w:t>steps</w:t>
      </w:r>
      <w:r w:rsidR="00EE2F35">
        <w:rPr>
          <w:b/>
        </w:rPr>
        <w:t xml:space="preserve"> </w:t>
      </w:r>
      <w:r w:rsidRPr="00EC2601">
        <w:rPr>
          <w:b/>
        </w:rPr>
        <w:t>an</w:t>
      </w:r>
      <w:r w:rsidR="00EE2F35">
        <w:rPr>
          <w:b/>
        </w:rPr>
        <w:t xml:space="preserve"> </w:t>
      </w:r>
      <w:r w:rsidRPr="00EC2601">
        <w:rPr>
          <w:b/>
        </w:rPr>
        <w:t>employer</w:t>
      </w:r>
      <w:r w:rsidR="00EE2F35">
        <w:rPr>
          <w:b/>
        </w:rPr>
        <w:t xml:space="preserve"> </w:t>
      </w:r>
      <w:r w:rsidRPr="00EC2601">
        <w:rPr>
          <w:b/>
        </w:rPr>
        <w:t>should</w:t>
      </w:r>
      <w:r w:rsidR="00EE2F35">
        <w:rPr>
          <w:b/>
        </w:rPr>
        <w:t xml:space="preserve"> </w:t>
      </w:r>
      <w:r w:rsidRPr="00EC2601">
        <w:rPr>
          <w:b/>
        </w:rPr>
        <w:t>take</w:t>
      </w:r>
      <w:r w:rsidR="00EE2F35">
        <w:rPr>
          <w:b/>
        </w:rPr>
        <w:t xml:space="preserve"> </w:t>
      </w:r>
      <w:r w:rsidRPr="00EC2601">
        <w:rPr>
          <w:b/>
        </w:rPr>
        <w:t>to</w:t>
      </w:r>
      <w:r w:rsidR="00EE2F35">
        <w:rPr>
          <w:b/>
        </w:rPr>
        <w:t xml:space="preserve"> </w:t>
      </w:r>
      <w:r w:rsidRPr="00EC2601">
        <w:rPr>
          <w:b/>
        </w:rPr>
        <w:t>address</w:t>
      </w:r>
      <w:r w:rsidR="00EE2F35">
        <w:rPr>
          <w:b/>
        </w:rPr>
        <w:t xml:space="preserve"> </w:t>
      </w:r>
      <w:r w:rsidRPr="00EC2601">
        <w:rPr>
          <w:b/>
        </w:rPr>
        <w:t>possible</w:t>
      </w:r>
      <w:r w:rsidR="00EE2F35">
        <w:rPr>
          <w:b/>
        </w:rPr>
        <w:t xml:space="preserve"> </w:t>
      </w:r>
      <w:r w:rsidRPr="00EC2601">
        <w:rPr>
          <w:b/>
        </w:rPr>
        <w:t>harassment</w:t>
      </w:r>
      <w:r w:rsidR="00EE2F35">
        <w:rPr>
          <w:b/>
        </w:rPr>
        <w:t xml:space="preserve"> </w:t>
      </w:r>
      <w:r w:rsidRPr="00EC2601">
        <w:rPr>
          <w:b/>
        </w:rPr>
        <w:t>and</w:t>
      </w:r>
      <w:r w:rsidR="00EE2F35">
        <w:rPr>
          <w:b/>
        </w:rPr>
        <w:t xml:space="preserve"> </w:t>
      </w:r>
      <w:r w:rsidRPr="00EC2601">
        <w:rPr>
          <w:b/>
        </w:rPr>
        <w:t>discrimination</w:t>
      </w:r>
      <w:r w:rsidR="00EE2F35">
        <w:rPr>
          <w:b/>
        </w:rPr>
        <w:t xml:space="preserve"> </w:t>
      </w:r>
      <w:r w:rsidRPr="00EC2601">
        <w:rPr>
          <w:b/>
        </w:rPr>
        <w:t>against</w:t>
      </w:r>
      <w:r w:rsidR="00EE2F35">
        <w:rPr>
          <w:b/>
        </w:rPr>
        <w:t xml:space="preserve"> </w:t>
      </w:r>
      <w:r w:rsidRPr="00EC2601">
        <w:rPr>
          <w:b/>
        </w:rPr>
        <w:t>coworkers</w:t>
      </w:r>
      <w:r w:rsidR="00EE2F35">
        <w:rPr>
          <w:b/>
        </w:rPr>
        <w:t xml:space="preserve"> </w:t>
      </w:r>
      <w:r w:rsidRPr="00EC2601">
        <w:rPr>
          <w:b/>
        </w:rPr>
        <w:t>when</w:t>
      </w:r>
      <w:r w:rsidR="00EE2F35">
        <w:rPr>
          <w:b/>
        </w:rPr>
        <w:t xml:space="preserve"> </w:t>
      </w:r>
      <w:r w:rsidRPr="00EC2601">
        <w:rPr>
          <w:b/>
        </w:rPr>
        <w:t>it</w:t>
      </w:r>
      <w:r w:rsidR="00EE2F35">
        <w:rPr>
          <w:b/>
        </w:rPr>
        <w:t xml:space="preserve"> </w:t>
      </w:r>
      <w:r w:rsidRPr="00EC2601">
        <w:rPr>
          <w:b/>
        </w:rPr>
        <w:t>re-opens</w:t>
      </w:r>
      <w:r w:rsidR="00EE2F35">
        <w:rPr>
          <w:b/>
        </w:rPr>
        <w:t xml:space="preserve"> </w:t>
      </w:r>
      <w:r w:rsidRPr="00EC2601">
        <w:rPr>
          <w:b/>
        </w:rPr>
        <w:t>the</w:t>
      </w:r>
      <w:r w:rsidR="00EE2F35">
        <w:rPr>
          <w:b/>
        </w:rPr>
        <w:t xml:space="preserve"> </w:t>
      </w:r>
      <w:r w:rsidRPr="00EC2601">
        <w:rPr>
          <w:b/>
        </w:rPr>
        <w:t>workplace?</w:t>
      </w:r>
      <w:r w:rsidR="00EE2F35">
        <w:rPr>
          <w:b/>
        </w:rPr>
        <w:t xml:space="preserve"> </w:t>
      </w:r>
    </w:p>
    <w:p w14:paraId="5F062506" w14:textId="77777777" w:rsidR="00EC2601" w:rsidRDefault="002902A6" w:rsidP="00EC2601">
      <w:pPr>
        <w:pStyle w:val="BodyText"/>
      </w:pPr>
      <w:r>
        <w:t>Yes.</w:t>
      </w:r>
      <w:r w:rsidR="00EE2F35">
        <w:t xml:space="preserve"> </w:t>
      </w:r>
      <w:r>
        <w:t>An</w:t>
      </w:r>
      <w:r w:rsidR="00EE2F35">
        <w:t xml:space="preserve"> </w:t>
      </w:r>
      <w:r>
        <w:t>employer</w:t>
      </w:r>
      <w:r w:rsidR="00EE2F35">
        <w:t xml:space="preserve"> </w:t>
      </w:r>
      <w:r>
        <w:t>may</w:t>
      </w:r>
      <w:r w:rsidR="00EE2F35">
        <w:t xml:space="preserve"> </w:t>
      </w:r>
      <w:r>
        <w:t>remind</w:t>
      </w:r>
      <w:r w:rsidR="00EE2F35">
        <w:t xml:space="preserve"> </w:t>
      </w:r>
      <w:r>
        <w:t>all</w:t>
      </w:r>
      <w:r w:rsidR="00EE2F35">
        <w:t xml:space="preserve"> </w:t>
      </w:r>
      <w:r>
        <w:t>employees</w:t>
      </w:r>
      <w:r w:rsidR="00EE2F35">
        <w:t xml:space="preserve"> </w:t>
      </w:r>
      <w:r>
        <w:t>that</w:t>
      </w:r>
      <w:r w:rsidR="00EE2F35">
        <w:t xml:space="preserve"> </w:t>
      </w:r>
      <w:r>
        <w:t>it</w:t>
      </w:r>
      <w:r w:rsidR="00EE2F35">
        <w:t xml:space="preserve"> </w:t>
      </w:r>
      <w:r>
        <w:t>is</w:t>
      </w:r>
      <w:r w:rsidR="00EE2F35">
        <w:t xml:space="preserve"> </w:t>
      </w:r>
      <w:r>
        <w:t>against</w:t>
      </w:r>
      <w:r w:rsidR="00EE2F35">
        <w:t xml:space="preserve"> </w:t>
      </w:r>
      <w:r>
        <w:t>the</w:t>
      </w:r>
      <w:r w:rsidR="00EE2F35">
        <w:t xml:space="preserve"> </w:t>
      </w:r>
      <w:r>
        <w:t>federal</w:t>
      </w:r>
      <w:r w:rsidR="00EE2F35">
        <w:t xml:space="preserve"> </w:t>
      </w:r>
      <w:r>
        <w:t>EEO</w:t>
      </w:r>
      <w:r w:rsidR="00EE2F35">
        <w:t xml:space="preserve"> </w:t>
      </w:r>
      <w:r>
        <w:t>laws</w:t>
      </w:r>
      <w:r w:rsidR="00EE2F35">
        <w:t xml:space="preserve"> </w:t>
      </w:r>
      <w:r>
        <w:t>to</w:t>
      </w:r>
      <w:r w:rsidR="00EE2F35">
        <w:t xml:space="preserve"> </w:t>
      </w:r>
      <w:r>
        <w:t>harass</w:t>
      </w:r>
      <w:r w:rsidR="00EE2F35">
        <w:t xml:space="preserve"> </w:t>
      </w:r>
      <w:r>
        <w:t>or</w:t>
      </w:r>
      <w:r w:rsidR="00EE2F35">
        <w:t xml:space="preserve"> </w:t>
      </w:r>
      <w:r>
        <w:t>otherwise</w:t>
      </w:r>
      <w:r w:rsidR="00EE2F35">
        <w:t xml:space="preserve"> </w:t>
      </w:r>
      <w:r>
        <w:t>discriminate</w:t>
      </w:r>
      <w:r w:rsidR="00EE2F35">
        <w:t xml:space="preserve"> </w:t>
      </w:r>
      <w:r>
        <w:t>against</w:t>
      </w:r>
      <w:r w:rsidR="00EE2F35">
        <w:t xml:space="preserve"> </w:t>
      </w:r>
      <w:r>
        <w:t>coworkers</w:t>
      </w:r>
      <w:r w:rsidR="00EE2F35">
        <w:t xml:space="preserve"> </w:t>
      </w:r>
      <w:r>
        <w:t>based</w:t>
      </w:r>
      <w:r w:rsidR="00EE2F35">
        <w:t xml:space="preserve"> </w:t>
      </w:r>
      <w:r>
        <w:t>on</w:t>
      </w:r>
      <w:r w:rsidR="00EE2F35">
        <w:t xml:space="preserve"> </w:t>
      </w:r>
      <w:r>
        <w:t>race,</w:t>
      </w:r>
      <w:r w:rsidR="00EE2F35">
        <w:t xml:space="preserve"> </w:t>
      </w:r>
      <w:r>
        <w:t>national</w:t>
      </w:r>
      <w:r w:rsidR="00EE2F35">
        <w:t xml:space="preserve"> </w:t>
      </w:r>
      <w:r>
        <w:t>origin,</w:t>
      </w:r>
      <w:r w:rsidR="00EE2F35">
        <w:t xml:space="preserve"> </w:t>
      </w:r>
      <w:r>
        <w:t>color,</w:t>
      </w:r>
      <w:r w:rsidR="00EE2F35">
        <w:t xml:space="preserve"> </w:t>
      </w:r>
      <w:r>
        <w:t>sex,</w:t>
      </w:r>
      <w:r w:rsidR="00EE2F35">
        <w:t xml:space="preserve"> </w:t>
      </w:r>
      <w:r>
        <w:t>religion,</w:t>
      </w:r>
      <w:r w:rsidR="00EE2F35">
        <w:t xml:space="preserve"> </w:t>
      </w:r>
      <w:r>
        <w:t>age</w:t>
      </w:r>
      <w:r w:rsidR="00EE2F35">
        <w:t xml:space="preserve"> </w:t>
      </w:r>
      <w:r>
        <w:t>(40</w:t>
      </w:r>
      <w:r w:rsidR="00EE2F35">
        <w:t xml:space="preserve"> </w:t>
      </w:r>
      <w:r>
        <w:t>or</w:t>
      </w:r>
      <w:r w:rsidR="00EE2F35">
        <w:t xml:space="preserve"> </w:t>
      </w:r>
      <w:r>
        <w:t>over),</w:t>
      </w:r>
      <w:r w:rsidR="00EE2F35">
        <w:t xml:space="preserve"> </w:t>
      </w:r>
      <w:r>
        <w:t>disability</w:t>
      </w:r>
      <w:r w:rsidR="00EE2F35">
        <w:t xml:space="preserve"> </w:t>
      </w:r>
      <w:r>
        <w:t>or</w:t>
      </w:r>
      <w:r w:rsidR="00EE2F35">
        <w:t xml:space="preserve"> </w:t>
      </w:r>
      <w:r>
        <w:t>genetic</w:t>
      </w:r>
      <w:r w:rsidR="00EE2F35">
        <w:t xml:space="preserve"> </w:t>
      </w:r>
      <w:r>
        <w:t>information.</w:t>
      </w:r>
      <w:r w:rsidR="00EE2F35">
        <w:t xml:space="preserve"> </w:t>
      </w:r>
      <w:r>
        <w:t>It</w:t>
      </w:r>
      <w:r w:rsidR="00EE2F35">
        <w:t xml:space="preserve"> </w:t>
      </w:r>
      <w:r>
        <w:t>may</w:t>
      </w:r>
      <w:r w:rsidR="00EE2F35">
        <w:t xml:space="preserve"> </w:t>
      </w:r>
      <w:r>
        <w:t>be</w:t>
      </w:r>
      <w:r w:rsidR="00EE2F35">
        <w:t xml:space="preserve"> </w:t>
      </w:r>
      <w:r>
        <w:t>particularly</w:t>
      </w:r>
      <w:r w:rsidR="00EE2F35">
        <w:t xml:space="preserve"> </w:t>
      </w:r>
      <w:r>
        <w:t>helpful</w:t>
      </w:r>
      <w:r w:rsidR="00EE2F35">
        <w:t xml:space="preserve"> </w:t>
      </w:r>
      <w:r>
        <w:t>for</w:t>
      </w:r>
      <w:r w:rsidR="00EE2F35">
        <w:t xml:space="preserve"> </w:t>
      </w:r>
      <w:r>
        <w:t>employers</w:t>
      </w:r>
      <w:r w:rsidR="00EE2F35">
        <w:t xml:space="preserve"> </w:t>
      </w:r>
      <w:r>
        <w:t>to</w:t>
      </w:r>
      <w:r w:rsidR="00EE2F35">
        <w:t xml:space="preserve"> </w:t>
      </w:r>
      <w:r>
        <w:t>advise</w:t>
      </w:r>
      <w:r w:rsidR="00EE2F35">
        <w:t xml:space="preserve"> </w:t>
      </w:r>
      <w:r>
        <w:t>supervisors</w:t>
      </w:r>
      <w:r w:rsidR="00EE2F35">
        <w:t xml:space="preserve"> </w:t>
      </w:r>
      <w:r>
        <w:t>and</w:t>
      </w:r>
      <w:r w:rsidR="00EE2F35">
        <w:t xml:space="preserve"> </w:t>
      </w:r>
      <w:r>
        <w:t>managers</w:t>
      </w:r>
      <w:r w:rsidR="00EE2F35">
        <w:t xml:space="preserve"> </w:t>
      </w:r>
      <w:r>
        <w:t>of</w:t>
      </w:r>
      <w:r w:rsidR="00EE2F35">
        <w:t xml:space="preserve"> </w:t>
      </w:r>
      <w:r>
        <w:t>their</w:t>
      </w:r>
      <w:r w:rsidR="00EE2F35">
        <w:t xml:space="preserve"> </w:t>
      </w:r>
      <w:r>
        <w:t>roles</w:t>
      </w:r>
      <w:r w:rsidR="00EE2F35">
        <w:t xml:space="preserve"> </w:t>
      </w:r>
      <w:r>
        <w:t>in</w:t>
      </w:r>
      <w:r w:rsidR="00EE2F35">
        <w:t xml:space="preserve"> </w:t>
      </w:r>
      <w:r>
        <w:t>watching</w:t>
      </w:r>
      <w:r w:rsidR="00EE2F35">
        <w:t xml:space="preserve"> </w:t>
      </w:r>
      <w:r>
        <w:t>for,</w:t>
      </w:r>
      <w:r w:rsidR="00EE2F35">
        <w:t xml:space="preserve"> </w:t>
      </w:r>
      <w:proofErr w:type="gramStart"/>
      <w:r>
        <w:t>stopping</w:t>
      </w:r>
      <w:proofErr w:type="gramEnd"/>
      <w:r w:rsidR="00EE2F35">
        <w:t xml:space="preserve"> </w:t>
      </w:r>
      <w:r>
        <w:t>and</w:t>
      </w:r>
      <w:r w:rsidR="00EE2F35">
        <w:t xml:space="preserve"> </w:t>
      </w:r>
      <w:r>
        <w:t>reporting</w:t>
      </w:r>
      <w:r w:rsidR="00EE2F35">
        <w:t xml:space="preserve"> </w:t>
      </w:r>
      <w:r>
        <w:t>any</w:t>
      </w:r>
      <w:r w:rsidR="00EE2F35">
        <w:t xml:space="preserve"> </w:t>
      </w:r>
      <w:r>
        <w:t>harassment</w:t>
      </w:r>
      <w:r w:rsidR="00EE2F35">
        <w:t xml:space="preserve"> </w:t>
      </w:r>
      <w:r>
        <w:t>or</w:t>
      </w:r>
      <w:r w:rsidR="00EE2F35">
        <w:t xml:space="preserve"> </w:t>
      </w:r>
      <w:r>
        <w:t>other</w:t>
      </w:r>
      <w:r w:rsidR="00EE2F35">
        <w:t xml:space="preserve"> </w:t>
      </w:r>
      <w:r>
        <w:t>discr</w:t>
      </w:r>
      <w:r>
        <w:t>imination.</w:t>
      </w:r>
      <w:r w:rsidR="00EE2F35">
        <w:t xml:space="preserve"> </w:t>
      </w:r>
      <w:r>
        <w:t>An</w:t>
      </w:r>
      <w:r w:rsidR="00EE2F35">
        <w:t xml:space="preserve"> </w:t>
      </w:r>
      <w:r>
        <w:t>employer</w:t>
      </w:r>
      <w:r w:rsidR="00EE2F35">
        <w:t xml:space="preserve"> </w:t>
      </w:r>
      <w:r>
        <w:t>may</w:t>
      </w:r>
      <w:r w:rsidR="00EE2F35">
        <w:t xml:space="preserve"> </w:t>
      </w:r>
      <w:r>
        <w:t>also</w:t>
      </w:r>
      <w:r w:rsidR="00EE2F35">
        <w:t xml:space="preserve"> </w:t>
      </w:r>
      <w:r>
        <w:t>make</w:t>
      </w:r>
      <w:r w:rsidR="00EE2F35">
        <w:t xml:space="preserve"> </w:t>
      </w:r>
      <w:r>
        <w:t>clear</w:t>
      </w:r>
      <w:r w:rsidR="00EE2F35">
        <w:t xml:space="preserve"> </w:t>
      </w:r>
      <w:r>
        <w:t>that</w:t>
      </w:r>
      <w:r w:rsidR="00EE2F35">
        <w:t xml:space="preserve"> </w:t>
      </w:r>
      <w:r>
        <w:t>it</w:t>
      </w:r>
      <w:r w:rsidR="00EE2F35">
        <w:t xml:space="preserve"> </w:t>
      </w:r>
      <w:r>
        <w:t>will</w:t>
      </w:r>
      <w:r w:rsidR="00EE2F35">
        <w:t xml:space="preserve"> </w:t>
      </w:r>
      <w:r>
        <w:t>immediately</w:t>
      </w:r>
      <w:r w:rsidR="00EE2F35">
        <w:t xml:space="preserve"> </w:t>
      </w:r>
      <w:r>
        <w:t>review</w:t>
      </w:r>
      <w:r w:rsidR="00EE2F35">
        <w:t xml:space="preserve"> </w:t>
      </w:r>
      <w:r>
        <w:t>any</w:t>
      </w:r>
      <w:r w:rsidR="00EE2F35">
        <w:t xml:space="preserve"> </w:t>
      </w:r>
      <w:r>
        <w:t>allegations</w:t>
      </w:r>
      <w:r w:rsidR="00EE2F35">
        <w:t xml:space="preserve"> </w:t>
      </w:r>
      <w:r>
        <w:t>of</w:t>
      </w:r>
      <w:r w:rsidR="00EE2F35">
        <w:t xml:space="preserve"> </w:t>
      </w:r>
      <w:r>
        <w:t>harassment</w:t>
      </w:r>
      <w:r w:rsidR="00EE2F35">
        <w:t xml:space="preserve"> </w:t>
      </w:r>
      <w:r>
        <w:t>or</w:t>
      </w:r>
      <w:r w:rsidR="00EE2F35">
        <w:t xml:space="preserve"> </w:t>
      </w:r>
      <w:r>
        <w:t>discrimination</w:t>
      </w:r>
      <w:r w:rsidR="00EE2F35">
        <w:t xml:space="preserve"> </w:t>
      </w:r>
      <w:r>
        <w:t>and</w:t>
      </w:r>
      <w:r w:rsidR="00EE2F35">
        <w:t xml:space="preserve"> </w:t>
      </w:r>
      <w:r>
        <w:t>take</w:t>
      </w:r>
      <w:r w:rsidR="00EE2F35">
        <w:t xml:space="preserve"> </w:t>
      </w:r>
      <w:r>
        <w:t>appropriate</w:t>
      </w:r>
      <w:r w:rsidR="00EE2F35">
        <w:t xml:space="preserve"> </w:t>
      </w:r>
      <w:r>
        <w:t>action.</w:t>
      </w:r>
    </w:p>
    <w:p w14:paraId="09C747CD" w14:textId="77777777" w:rsidR="008013C9" w:rsidRPr="008013C9" w:rsidRDefault="002902A6" w:rsidP="008013C9">
      <w:pPr>
        <w:pStyle w:val="BodyText"/>
        <w:rPr>
          <w:b/>
          <w:bCs/>
        </w:rPr>
      </w:pPr>
      <w:r w:rsidRPr="008013C9">
        <w:rPr>
          <w:b/>
          <w:bCs/>
        </w:rPr>
        <w:t>E.3.</w:t>
      </w:r>
      <w:r w:rsidR="00113304">
        <w:rPr>
          <w:b/>
          <w:bCs/>
        </w:rPr>
        <w:t xml:space="preserve"> </w:t>
      </w:r>
      <w:r w:rsidR="00113304" w:rsidRPr="00113304">
        <w:rPr>
          <w:b/>
          <w:bCs/>
          <w:i/>
        </w:rPr>
        <w:t>(Added June 11, 2020):</w:t>
      </w:r>
      <w:r w:rsidR="00113304">
        <w:rPr>
          <w:b/>
          <w:bCs/>
        </w:rPr>
        <w:t xml:space="preserve"> </w:t>
      </w:r>
      <w:r w:rsidRPr="008013C9">
        <w:rPr>
          <w:b/>
          <w:bCs/>
        </w:rPr>
        <w:t>How</w:t>
      </w:r>
      <w:r w:rsidR="00AD1985">
        <w:rPr>
          <w:b/>
          <w:bCs/>
        </w:rPr>
        <w:t xml:space="preserve"> may</w:t>
      </w:r>
      <w:r w:rsidRPr="008013C9">
        <w:rPr>
          <w:b/>
          <w:bCs/>
        </w:rPr>
        <w:t xml:space="preserve"> employers respond to pandemic-related harassment, </w:t>
      </w:r>
      <w:proofErr w:type="gramStart"/>
      <w:r w:rsidRPr="008013C9">
        <w:rPr>
          <w:b/>
          <w:bCs/>
        </w:rPr>
        <w:t>in particular against</w:t>
      </w:r>
      <w:proofErr w:type="gramEnd"/>
      <w:r w:rsidRPr="008013C9">
        <w:rPr>
          <w:b/>
          <w:bCs/>
        </w:rPr>
        <w:t xml:space="preserve"> employees who are or are perceived to be Asian?</w:t>
      </w:r>
    </w:p>
    <w:p w14:paraId="3D1A372C" w14:textId="77777777" w:rsidR="008013C9" w:rsidRPr="008013C9" w:rsidRDefault="002902A6" w:rsidP="008013C9">
      <w:pPr>
        <w:pStyle w:val="BodyText"/>
        <w:rPr>
          <w:bCs/>
        </w:rPr>
      </w:pPr>
      <w:r w:rsidRPr="008013C9">
        <w:rPr>
          <w:bCs/>
        </w:rPr>
        <w:lastRenderedPageBreak/>
        <w:t xml:space="preserve">Managers should be </w:t>
      </w:r>
      <w:proofErr w:type="gramStart"/>
      <w:r w:rsidRPr="008013C9">
        <w:rPr>
          <w:bCs/>
        </w:rPr>
        <w:t>alert</w:t>
      </w:r>
      <w:proofErr w:type="gramEnd"/>
      <w:r w:rsidRPr="008013C9">
        <w:rPr>
          <w:bCs/>
        </w:rPr>
        <w:t xml:space="preserve"> to demeaning, derogatory, or hostile remarks directed to employees who are or are perceived to be of Chinese o</w:t>
      </w:r>
      <w:r w:rsidRPr="008013C9">
        <w:rPr>
          <w:bCs/>
        </w:rPr>
        <w:t>r other Asian national origin, including about the coronavirus or its origins.</w:t>
      </w:r>
    </w:p>
    <w:p w14:paraId="31C37990" w14:textId="77777777" w:rsidR="008013C9" w:rsidRPr="008013C9" w:rsidRDefault="002902A6" w:rsidP="008013C9">
      <w:pPr>
        <w:pStyle w:val="BodyText"/>
        <w:rPr>
          <w:bCs/>
        </w:rPr>
      </w:pPr>
      <w:r w:rsidRPr="008013C9">
        <w:rPr>
          <w:bCs/>
        </w:rPr>
        <w:t>All employers covered by Title VII should ensure that management understands in advance how to recognize such harassment. Harassment may occur using electronic communication too</w:t>
      </w:r>
      <w:r w:rsidRPr="008013C9">
        <w:rPr>
          <w:bCs/>
        </w:rPr>
        <w:t xml:space="preserve">ls – regardless of whether employees are in the workplace, teleworking, or on leave – </w:t>
      </w:r>
      <w:proofErr w:type="gramStart"/>
      <w:r w:rsidRPr="008013C9">
        <w:rPr>
          <w:bCs/>
        </w:rPr>
        <w:t>and also</w:t>
      </w:r>
      <w:proofErr w:type="gramEnd"/>
      <w:r w:rsidRPr="008013C9">
        <w:rPr>
          <w:bCs/>
        </w:rPr>
        <w:t xml:space="preserve"> in person between employees at the worksite. Harassment of employees at the worksite may also originate with contractors, </w:t>
      </w:r>
      <w:proofErr w:type="gramStart"/>
      <w:r w:rsidRPr="008013C9">
        <w:rPr>
          <w:bCs/>
        </w:rPr>
        <w:t>customers</w:t>
      </w:r>
      <w:proofErr w:type="gramEnd"/>
      <w:r w:rsidRPr="008013C9">
        <w:rPr>
          <w:bCs/>
        </w:rPr>
        <w:t xml:space="preserve"> or clients, or, for example, </w:t>
      </w:r>
      <w:r w:rsidRPr="008013C9">
        <w:rPr>
          <w:bCs/>
        </w:rPr>
        <w:t>with patients or their family members at health care facilities, assisted living facilities, and nursing homes. Managers should know their legal obligations and be </w:t>
      </w:r>
      <w:hyperlink r:id="rId40" w:anchor="E.2" w:history="1">
        <w:r w:rsidRPr="008013C9">
          <w:rPr>
            <w:rStyle w:val="Hyperlink"/>
            <w:bCs/>
          </w:rPr>
          <w:t>instructed</w:t>
        </w:r>
      </w:hyperlink>
      <w:r w:rsidRPr="008013C9">
        <w:rPr>
          <w:bCs/>
        </w:rPr>
        <w:t> to quickly identify and resolve potential problems, before they rise to the level of unlawful discrimination.</w:t>
      </w:r>
    </w:p>
    <w:p w14:paraId="331B5657" w14:textId="77777777" w:rsidR="008013C9" w:rsidRPr="008013C9" w:rsidRDefault="002902A6" w:rsidP="008013C9">
      <w:pPr>
        <w:pStyle w:val="BodyText"/>
        <w:rPr>
          <w:bCs/>
        </w:rPr>
      </w:pPr>
      <w:r w:rsidRPr="008013C9">
        <w:rPr>
          <w:bCs/>
        </w:rPr>
        <w:t xml:space="preserve">Employers may choose </w:t>
      </w:r>
      <w:r w:rsidRPr="008013C9">
        <w:rPr>
          <w:bCs/>
        </w:rPr>
        <w:t xml:space="preserve">to send a reminder to the entire workforce noting Title VII’s prohibitions on harassment, reminding employees that harassment will not be tolerated, and inviting anyone who experiences or </w:t>
      </w:r>
      <w:proofErr w:type="gramStart"/>
      <w:r w:rsidRPr="008013C9">
        <w:rPr>
          <w:bCs/>
        </w:rPr>
        <w:t>witnesses</w:t>
      </w:r>
      <w:proofErr w:type="gramEnd"/>
      <w:r w:rsidRPr="008013C9">
        <w:rPr>
          <w:bCs/>
        </w:rPr>
        <w:t xml:space="preserve"> workplace harassment to report it to management. Employers</w:t>
      </w:r>
      <w:r w:rsidRPr="008013C9">
        <w:rPr>
          <w:bCs/>
        </w:rPr>
        <w:t xml:space="preserve"> may remind employees that harassment can result in disciplinary action up to and including termination.</w:t>
      </w:r>
    </w:p>
    <w:p w14:paraId="3ACC16F5" w14:textId="77777777" w:rsidR="008013C9" w:rsidRPr="008013C9" w:rsidRDefault="002902A6" w:rsidP="008013C9">
      <w:pPr>
        <w:pStyle w:val="BodyText"/>
        <w:rPr>
          <w:b/>
          <w:bCs/>
        </w:rPr>
      </w:pPr>
      <w:r w:rsidRPr="008013C9">
        <w:rPr>
          <w:b/>
          <w:bCs/>
        </w:rPr>
        <w:t>E.4.</w:t>
      </w:r>
      <w:r w:rsidR="00113304">
        <w:rPr>
          <w:b/>
          <w:bCs/>
        </w:rPr>
        <w:t xml:space="preserve"> </w:t>
      </w:r>
      <w:r w:rsidR="00113304" w:rsidRPr="00113304">
        <w:rPr>
          <w:b/>
          <w:bCs/>
          <w:i/>
        </w:rPr>
        <w:t>(Added June 11, 2020):</w:t>
      </w:r>
      <w:r w:rsidR="00113304" w:rsidRPr="00113304">
        <w:rPr>
          <w:b/>
          <w:bCs/>
        </w:rPr>
        <w:t xml:space="preserve"> </w:t>
      </w:r>
      <w:r w:rsidRPr="008013C9">
        <w:rPr>
          <w:b/>
          <w:bCs/>
        </w:rPr>
        <w:t>An employer learns that an employee who is teleworking due to the pandemic is sending harassing emails to another worker. W</w:t>
      </w:r>
      <w:r w:rsidRPr="008013C9">
        <w:rPr>
          <w:b/>
          <w:bCs/>
        </w:rPr>
        <w:t>hat actions should the employer take</w:t>
      </w:r>
      <w:r w:rsidRPr="00A831F2">
        <w:rPr>
          <w:b/>
          <w:bCs/>
        </w:rPr>
        <w:t>? </w:t>
      </w:r>
    </w:p>
    <w:p w14:paraId="42997631" w14:textId="77777777" w:rsidR="008013C9" w:rsidRPr="008013C9" w:rsidRDefault="002902A6" w:rsidP="008013C9">
      <w:pPr>
        <w:pStyle w:val="BodyText"/>
        <w:rPr>
          <w:bCs/>
        </w:rPr>
      </w:pPr>
      <w:r w:rsidRPr="008013C9">
        <w:rPr>
          <w:bCs/>
        </w:rPr>
        <w:t xml:space="preserve">The employer should take the same actions it would take if the employee </w:t>
      </w:r>
      <w:proofErr w:type="gramStart"/>
      <w:r w:rsidRPr="008013C9">
        <w:rPr>
          <w:bCs/>
        </w:rPr>
        <w:t>was</w:t>
      </w:r>
      <w:proofErr w:type="gramEnd"/>
      <w:r w:rsidRPr="008013C9">
        <w:rPr>
          <w:bCs/>
        </w:rPr>
        <w:t xml:space="preserve"> in the workplace. Employees may not harass other employees through, for example, emails, calls, or platforms for video or chat communication </w:t>
      </w:r>
      <w:r w:rsidRPr="008013C9">
        <w:rPr>
          <w:bCs/>
        </w:rPr>
        <w:t>and collaboration. </w:t>
      </w:r>
    </w:p>
    <w:p w14:paraId="145810B1" w14:textId="77777777" w:rsidR="00E60224" w:rsidRPr="00E60224" w:rsidRDefault="002902A6" w:rsidP="0032383B">
      <w:pPr>
        <w:pStyle w:val="MainTitle"/>
      </w:pPr>
      <w:bookmarkStart w:id="5" w:name="_Hlk50463696"/>
      <w:r>
        <w:t xml:space="preserve">F. </w:t>
      </w:r>
      <w:r w:rsidRPr="00E60224">
        <w:t>Furloughs</w:t>
      </w:r>
      <w:r w:rsidR="00EE2F35">
        <w:t xml:space="preserve"> </w:t>
      </w:r>
      <w:r w:rsidRPr="00E60224">
        <w:t>and</w:t>
      </w:r>
      <w:r w:rsidR="00EE2F35">
        <w:t xml:space="preserve"> </w:t>
      </w:r>
      <w:r w:rsidRPr="00E60224">
        <w:t>Layoffs</w:t>
      </w:r>
    </w:p>
    <w:p w14:paraId="11851671" w14:textId="77777777" w:rsidR="00E60224" w:rsidRPr="00E60224" w:rsidRDefault="002902A6" w:rsidP="00E60224">
      <w:pPr>
        <w:pStyle w:val="BodyText"/>
      </w:pPr>
      <w:r>
        <w:rPr>
          <w:b/>
        </w:rPr>
        <w:t>F.1.</w:t>
      </w:r>
      <w:r w:rsidR="00FD6AE4">
        <w:rPr>
          <w:b/>
        </w:rPr>
        <w:t xml:space="preserve"> </w:t>
      </w:r>
      <w:r w:rsidR="00FD6AE4" w:rsidRPr="00FD6AE4">
        <w:rPr>
          <w:b/>
          <w:bCs/>
          <w:i/>
        </w:rPr>
        <w:t xml:space="preserve">(Added April </w:t>
      </w:r>
      <w:r w:rsidR="00D14FB4">
        <w:rPr>
          <w:b/>
          <w:bCs/>
          <w:i/>
        </w:rPr>
        <w:t>9</w:t>
      </w:r>
      <w:r w:rsidR="00FD6AE4" w:rsidRPr="00FD6AE4">
        <w:rPr>
          <w:b/>
          <w:bCs/>
          <w:i/>
        </w:rPr>
        <w:t>, 2020)</w:t>
      </w:r>
      <w:r w:rsidR="00FD6AE4" w:rsidRPr="00D14FB4">
        <w:rPr>
          <w:b/>
          <w:bCs/>
        </w:rPr>
        <w:t xml:space="preserve">: </w:t>
      </w:r>
      <w:r w:rsidRPr="00E60224">
        <w:rPr>
          <w:b/>
          <w:bCs/>
        </w:rPr>
        <w:t>Under</w:t>
      </w:r>
      <w:r w:rsidR="00EE2F35">
        <w:rPr>
          <w:b/>
          <w:bCs/>
        </w:rPr>
        <w:t xml:space="preserve"> </w:t>
      </w:r>
      <w:r w:rsidRPr="00E60224">
        <w:rPr>
          <w:b/>
          <w:bCs/>
        </w:rPr>
        <w:t>the</w:t>
      </w:r>
      <w:r w:rsidR="00EE2F35">
        <w:rPr>
          <w:b/>
          <w:bCs/>
        </w:rPr>
        <w:t xml:space="preserve"> </w:t>
      </w:r>
      <w:r w:rsidRPr="00E60224">
        <w:rPr>
          <w:b/>
          <w:bCs/>
        </w:rPr>
        <w:t>EEOC's</w:t>
      </w:r>
      <w:r w:rsidR="00EE2F35">
        <w:rPr>
          <w:b/>
          <w:bCs/>
        </w:rPr>
        <w:t xml:space="preserve"> </w:t>
      </w:r>
      <w:r w:rsidRPr="00E60224">
        <w:rPr>
          <w:b/>
          <w:bCs/>
        </w:rPr>
        <w:t>laws,</w:t>
      </w:r>
      <w:r w:rsidR="00EE2F35">
        <w:rPr>
          <w:b/>
          <w:bCs/>
        </w:rPr>
        <w:t xml:space="preserve"> </w:t>
      </w:r>
      <w:r w:rsidRPr="00E60224">
        <w:rPr>
          <w:b/>
          <w:bCs/>
        </w:rPr>
        <w:t>what</w:t>
      </w:r>
      <w:r w:rsidR="00EE2F35">
        <w:rPr>
          <w:b/>
          <w:bCs/>
        </w:rPr>
        <w:t xml:space="preserve"> </w:t>
      </w:r>
      <w:r w:rsidRPr="00E60224">
        <w:rPr>
          <w:b/>
          <w:bCs/>
        </w:rPr>
        <w:t>waiver</w:t>
      </w:r>
      <w:r w:rsidR="00EE2F35">
        <w:rPr>
          <w:b/>
          <w:bCs/>
        </w:rPr>
        <w:t xml:space="preserve"> </w:t>
      </w:r>
      <w:r w:rsidRPr="00E60224">
        <w:rPr>
          <w:b/>
          <w:bCs/>
        </w:rPr>
        <w:t>responsibilities</w:t>
      </w:r>
      <w:r w:rsidR="00EE2F35">
        <w:rPr>
          <w:b/>
          <w:bCs/>
        </w:rPr>
        <w:t xml:space="preserve"> </w:t>
      </w:r>
      <w:r w:rsidRPr="00E60224">
        <w:rPr>
          <w:b/>
          <w:bCs/>
        </w:rPr>
        <w:t>apply</w:t>
      </w:r>
      <w:r w:rsidR="00EE2F35">
        <w:rPr>
          <w:b/>
          <w:bCs/>
        </w:rPr>
        <w:t xml:space="preserve"> </w:t>
      </w:r>
      <w:r w:rsidRPr="00E60224">
        <w:rPr>
          <w:b/>
          <w:bCs/>
        </w:rPr>
        <w:t>when</w:t>
      </w:r>
      <w:r w:rsidR="00EE2F35">
        <w:rPr>
          <w:b/>
          <w:bCs/>
        </w:rPr>
        <w:t xml:space="preserve"> </w:t>
      </w:r>
      <w:r w:rsidRPr="00E60224">
        <w:rPr>
          <w:b/>
          <w:bCs/>
        </w:rPr>
        <w:t>an</w:t>
      </w:r>
      <w:r w:rsidR="00EE2F35">
        <w:rPr>
          <w:b/>
          <w:bCs/>
        </w:rPr>
        <w:t xml:space="preserve"> </w:t>
      </w:r>
      <w:r w:rsidRPr="00E60224">
        <w:rPr>
          <w:b/>
          <w:bCs/>
        </w:rPr>
        <w:t>employer</w:t>
      </w:r>
      <w:r w:rsidR="00EE2F35">
        <w:rPr>
          <w:b/>
          <w:bCs/>
        </w:rPr>
        <w:t xml:space="preserve"> </w:t>
      </w:r>
      <w:r w:rsidRPr="00E60224">
        <w:rPr>
          <w:b/>
          <w:bCs/>
        </w:rPr>
        <w:t>is</w:t>
      </w:r>
      <w:r w:rsidR="00EE2F35">
        <w:rPr>
          <w:b/>
          <w:bCs/>
        </w:rPr>
        <w:t xml:space="preserve"> </w:t>
      </w:r>
      <w:r w:rsidRPr="00E60224">
        <w:rPr>
          <w:b/>
          <w:bCs/>
        </w:rPr>
        <w:t>conducting</w:t>
      </w:r>
      <w:r w:rsidR="00EE2F35">
        <w:rPr>
          <w:b/>
          <w:bCs/>
        </w:rPr>
        <w:t xml:space="preserve"> </w:t>
      </w:r>
      <w:r w:rsidRPr="00E60224">
        <w:rPr>
          <w:b/>
          <w:bCs/>
        </w:rPr>
        <w:t>layoffs?</w:t>
      </w:r>
      <w:r w:rsidR="00EE2F35">
        <w:t xml:space="preserve"> </w:t>
      </w:r>
    </w:p>
    <w:p w14:paraId="39BAB31C" w14:textId="77777777" w:rsidR="00E60224" w:rsidRDefault="002902A6" w:rsidP="00E60224">
      <w:pPr>
        <w:pStyle w:val="BodyText"/>
      </w:pPr>
      <w:r w:rsidRPr="00E60224">
        <w:t>Special</w:t>
      </w:r>
      <w:r w:rsidR="00EE2F35">
        <w:t xml:space="preserve"> </w:t>
      </w:r>
      <w:r w:rsidRPr="00E60224">
        <w:t>rules</w:t>
      </w:r>
      <w:r w:rsidR="00EE2F35">
        <w:t xml:space="preserve"> </w:t>
      </w:r>
      <w:r w:rsidRPr="00E60224">
        <w:t>apply</w:t>
      </w:r>
      <w:r w:rsidR="00EE2F35">
        <w:t xml:space="preserve"> </w:t>
      </w:r>
      <w:r w:rsidRPr="00E60224">
        <w:t>when</w:t>
      </w:r>
      <w:r w:rsidR="00EE2F35">
        <w:t xml:space="preserve"> </w:t>
      </w:r>
      <w:r w:rsidRPr="00E60224">
        <w:t>an</w:t>
      </w:r>
      <w:r w:rsidR="00EE2F35">
        <w:t xml:space="preserve"> </w:t>
      </w:r>
      <w:r w:rsidRPr="00E60224">
        <w:t>employer</w:t>
      </w:r>
      <w:r w:rsidR="00EE2F35">
        <w:t xml:space="preserve"> </w:t>
      </w:r>
      <w:r w:rsidRPr="00E60224">
        <w:t>is</w:t>
      </w:r>
      <w:r w:rsidR="00EE2F35">
        <w:t xml:space="preserve"> </w:t>
      </w:r>
      <w:r w:rsidRPr="00E60224">
        <w:t>offering</w:t>
      </w:r>
      <w:r w:rsidR="00EE2F35">
        <w:t xml:space="preserve"> </w:t>
      </w:r>
      <w:r w:rsidRPr="00E60224">
        <w:t>employees</w:t>
      </w:r>
      <w:r w:rsidR="00EE2F35">
        <w:t xml:space="preserve"> </w:t>
      </w:r>
      <w:r w:rsidRPr="00E60224">
        <w:t>severance</w:t>
      </w:r>
      <w:r w:rsidR="00EE2F35">
        <w:t xml:space="preserve"> </w:t>
      </w:r>
      <w:r w:rsidRPr="00E60224">
        <w:t>packages</w:t>
      </w:r>
      <w:r w:rsidR="00EE2F35">
        <w:t xml:space="preserve"> </w:t>
      </w:r>
      <w:r w:rsidRPr="00E60224">
        <w:t>in</w:t>
      </w:r>
      <w:r w:rsidR="00EE2F35">
        <w:t xml:space="preserve"> </w:t>
      </w:r>
      <w:r w:rsidRPr="00E60224">
        <w:t>exchange</w:t>
      </w:r>
      <w:r w:rsidR="00EE2F35">
        <w:t xml:space="preserve"> </w:t>
      </w:r>
      <w:r w:rsidRPr="00E60224">
        <w:t>for</w:t>
      </w:r>
      <w:r w:rsidR="00EE2F35">
        <w:t xml:space="preserve"> </w:t>
      </w:r>
      <w:r w:rsidRPr="00E60224">
        <w:t>a</w:t>
      </w:r>
      <w:r w:rsidR="00EE2F35">
        <w:t xml:space="preserve"> </w:t>
      </w:r>
      <w:r w:rsidRPr="00E60224">
        <w:t>general</w:t>
      </w:r>
      <w:r w:rsidR="00EE2F35">
        <w:t xml:space="preserve"> </w:t>
      </w:r>
      <w:r w:rsidRPr="00E60224">
        <w:t>release</w:t>
      </w:r>
      <w:r w:rsidR="00EE2F35">
        <w:t xml:space="preserve"> </w:t>
      </w:r>
      <w:r w:rsidRPr="00E60224">
        <w:t>of</w:t>
      </w:r>
      <w:r w:rsidR="00EE2F35">
        <w:t xml:space="preserve"> </w:t>
      </w:r>
      <w:r w:rsidRPr="00E60224">
        <w:t>all</w:t>
      </w:r>
      <w:r w:rsidR="00EE2F35">
        <w:t xml:space="preserve"> </w:t>
      </w:r>
      <w:r w:rsidRPr="00E60224">
        <w:t>discrimination</w:t>
      </w:r>
      <w:r w:rsidR="00EE2F35">
        <w:t xml:space="preserve"> </w:t>
      </w:r>
      <w:r w:rsidRPr="00E60224">
        <w:t>claims</w:t>
      </w:r>
      <w:r w:rsidR="00EE2F35">
        <w:t xml:space="preserve"> </w:t>
      </w:r>
      <w:r w:rsidRPr="00E60224">
        <w:t>against</w:t>
      </w:r>
      <w:r w:rsidR="00EE2F35">
        <w:t xml:space="preserve"> </w:t>
      </w:r>
      <w:r w:rsidRPr="00E60224">
        <w:t>the</w:t>
      </w:r>
      <w:r w:rsidR="00EE2F35">
        <w:t xml:space="preserve"> </w:t>
      </w:r>
      <w:r w:rsidRPr="00E60224">
        <w:t>employer.</w:t>
      </w:r>
      <w:r w:rsidR="00EE2F35">
        <w:t xml:space="preserve"> </w:t>
      </w:r>
      <w:r w:rsidRPr="00E60224">
        <w:t>More</w:t>
      </w:r>
      <w:r w:rsidR="00EE2F35">
        <w:t xml:space="preserve"> </w:t>
      </w:r>
      <w:r w:rsidRPr="00E60224">
        <w:t>information</w:t>
      </w:r>
      <w:r w:rsidR="00EE2F35">
        <w:t xml:space="preserve"> </w:t>
      </w:r>
      <w:r w:rsidRPr="00E60224">
        <w:t>is</w:t>
      </w:r>
      <w:r w:rsidR="00EE2F35">
        <w:t xml:space="preserve"> </w:t>
      </w:r>
      <w:r w:rsidRPr="00E60224">
        <w:t>available</w:t>
      </w:r>
      <w:r w:rsidR="00EE2F35">
        <w:t xml:space="preserve"> </w:t>
      </w:r>
      <w:r w:rsidRPr="00E60224">
        <w:t>in</w:t>
      </w:r>
      <w:r w:rsidR="00EE2F35">
        <w:t xml:space="preserve"> </w:t>
      </w:r>
      <w:r w:rsidRPr="00E60224">
        <w:t>EEOC</w:t>
      </w:r>
      <w:r w:rsidR="003E7D6C">
        <w:t>’</w:t>
      </w:r>
      <w:r w:rsidRPr="00E60224">
        <w:t>s</w:t>
      </w:r>
      <w:r w:rsidR="00EE2F35">
        <w:t xml:space="preserve"> </w:t>
      </w:r>
      <w:hyperlink r:id="rId41" w:history="1">
        <w:r w:rsidRPr="00E60224">
          <w:rPr>
            <w:rStyle w:val="Hyperlink"/>
          </w:rPr>
          <w:t>technical</w:t>
        </w:r>
        <w:r w:rsidR="00EE2F35">
          <w:rPr>
            <w:rStyle w:val="Hyperlink"/>
          </w:rPr>
          <w:t xml:space="preserve"> </w:t>
        </w:r>
        <w:r w:rsidRPr="00E60224">
          <w:rPr>
            <w:rStyle w:val="Hyperlink"/>
          </w:rPr>
          <w:t>assistance</w:t>
        </w:r>
        <w:r w:rsidR="00EE2F35">
          <w:rPr>
            <w:rStyle w:val="Hyperlink"/>
          </w:rPr>
          <w:t xml:space="preserve"> </w:t>
        </w:r>
        <w:r w:rsidRPr="00E60224">
          <w:rPr>
            <w:rStyle w:val="Hyperlink"/>
          </w:rPr>
          <w:t>document</w:t>
        </w:r>
        <w:r w:rsidR="00EE2F35">
          <w:rPr>
            <w:rStyle w:val="Hyperlink"/>
          </w:rPr>
          <w:t xml:space="preserve"> </w:t>
        </w:r>
        <w:r w:rsidRPr="00E60224">
          <w:rPr>
            <w:rStyle w:val="Hyperlink"/>
          </w:rPr>
          <w:t>on</w:t>
        </w:r>
        <w:r w:rsidR="00EE2F35">
          <w:rPr>
            <w:rStyle w:val="Hyperlink"/>
          </w:rPr>
          <w:t xml:space="preserve"> </w:t>
        </w:r>
        <w:r w:rsidRPr="00E60224">
          <w:rPr>
            <w:rStyle w:val="Hyperlink"/>
          </w:rPr>
          <w:t>severance</w:t>
        </w:r>
        <w:r w:rsidR="00EE2F35">
          <w:rPr>
            <w:rStyle w:val="Hyperlink"/>
          </w:rPr>
          <w:t xml:space="preserve"> </w:t>
        </w:r>
        <w:r w:rsidRPr="00E60224">
          <w:rPr>
            <w:rStyle w:val="Hyperlink"/>
          </w:rPr>
          <w:t>agreements</w:t>
        </w:r>
      </w:hyperlink>
      <w:r w:rsidRPr="00E60224">
        <w:t>.</w:t>
      </w:r>
    </w:p>
    <w:p w14:paraId="4A760CA4" w14:textId="77777777" w:rsidR="007F0120" w:rsidRPr="007F0120" w:rsidRDefault="002902A6" w:rsidP="007F0120">
      <w:pPr>
        <w:pStyle w:val="BodyText"/>
        <w:rPr>
          <w:bCs/>
        </w:rPr>
      </w:pPr>
      <w:r>
        <w:rPr>
          <w:b/>
          <w:bCs/>
        </w:rPr>
        <w:t>F</w:t>
      </w:r>
      <w:r w:rsidRPr="00113304">
        <w:rPr>
          <w:b/>
          <w:bCs/>
        </w:rPr>
        <w:t>.</w:t>
      </w:r>
      <w:r>
        <w:rPr>
          <w:b/>
          <w:bCs/>
        </w:rPr>
        <w:t>2</w:t>
      </w:r>
      <w:r w:rsidRPr="00113304">
        <w:rPr>
          <w:b/>
          <w:bCs/>
        </w:rPr>
        <w:t>.</w:t>
      </w:r>
      <w:r w:rsidR="00340FC2">
        <w:rPr>
          <w:b/>
          <w:bCs/>
          <w:i/>
        </w:rPr>
        <w:t xml:space="preserve"> </w:t>
      </w:r>
      <w:r w:rsidR="00340FC2" w:rsidRPr="00340FC2">
        <w:rPr>
          <w:b/>
          <w:i/>
        </w:rPr>
        <w:t>(Added Sept. 8, 2020):</w:t>
      </w:r>
      <w:r w:rsidR="00340FC2">
        <w:rPr>
          <w:b/>
          <w:bCs/>
          <w:color w:val="FF0000"/>
        </w:rPr>
        <w:t xml:space="preserve"> </w:t>
      </w:r>
      <w:r w:rsidRPr="007F0120">
        <w:rPr>
          <w:b/>
          <w:bCs/>
        </w:rPr>
        <w:t>What are additional EEO considerations in planning furloughs or layoffs? </w:t>
      </w:r>
    </w:p>
    <w:p w14:paraId="2DCFD6C1" w14:textId="77777777" w:rsidR="00113304" w:rsidRDefault="002902A6" w:rsidP="00E60224">
      <w:pPr>
        <w:pStyle w:val="BodyText"/>
      </w:pPr>
      <w:r w:rsidRPr="007F0120">
        <w:rPr>
          <w:bCs/>
        </w:rPr>
        <w:t xml:space="preserve">The laws enforced </w:t>
      </w:r>
      <w:r w:rsidRPr="007F0120">
        <w:rPr>
          <w:bCs/>
        </w:rPr>
        <w:t>by the EEOC prohibit covered employers from selecting people for furlough or layoff because of that individual’s race, color, religion, national origin, sex, age, disability, protected genetic information, or in retaliation for protected EEO activity.</w:t>
      </w:r>
    </w:p>
    <w:bookmarkEnd w:id="5"/>
    <w:p w14:paraId="196E8887" w14:textId="77777777" w:rsidR="003C57AE" w:rsidRDefault="002902A6" w:rsidP="0032383B">
      <w:pPr>
        <w:pStyle w:val="MainTitle"/>
      </w:pPr>
      <w:r>
        <w:t>G. R</w:t>
      </w:r>
      <w:r>
        <w:t>eturn</w:t>
      </w:r>
      <w:r w:rsidR="00EE2F35">
        <w:t xml:space="preserve"> </w:t>
      </w:r>
      <w:r>
        <w:t>to</w:t>
      </w:r>
      <w:r w:rsidR="00EE2F35">
        <w:t xml:space="preserve"> </w:t>
      </w:r>
      <w:r>
        <w:t>Work</w:t>
      </w:r>
    </w:p>
    <w:p w14:paraId="4078516D" w14:textId="77777777" w:rsidR="003C57AE" w:rsidRPr="003C57AE" w:rsidRDefault="002902A6" w:rsidP="003C57AE">
      <w:pPr>
        <w:pStyle w:val="BodyText"/>
      </w:pPr>
      <w:r>
        <w:rPr>
          <w:b/>
        </w:rPr>
        <w:t xml:space="preserve">G.1. </w:t>
      </w:r>
      <w:r w:rsidR="00D14FB4" w:rsidRPr="00D14FB4">
        <w:rPr>
          <w:b/>
          <w:bCs/>
          <w:i/>
        </w:rPr>
        <w:t xml:space="preserve">(Added April </w:t>
      </w:r>
      <w:r w:rsidR="00D14FB4">
        <w:rPr>
          <w:b/>
          <w:bCs/>
          <w:i/>
        </w:rPr>
        <w:t>17</w:t>
      </w:r>
      <w:r w:rsidR="00D14FB4" w:rsidRPr="00D14FB4">
        <w:rPr>
          <w:b/>
          <w:bCs/>
          <w:i/>
        </w:rPr>
        <w:t>, 2020)</w:t>
      </w:r>
      <w:r w:rsidR="00D14FB4" w:rsidRPr="00D14FB4">
        <w:rPr>
          <w:b/>
          <w:bCs/>
        </w:rPr>
        <w:t>:</w:t>
      </w:r>
      <w:r w:rsidR="00EE2F35" w:rsidRPr="00D14FB4">
        <w:rPr>
          <w:b/>
          <w:bCs/>
          <w:color w:val="FF0000"/>
        </w:rPr>
        <w:t xml:space="preserve"> </w:t>
      </w:r>
      <w:r w:rsidRPr="003C57AE">
        <w:rPr>
          <w:b/>
          <w:bCs/>
        </w:rPr>
        <w:t>As</w:t>
      </w:r>
      <w:r w:rsidR="00EE2F35">
        <w:rPr>
          <w:b/>
          <w:bCs/>
        </w:rPr>
        <w:t xml:space="preserve"> </w:t>
      </w:r>
      <w:r w:rsidRPr="003C57AE">
        <w:rPr>
          <w:b/>
          <w:bCs/>
        </w:rPr>
        <w:t>government</w:t>
      </w:r>
      <w:r w:rsidR="00EE2F35">
        <w:rPr>
          <w:b/>
          <w:bCs/>
        </w:rPr>
        <w:t xml:space="preserve"> </w:t>
      </w:r>
      <w:r w:rsidRPr="003C57AE">
        <w:rPr>
          <w:b/>
          <w:bCs/>
        </w:rPr>
        <w:t>stay-at-home</w:t>
      </w:r>
      <w:r w:rsidR="00EE2F35">
        <w:rPr>
          <w:b/>
          <w:bCs/>
        </w:rPr>
        <w:t xml:space="preserve"> </w:t>
      </w:r>
      <w:r w:rsidRPr="003C57AE">
        <w:rPr>
          <w:b/>
          <w:bCs/>
        </w:rPr>
        <w:t>orders</w:t>
      </w:r>
      <w:r w:rsidR="00EE2F35">
        <w:rPr>
          <w:b/>
          <w:bCs/>
        </w:rPr>
        <w:t xml:space="preserve"> </w:t>
      </w:r>
      <w:r w:rsidRPr="003C57AE">
        <w:rPr>
          <w:b/>
          <w:bCs/>
        </w:rPr>
        <w:t>and</w:t>
      </w:r>
      <w:r w:rsidR="00EE2F35">
        <w:rPr>
          <w:b/>
          <w:bCs/>
        </w:rPr>
        <w:t xml:space="preserve"> </w:t>
      </w:r>
      <w:r w:rsidRPr="003C57AE">
        <w:rPr>
          <w:b/>
          <w:bCs/>
        </w:rPr>
        <w:t>other</w:t>
      </w:r>
      <w:r w:rsidR="00EE2F35">
        <w:rPr>
          <w:b/>
          <w:bCs/>
        </w:rPr>
        <w:t xml:space="preserve"> </w:t>
      </w:r>
      <w:r w:rsidRPr="003C57AE">
        <w:rPr>
          <w:b/>
          <w:bCs/>
        </w:rPr>
        <w:t>restrictions</w:t>
      </w:r>
      <w:r w:rsidR="00EE2F35">
        <w:rPr>
          <w:b/>
          <w:bCs/>
        </w:rPr>
        <w:t xml:space="preserve"> </w:t>
      </w:r>
      <w:r w:rsidRPr="003C57AE">
        <w:rPr>
          <w:b/>
          <w:bCs/>
        </w:rPr>
        <w:t>are</w:t>
      </w:r>
      <w:r w:rsidR="00EE2F35">
        <w:rPr>
          <w:b/>
          <w:bCs/>
        </w:rPr>
        <w:t xml:space="preserve"> </w:t>
      </w:r>
      <w:r w:rsidRPr="003C57AE">
        <w:rPr>
          <w:b/>
          <w:bCs/>
        </w:rPr>
        <w:t>modified</w:t>
      </w:r>
      <w:r w:rsidR="00EE2F35">
        <w:rPr>
          <w:b/>
          <w:bCs/>
        </w:rPr>
        <w:t xml:space="preserve"> </w:t>
      </w:r>
      <w:r w:rsidRPr="003C57AE">
        <w:rPr>
          <w:b/>
          <w:bCs/>
        </w:rPr>
        <w:t>or</w:t>
      </w:r>
      <w:r w:rsidR="00EE2F35">
        <w:rPr>
          <w:b/>
          <w:bCs/>
        </w:rPr>
        <w:t xml:space="preserve"> </w:t>
      </w:r>
      <w:r w:rsidRPr="003C57AE">
        <w:rPr>
          <w:b/>
          <w:bCs/>
        </w:rPr>
        <w:t>lifted</w:t>
      </w:r>
      <w:r w:rsidR="00EE2F35">
        <w:rPr>
          <w:b/>
          <w:bCs/>
        </w:rPr>
        <w:t xml:space="preserve"> </w:t>
      </w:r>
      <w:r w:rsidRPr="003C57AE">
        <w:rPr>
          <w:b/>
          <w:bCs/>
        </w:rPr>
        <w:t>in</w:t>
      </w:r>
      <w:r w:rsidR="00EE2F35">
        <w:rPr>
          <w:b/>
          <w:bCs/>
        </w:rPr>
        <w:t xml:space="preserve"> </w:t>
      </w:r>
      <w:r w:rsidRPr="003C57AE">
        <w:rPr>
          <w:b/>
          <w:bCs/>
        </w:rPr>
        <w:t>your</w:t>
      </w:r>
      <w:r w:rsidR="00EE2F35">
        <w:rPr>
          <w:b/>
          <w:bCs/>
        </w:rPr>
        <w:t xml:space="preserve"> </w:t>
      </w:r>
      <w:r w:rsidRPr="003C57AE">
        <w:rPr>
          <w:b/>
          <w:bCs/>
        </w:rPr>
        <w:t>area,</w:t>
      </w:r>
      <w:r w:rsidR="00EE2F35">
        <w:rPr>
          <w:b/>
          <w:bCs/>
        </w:rPr>
        <w:t xml:space="preserve"> </w:t>
      </w:r>
      <w:r w:rsidRPr="003C57AE">
        <w:rPr>
          <w:b/>
          <w:bCs/>
        </w:rPr>
        <w:t>how</w:t>
      </w:r>
      <w:r w:rsidR="00EE2F35">
        <w:rPr>
          <w:b/>
          <w:bCs/>
        </w:rPr>
        <w:t xml:space="preserve"> </w:t>
      </w:r>
      <w:r w:rsidRPr="003C57AE">
        <w:rPr>
          <w:b/>
          <w:bCs/>
        </w:rPr>
        <w:t>will</w:t>
      </w:r>
      <w:r w:rsidR="00EE2F35">
        <w:rPr>
          <w:b/>
          <w:bCs/>
        </w:rPr>
        <w:t xml:space="preserve"> </w:t>
      </w:r>
      <w:r w:rsidRPr="003C57AE">
        <w:rPr>
          <w:b/>
          <w:bCs/>
        </w:rPr>
        <w:t>employers</w:t>
      </w:r>
      <w:r w:rsidR="00EE2F35">
        <w:rPr>
          <w:b/>
          <w:bCs/>
        </w:rPr>
        <w:t xml:space="preserve"> </w:t>
      </w:r>
      <w:r w:rsidRPr="003C57AE">
        <w:rPr>
          <w:b/>
          <w:bCs/>
        </w:rPr>
        <w:t>know</w:t>
      </w:r>
      <w:r w:rsidR="00EE2F35">
        <w:rPr>
          <w:b/>
          <w:bCs/>
        </w:rPr>
        <w:t xml:space="preserve"> </w:t>
      </w:r>
      <w:r w:rsidRPr="003C57AE">
        <w:rPr>
          <w:b/>
          <w:bCs/>
        </w:rPr>
        <w:t>what</w:t>
      </w:r>
      <w:r w:rsidR="00EE2F35">
        <w:rPr>
          <w:b/>
          <w:bCs/>
        </w:rPr>
        <w:t xml:space="preserve"> </w:t>
      </w:r>
      <w:r w:rsidRPr="003C57AE">
        <w:rPr>
          <w:b/>
          <w:bCs/>
        </w:rPr>
        <w:t>steps</w:t>
      </w:r>
      <w:r w:rsidR="00EE2F35">
        <w:rPr>
          <w:b/>
          <w:bCs/>
        </w:rPr>
        <w:t xml:space="preserve"> </w:t>
      </w:r>
      <w:r w:rsidRPr="003C57AE">
        <w:rPr>
          <w:b/>
          <w:bCs/>
        </w:rPr>
        <w:t>they</w:t>
      </w:r>
      <w:r w:rsidR="00EE2F35">
        <w:rPr>
          <w:b/>
          <w:bCs/>
        </w:rPr>
        <w:t xml:space="preserve"> </w:t>
      </w:r>
      <w:r w:rsidRPr="003C57AE">
        <w:rPr>
          <w:b/>
          <w:bCs/>
        </w:rPr>
        <w:t>can</w:t>
      </w:r>
      <w:r w:rsidR="00EE2F35">
        <w:rPr>
          <w:b/>
          <w:bCs/>
        </w:rPr>
        <w:t xml:space="preserve"> </w:t>
      </w:r>
      <w:r w:rsidRPr="003C57AE">
        <w:rPr>
          <w:b/>
          <w:bCs/>
        </w:rPr>
        <w:t>take</w:t>
      </w:r>
      <w:r w:rsidR="00EE2F35">
        <w:rPr>
          <w:b/>
          <w:bCs/>
        </w:rPr>
        <w:t xml:space="preserve"> </w:t>
      </w:r>
      <w:r w:rsidRPr="003C57AE">
        <w:rPr>
          <w:b/>
          <w:bCs/>
        </w:rPr>
        <w:t>consistent</w:t>
      </w:r>
      <w:r w:rsidR="00EE2F35">
        <w:rPr>
          <w:b/>
          <w:bCs/>
        </w:rPr>
        <w:t xml:space="preserve"> </w:t>
      </w:r>
      <w:r w:rsidRPr="003C57AE">
        <w:rPr>
          <w:b/>
          <w:bCs/>
        </w:rPr>
        <w:t>with</w:t>
      </w:r>
      <w:r w:rsidR="00EE2F35">
        <w:rPr>
          <w:b/>
          <w:bCs/>
        </w:rPr>
        <w:t xml:space="preserve"> </w:t>
      </w:r>
      <w:r w:rsidRPr="003C57AE">
        <w:rPr>
          <w:b/>
          <w:bCs/>
        </w:rPr>
        <w:t>the</w:t>
      </w:r>
      <w:r w:rsidR="00EE2F35">
        <w:rPr>
          <w:b/>
          <w:bCs/>
        </w:rPr>
        <w:t xml:space="preserve"> </w:t>
      </w:r>
      <w:r w:rsidRPr="003C57AE">
        <w:rPr>
          <w:b/>
          <w:bCs/>
        </w:rPr>
        <w:t>ADA</w:t>
      </w:r>
      <w:r w:rsidR="00EE2F35">
        <w:rPr>
          <w:b/>
          <w:bCs/>
        </w:rPr>
        <w:t xml:space="preserve"> </w:t>
      </w:r>
      <w:r w:rsidRPr="003C57AE">
        <w:rPr>
          <w:b/>
          <w:bCs/>
        </w:rPr>
        <w:t>to</w:t>
      </w:r>
      <w:r w:rsidR="00EE2F35">
        <w:rPr>
          <w:b/>
          <w:bCs/>
        </w:rPr>
        <w:t xml:space="preserve"> </w:t>
      </w:r>
      <w:r w:rsidRPr="003C57AE">
        <w:rPr>
          <w:b/>
          <w:bCs/>
        </w:rPr>
        <w:t>screen</w:t>
      </w:r>
      <w:r w:rsidR="00EE2F35">
        <w:rPr>
          <w:b/>
          <w:bCs/>
        </w:rPr>
        <w:t xml:space="preserve"> </w:t>
      </w:r>
      <w:r w:rsidRPr="003C57AE">
        <w:rPr>
          <w:b/>
          <w:bCs/>
        </w:rPr>
        <w:t>employees</w:t>
      </w:r>
      <w:r w:rsidR="00EE2F35">
        <w:rPr>
          <w:b/>
          <w:bCs/>
        </w:rPr>
        <w:t xml:space="preserve"> </w:t>
      </w:r>
      <w:r w:rsidRPr="003C57AE">
        <w:rPr>
          <w:b/>
          <w:bCs/>
        </w:rPr>
        <w:t>for</w:t>
      </w:r>
      <w:r w:rsidR="00EE2F35">
        <w:rPr>
          <w:b/>
          <w:bCs/>
        </w:rPr>
        <w:t xml:space="preserve"> </w:t>
      </w:r>
      <w:r w:rsidRPr="003C57AE">
        <w:rPr>
          <w:b/>
          <w:bCs/>
        </w:rPr>
        <w:t>COVID-19</w:t>
      </w:r>
      <w:r w:rsidR="00EE2F35">
        <w:rPr>
          <w:b/>
          <w:bCs/>
        </w:rPr>
        <w:t xml:space="preserve"> </w:t>
      </w:r>
      <w:r w:rsidRPr="003C57AE">
        <w:rPr>
          <w:b/>
          <w:bCs/>
        </w:rPr>
        <w:t>when</w:t>
      </w:r>
      <w:r w:rsidR="00EE2F35">
        <w:rPr>
          <w:b/>
          <w:bCs/>
        </w:rPr>
        <w:t xml:space="preserve"> </w:t>
      </w:r>
      <w:r w:rsidRPr="003C57AE">
        <w:rPr>
          <w:b/>
          <w:bCs/>
        </w:rPr>
        <w:t>entering</w:t>
      </w:r>
      <w:r w:rsidR="00EE2F35">
        <w:rPr>
          <w:b/>
          <w:bCs/>
        </w:rPr>
        <w:t xml:space="preserve"> </w:t>
      </w:r>
      <w:r w:rsidRPr="003C57AE">
        <w:rPr>
          <w:b/>
          <w:bCs/>
        </w:rPr>
        <w:t>the</w:t>
      </w:r>
      <w:r w:rsidR="00EE2F35">
        <w:rPr>
          <w:b/>
          <w:bCs/>
        </w:rPr>
        <w:t xml:space="preserve"> </w:t>
      </w:r>
      <w:r w:rsidRPr="003C57AE">
        <w:rPr>
          <w:b/>
          <w:bCs/>
        </w:rPr>
        <w:t>workplace?</w:t>
      </w:r>
      <w:r w:rsidR="00EE2F35">
        <w:rPr>
          <w:b/>
          <w:bCs/>
        </w:rPr>
        <w:t xml:space="preserve"> </w:t>
      </w:r>
    </w:p>
    <w:p w14:paraId="62D886C8" w14:textId="77777777" w:rsidR="003C57AE" w:rsidRPr="003C57AE" w:rsidRDefault="002902A6" w:rsidP="003C57AE">
      <w:pPr>
        <w:pStyle w:val="BodyText"/>
      </w:pPr>
      <w:r w:rsidRPr="003C57AE">
        <w:t>The</w:t>
      </w:r>
      <w:r w:rsidR="00EE2F35">
        <w:t xml:space="preserve"> </w:t>
      </w:r>
      <w:r w:rsidRPr="003C57AE">
        <w:t>ADA</w:t>
      </w:r>
      <w:r w:rsidR="00EE2F35">
        <w:t xml:space="preserve"> </w:t>
      </w:r>
      <w:r w:rsidRPr="003C57AE">
        <w:t>permits</w:t>
      </w:r>
      <w:r w:rsidR="00EE2F35">
        <w:t xml:space="preserve"> </w:t>
      </w:r>
      <w:r w:rsidRPr="003C57AE">
        <w:t>employers</w:t>
      </w:r>
      <w:r w:rsidR="00EE2F35">
        <w:t xml:space="preserve"> </w:t>
      </w:r>
      <w:r w:rsidRPr="003C57AE">
        <w:t>to</w:t>
      </w:r>
      <w:r w:rsidR="00EE2F35">
        <w:t xml:space="preserve"> </w:t>
      </w:r>
      <w:r w:rsidRPr="003C57AE">
        <w:t>make</w:t>
      </w:r>
      <w:r w:rsidR="00EE2F35">
        <w:t xml:space="preserve"> </w:t>
      </w:r>
      <w:r w:rsidRPr="003C57AE">
        <w:t>disability-related</w:t>
      </w:r>
      <w:r w:rsidR="00EE2F35">
        <w:t xml:space="preserve"> </w:t>
      </w:r>
      <w:r w:rsidRPr="003C57AE">
        <w:t>inquiries</w:t>
      </w:r>
      <w:r w:rsidR="00EE2F35">
        <w:t xml:space="preserve"> </w:t>
      </w:r>
      <w:r w:rsidRPr="003C57AE">
        <w:t>and</w:t>
      </w:r>
      <w:r w:rsidR="00EE2F35">
        <w:t xml:space="preserve"> </w:t>
      </w:r>
      <w:r w:rsidRPr="003C57AE">
        <w:t>conduct</w:t>
      </w:r>
      <w:r w:rsidR="00EE2F35">
        <w:t xml:space="preserve"> </w:t>
      </w:r>
      <w:r w:rsidRPr="003C57AE">
        <w:t>medical</w:t>
      </w:r>
      <w:r w:rsidR="00EE2F35">
        <w:t xml:space="preserve"> </w:t>
      </w:r>
      <w:r w:rsidRPr="003C57AE">
        <w:t>exams</w:t>
      </w:r>
      <w:r w:rsidR="00EE2F35">
        <w:t xml:space="preserve"> </w:t>
      </w:r>
      <w:r w:rsidRPr="003C57AE">
        <w:t>if</w:t>
      </w:r>
      <w:r w:rsidR="00EE2F35">
        <w:t xml:space="preserve"> </w:t>
      </w:r>
      <w:r w:rsidRPr="003C57AE">
        <w:t>job-related</w:t>
      </w:r>
      <w:r w:rsidR="00EE2F35">
        <w:t xml:space="preserve"> </w:t>
      </w:r>
      <w:r w:rsidRPr="003C57AE">
        <w:t>and</w:t>
      </w:r>
      <w:r w:rsidR="00EE2F35">
        <w:t xml:space="preserve"> </w:t>
      </w:r>
      <w:r w:rsidRPr="003C57AE">
        <w:t>consistent</w:t>
      </w:r>
      <w:r w:rsidR="00EE2F35">
        <w:t xml:space="preserve"> </w:t>
      </w:r>
      <w:r w:rsidRPr="003C57AE">
        <w:t>with</w:t>
      </w:r>
      <w:r w:rsidR="00EE2F35">
        <w:t xml:space="preserve"> </w:t>
      </w:r>
      <w:r w:rsidRPr="003C57AE">
        <w:t>business</w:t>
      </w:r>
      <w:r w:rsidR="00EE2F35">
        <w:t xml:space="preserve"> </w:t>
      </w:r>
      <w:r w:rsidRPr="003C57AE">
        <w:t>necessity.</w:t>
      </w:r>
      <w:r w:rsidR="00EE2F35">
        <w:t xml:space="preserve"> </w:t>
      </w:r>
      <w:r w:rsidRPr="003C57AE">
        <w:t>Inquiries</w:t>
      </w:r>
      <w:r w:rsidR="00EE2F35">
        <w:t xml:space="preserve"> </w:t>
      </w:r>
      <w:r w:rsidRPr="003C57AE">
        <w:t>and</w:t>
      </w:r>
      <w:r w:rsidR="00EE2F35">
        <w:t xml:space="preserve"> </w:t>
      </w:r>
      <w:r w:rsidRPr="003C57AE">
        <w:t>reliable</w:t>
      </w:r>
      <w:r w:rsidR="00EE2F35">
        <w:t xml:space="preserve"> </w:t>
      </w:r>
      <w:r w:rsidRPr="003C57AE">
        <w:t>medical</w:t>
      </w:r>
      <w:r w:rsidR="00EE2F35">
        <w:t xml:space="preserve"> </w:t>
      </w:r>
      <w:r w:rsidRPr="003C57AE">
        <w:t>exams</w:t>
      </w:r>
      <w:r w:rsidR="00EE2F35">
        <w:t xml:space="preserve"> </w:t>
      </w:r>
      <w:r w:rsidRPr="003C57AE">
        <w:t>meet</w:t>
      </w:r>
      <w:r w:rsidR="00EE2F35">
        <w:t xml:space="preserve"> </w:t>
      </w:r>
      <w:r w:rsidRPr="003C57AE">
        <w:t>this</w:t>
      </w:r>
      <w:r w:rsidR="00EE2F35">
        <w:t xml:space="preserve"> </w:t>
      </w:r>
      <w:r w:rsidRPr="003C57AE">
        <w:t>standard</w:t>
      </w:r>
      <w:r w:rsidR="00EE2F35">
        <w:t xml:space="preserve"> </w:t>
      </w:r>
      <w:r w:rsidRPr="003C57AE">
        <w:t>if</w:t>
      </w:r>
      <w:r w:rsidR="00EE2F35">
        <w:t xml:space="preserve"> </w:t>
      </w:r>
      <w:r w:rsidRPr="003C57AE">
        <w:t>it</w:t>
      </w:r>
      <w:r w:rsidR="00EE2F35">
        <w:t xml:space="preserve"> </w:t>
      </w:r>
      <w:r w:rsidRPr="003C57AE">
        <w:t>is</w:t>
      </w:r>
      <w:r w:rsidR="00EE2F35">
        <w:t xml:space="preserve"> </w:t>
      </w:r>
      <w:r w:rsidRPr="003C57AE">
        <w:t>necessary</w:t>
      </w:r>
      <w:r w:rsidR="00EE2F35">
        <w:t xml:space="preserve"> </w:t>
      </w:r>
      <w:r w:rsidRPr="003C57AE">
        <w:t>to</w:t>
      </w:r>
      <w:r w:rsidR="00EE2F35">
        <w:t xml:space="preserve"> </w:t>
      </w:r>
      <w:r w:rsidRPr="003C57AE">
        <w:t>exclude</w:t>
      </w:r>
      <w:r w:rsidR="00EE2F35">
        <w:t xml:space="preserve"> </w:t>
      </w:r>
      <w:r w:rsidRPr="003C57AE">
        <w:t>employees</w:t>
      </w:r>
      <w:r w:rsidR="00EE2F35">
        <w:t xml:space="preserve"> </w:t>
      </w:r>
      <w:r w:rsidRPr="003C57AE">
        <w:t>with</w:t>
      </w:r>
      <w:r w:rsidR="00EE2F35">
        <w:t xml:space="preserve"> </w:t>
      </w:r>
      <w:r w:rsidRPr="003C57AE">
        <w:t>a</w:t>
      </w:r>
      <w:r w:rsidR="00EE2F35">
        <w:t xml:space="preserve"> </w:t>
      </w:r>
      <w:r w:rsidRPr="003C57AE">
        <w:t>medical</w:t>
      </w:r>
      <w:r w:rsidR="00EE2F35">
        <w:t xml:space="preserve"> </w:t>
      </w:r>
      <w:r w:rsidRPr="003C57AE">
        <w:t>condition</w:t>
      </w:r>
      <w:r w:rsidR="00EE2F35">
        <w:t xml:space="preserve"> </w:t>
      </w:r>
      <w:r w:rsidRPr="003C57AE">
        <w:t>that</w:t>
      </w:r>
      <w:r w:rsidR="00EE2F35">
        <w:t xml:space="preserve"> </w:t>
      </w:r>
      <w:r w:rsidRPr="003C57AE">
        <w:t>would</w:t>
      </w:r>
      <w:r w:rsidR="00EE2F35">
        <w:t xml:space="preserve"> </w:t>
      </w:r>
      <w:r w:rsidRPr="003C57AE">
        <w:t>pose</w:t>
      </w:r>
      <w:r w:rsidR="00EE2F35">
        <w:t xml:space="preserve"> </w:t>
      </w:r>
      <w:r w:rsidRPr="003C57AE">
        <w:t>a</w:t>
      </w:r>
      <w:r w:rsidR="00EE2F35">
        <w:t xml:space="preserve"> </w:t>
      </w:r>
      <w:r w:rsidRPr="003C57AE">
        <w:t>direct</w:t>
      </w:r>
      <w:r w:rsidR="00EE2F35">
        <w:t xml:space="preserve"> </w:t>
      </w:r>
      <w:r w:rsidRPr="003C57AE">
        <w:t>threat</w:t>
      </w:r>
      <w:r w:rsidR="00EE2F35">
        <w:t xml:space="preserve"> </w:t>
      </w:r>
      <w:r w:rsidRPr="003C57AE">
        <w:t>to</w:t>
      </w:r>
      <w:r w:rsidR="00EE2F35">
        <w:t xml:space="preserve"> </w:t>
      </w:r>
      <w:r w:rsidRPr="003C57AE">
        <w:t>health</w:t>
      </w:r>
      <w:r w:rsidR="00EE2F35">
        <w:t xml:space="preserve"> </w:t>
      </w:r>
      <w:r w:rsidRPr="003C57AE">
        <w:t>or</w:t>
      </w:r>
      <w:r w:rsidR="00EE2F35">
        <w:t xml:space="preserve"> </w:t>
      </w:r>
      <w:r w:rsidRPr="003C57AE">
        <w:t>safety.</w:t>
      </w:r>
    </w:p>
    <w:p w14:paraId="27B78BBC" w14:textId="77777777" w:rsidR="003C57AE" w:rsidRPr="003C57AE" w:rsidRDefault="002902A6" w:rsidP="003C57AE">
      <w:pPr>
        <w:pStyle w:val="BodyText"/>
      </w:pPr>
      <w:r w:rsidRPr="003C57AE">
        <w:lastRenderedPageBreak/>
        <w:t>Direct</w:t>
      </w:r>
      <w:r w:rsidR="00EE2F35">
        <w:t xml:space="preserve"> </w:t>
      </w:r>
      <w:r w:rsidRPr="003C57AE">
        <w:t>threat</w:t>
      </w:r>
      <w:r w:rsidR="00EE2F35">
        <w:t xml:space="preserve"> </w:t>
      </w:r>
      <w:r w:rsidRPr="003C57AE">
        <w:t>is</w:t>
      </w:r>
      <w:r w:rsidR="00EE2F35">
        <w:t xml:space="preserve"> </w:t>
      </w:r>
      <w:r w:rsidRPr="003C57AE">
        <w:t>to</w:t>
      </w:r>
      <w:r w:rsidR="00EE2F35">
        <w:t xml:space="preserve"> </w:t>
      </w:r>
      <w:r w:rsidRPr="003C57AE">
        <w:t>be</w:t>
      </w:r>
      <w:r w:rsidR="00EE2F35">
        <w:t xml:space="preserve"> </w:t>
      </w:r>
      <w:r w:rsidRPr="003C57AE">
        <w:t>determined</w:t>
      </w:r>
      <w:r w:rsidR="00EE2F35">
        <w:t xml:space="preserve"> </w:t>
      </w:r>
      <w:r w:rsidRPr="003C57AE">
        <w:t>based</w:t>
      </w:r>
      <w:r w:rsidR="00EE2F35">
        <w:t xml:space="preserve"> </w:t>
      </w:r>
      <w:r w:rsidRPr="003C57AE">
        <w:t>on</w:t>
      </w:r>
      <w:r w:rsidR="00EE2F35">
        <w:t xml:space="preserve"> </w:t>
      </w:r>
      <w:r w:rsidRPr="003C57AE">
        <w:t>the</w:t>
      </w:r>
      <w:r w:rsidR="00EE2F35">
        <w:t xml:space="preserve"> </w:t>
      </w:r>
      <w:r w:rsidRPr="003C57AE">
        <w:t>best</w:t>
      </w:r>
      <w:r w:rsidR="00EE2F35">
        <w:t xml:space="preserve"> </w:t>
      </w:r>
      <w:r w:rsidRPr="003C57AE">
        <w:t>available</w:t>
      </w:r>
      <w:r w:rsidR="00EE2F35">
        <w:t xml:space="preserve"> </w:t>
      </w:r>
      <w:r w:rsidRPr="003C57AE">
        <w:t>objective</w:t>
      </w:r>
      <w:r w:rsidR="00EE2F35">
        <w:t xml:space="preserve"> </w:t>
      </w:r>
      <w:r w:rsidRPr="003C57AE">
        <w:t>medical</w:t>
      </w:r>
      <w:r w:rsidR="00EE2F35">
        <w:t xml:space="preserve"> </w:t>
      </w:r>
      <w:r w:rsidRPr="003C57AE">
        <w:t>evidence.</w:t>
      </w:r>
      <w:r w:rsidR="00EE2F35">
        <w:t xml:space="preserve"> </w:t>
      </w:r>
      <w:r w:rsidRPr="003C57AE">
        <w:t>The</w:t>
      </w:r>
      <w:r w:rsidR="00EE2F35">
        <w:t xml:space="preserve"> </w:t>
      </w:r>
      <w:r w:rsidRPr="003C57AE">
        <w:t>guidance</w:t>
      </w:r>
      <w:r w:rsidR="00EE2F35">
        <w:t xml:space="preserve"> </w:t>
      </w:r>
      <w:r w:rsidRPr="003C57AE">
        <w:t>from</w:t>
      </w:r>
      <w:r w:rsidR="00EE2F35">
        <w:t xml:space="preserve"> </w:t>
      </w:r>
      <w:r w:rsidRPr="003C57AE">
        <w:t>CDC</w:t>
      </w:r>
      <w:r w:rsidR="00EE2F35">
        <w:t xml:space="preserve"> </w:t>
      </w:r>
      <w:r w:rsidRPr="003C57AE">
        <w:t>or</w:t>
      </w:r>
      <w:r w:rsidR="00EE2F35">
        <w:t xml:space="preserve"> </w:t>
      </w:r>
      <w:r w:rsidRPr="003C57AE">
        <w:t>other</w:t>
      </w:r>
      <w:r w:rsidR="00EE2F35">
        <w:t xml:space="preserve"> </w:t>
      </w:r>
      <w:r w:rsidRPr="003C57AE">
        <w:t>public</w:t>
      </w:r>
      <w:r w:rsidR="00EE2F35">
        <w:t xml:space="preserve"> </w:t>
      </w:r>
      <w:r w:rsidRPr="003C57AE">
        <w:t>health</w:t>
      </w:r>
      <w:r w:rsidR="00EE2F35">
        <w:t xml:space="preserve"> </w:t>
      </w:r>
      <w:r w:rsidRPr="003C57AE">
        <w:t>authorities</w:t>
      </w:r>
      <w:r w:rsidR="00EE2F35">
        <w:t xml:space="preserve"> </w:t>
      </w:r>
      <w:r w:rsidRPr="003C57AE">
        <w:t>is</w:t>
      </w:r>
      <w:r w:rsidR="00EE2F35">
        <w:t xml:space="preserve"> </w:t>
      </w:r>
      <w:r w:rsidRPr="003C57AE">
        <w:t>such</w:t>
      </w:r>
      <w:r w:rsidR="00EE2F35">
        <w:t xml:space="preserve"> </w:t>
      </w:r>
      <w:r w:rsidRPr="003C57AE">
        <w:t>evidence.</w:t>
      </w:r>
      <w:r w:rsidR="00EE2F35">
        <w:t xml:space="preserve"> </w:t>
      </w:r>
      <w:r w:rsidRPr="003C57AE">
        <w:t>Therefore,</w:t>
      </w:r>
      <w:r w:rsidR="00EE2F35">
        <w:t xml:space="preserve"> </w:t>
      </w:r>
      <w:r w:rsidRPr="003C57AE">
        <w:t>employers</w:t>
      </w:r>
      <w:r w:rsidR="00EE2F35">
        <w:t xml:space="preserve"> </w:t>
      </w:r>
      <w:r w:rsidRPr="003C57AE">
        <w:t>will</w:t>
      </w:r>
      <w:r w:rsidR="00EE2F35">
        <w:t xml:space="preserve"> </w:t>
      </w:r>
      <w:r w:rsidRPr="003C57AE">
        <w:t>be</w:t>
      </w:r>
      <w:r w:rsidR="00EE2F35">
        <w:t xml:space="preserve"> </w:t>
      </w:r>
      <w:r w:rsidRPr="003C57AE">
        <w:t>acting</w:t>
      </w:r>
      <w:r w:rsidR="00EE2F35">
        <w:t xml:space="preserve"> </w:t>
      </w:r>
      <w:r w:rsidRPr="003C57AE">
        <w:t>consistent</w:t>
      </w:r>
      <w:r w:rsidR="00EE2F35">
        <w:t xml:space="preserve"> </w:t>
      </w:r>
      <w:r w:rsidRPr="003C57AE">
        <w:t>with</w:t>
      </w:r>
      <w:r w:rsidR="00EE2F35">
        <w:t xml:space="preserve"> </w:t>
      </w:r>
      <w:r w:rsidRPr="003C57AE">
        <w:t>the</w:t>
      </w:r>
      <w:r w:rsidR="00EE2F35">
        <w:t xml:space="preserve"> </w:t>
      </w:r>
      <w:r w:rsidRPr="003C57AE">
        <w:t>ADA</w:t>
      </w:r>
      <w:r w:rsidR="00EE2F35">
        <w:t xml:space="preserve"> </w:t>
      </w:r>
      <w:proofErr w:type="gramStart"/>
      <w:r w:rsidRPr="003C57AE">
        <w:t>as</w:t>
      </w:r>
      <w:r w:rsidR="00EE2F35">
        <w:t xml:space="preserve"> </w:t>
      </w:r>
      <w:r w:rsidRPr="003C57AE">
        <w:t>long</w:t>
      </w:r>
      <w:r w:rsidR="00EE2F35">
        <w:t xml:space="preserve"> </w:t>
      </w:r>
      <w:r w:rsidRPr="003C57AE">
        <w:t>as</w:t>
      </w:r>
      <w:proofErr w:type="gramEnd"/>
      <w:r w:rsidR="00EE2F35">
        <w:t xml:space="preserve"> </w:t>
      </w:r>
      <w:r w:rsidRPr="003C57AE">
        <w:t>any</w:t>
      </w:r>
      <w:r w:rsidR="00EE2F35">
        <w:t xml:space="preserve"> </w:t>
      </w:r>
      <w:r w:rsidRPr="003C57AE">
        <w:t>screening</w:t>
      </w:r>
      <w:r w:rsidR="00EE2F35">
        <w:t xml:space="preserve"> </w:t>
      </w:r>
      <w:r w:rsidRPr="003C57AE">
        <w:t>implemented</w:t>
      </w:r>
      <w:r w:rsidR="00EE2F35">
        <w:t xml:space="preserve"> </w:t>
      </w:r>
      <w:r w:rsidRPr="003C57AE">
        <w:t>is</w:t>
      </w:r>
      <w:r w:rsidR="00EE2F35">
        <w:t xml:space="preserve"> </w:t>
      </w:r>
      <w:r w:rsidRPr="003C57AE">
        <w:t>consistent</w:t>
      </w:r>
      <w:r w:rsidR="00EE2F35">
        <w:t xml:space="preserve"> </w:t>
      </w:r>
      <w:r w:rsidRPr="003C57AE">
        <w:t>with</w:t>
      </w:r>
      <w:r w:rsidR="00EE2F35">
        <w:t xml:space="preserve"> </w:t>
      </w:r>
      <w:r w:rsidRPr="003C57AE">
        <w:t>advice</w:t>
      </w:r>
      <w:r w:rsidR="00EE2F35">
        <w:t xml:space="preserve"> </w:t>
      </w:r>
      <w:r w:rsidRPr="003C57AE">
        <w:t>from</w:t>
      </w:r>
      <w:r w:rsidR="00EE2F35">
        <w:t xml:space="preserve"> </w:t>
      </w:r>
      <w:r w:rsidRPr="003C57AE">
        <w:t>the</w:t>
      </w:r>
      <w:r w:rsidR="00EE2F35">
        <w:t xml:space="preserve"> </w:t>
      </w:r>
      <w:r w:rsidRPr="003C57AE">
        <w:t>CDC</w:t>
      </w:r>
      <w:r w:rsidR="00EE2F35">
        <w:t xml:space="preserve"> </w:t>
      </w:r>
      <w:r w:rsidRPr="003C57AE">
        <w:t>and</w:t>
      </w:r>
      <w:r w:rsidR="00EE2F35">
        <w:t xml:space="preserve"> </w:t>
      </w:r>
      <w:r w:rsidRPr="003C57AE">
        <w:t>public</w:t>
      </w:r>
      <w:r w:rsidR="00EE2F35">
        <w:t xml:space="preserve"> </w:t>
      </w:r>
      <w:r w:rsidRPr="003C57AE">
        <w:t>health</w:t>
      </w:r>
      <w:r w:rsidR="00EE2F35">
        <w:t xml:space="preserve"> </w:t>
      </w:r>
      <w:r w:rsidRPr="003C57AE">
        <w:t>authorities</w:t>
      </w:r>
      <w:r w:rsidR="00EE2F35">
        <w:t xml:space="preserve"> </w:t>
      </w:r>
      <w:r w:rsidRPr="003C57AE">
        <w:t>for</w:t>
      </w:r>
      <w:r w:rsidR="00EE2F35">
        <w:t xml:space="preserve"> </w:t>
      </w:r>
      <w:r w:rsidRPr="003C57AE">
        <w:t>that</w:t>
      </w:r>
      <w:r w:rsidR="00EE2F35">
        <w:t xml:space="preserve"> </w:t>
      </w:r>
      <w:r w:rsidRPr="003C57AE">
        <w:t>type</w:t>
      </w:r>
      <w:r w:rsidR="00EE2F35">
        <w:t xml:space="preserve"> </w:t>
      </w:r>
      <w:r w:rsidRPr="003C57AE">
        <w:t>of</w:t>
      </w:r>
      <w:r w:rsidR="00EE2F35">
        <w:t xml:space="preserve"> </w:t>
      </w:r>
      <w:r w:rsidRPr="003C57AE">
        <w:t>workplace</w:t>
      </w:r>
      <w:r w:rsidR="00EE2F35">
        <w:t xml:space="preserve"> </w:t>
      </w:r>
      <w:r w:rsidRPr="003C57AE">
        <w:t>at</w:t>
      </w:r>
      <w:r w:rsidR="00EE2F35">
        <w:t xml:space="preserve"> </w:t>
      </w:r>
      <w:r w:rsidRPr="003C57AE">
        <w:t>that</w:t>
      </w:r>
      <w:r w:rsidR="00EE2F35">
        <w:t xml:space="preserve"> </w:t>
      </w:r>
      <w:r w:rsidRPr="003C57AE">
        <w:t>time.</w:t>
      </w:r>
      <w:r w:rsidR="00EE2F35">
        <w:t xml:space="preserve"> </w:t>
      </w:r>
    </w:p>
    <w:p w14:paraId="47788669" w14:textId="77777777" w:rsidR="003C57AE" w:rsidRPr="003C57AE" w:rsidRDefault="002902A6" w:rsidP="003C57AE">
      <w:pPr>
        <w:pStyle w:val="BodyText"/>
      </w:pPr>
      <w:r w:rsidRPr="003C57AE">
        <w:t>For</w:t>
      </w:r>
      <w:r w:rsidR="00EE2F35">
        <w:t xml:space="preserve"> </w:t>
      </w:r>
      <w:r w:rsidRPr="003C57AE">
        <w:t>example,</w:t>
      </w:r>
      <w:r w:rsidR="00EE2F35">
        <w:t xml:space="preserve"> </w:t>
      </w:r>
      <w:r w:rsidRPr="003C57AE">
        <w:t>this</w:t>
      </w:r>
      <w:r w:rsidR="00EE2F35">
        <w:t xml:space="preserve"> </w:t>
      </w:r>
      <w:r w:rsidRPr="003C57AE">
        <w:t>may</w:t>
      </w:r>
      <w:r w:rsidR="00EE2F35">
        <w:t xml:space="preserve"> </w:t>
      </w:r>
      <w:r w:rsidRPr="003C57AE">
        <w:t>include</w:t>
      </w:r>
      <w:r w:rsidR="00EE2F35">
        <w:t xml:space="preserve"> </w:t>
      </w:r>
      <w:r w:rsidRPr="003C57AE">
        <w:t>continuing</w:t>
      </w:r>
      <w:r w:rsidR="00EE2F35">
        <w:t xml:space="preserve"> </w:t>
      </w:r>
      <w:r w:rsidRPr="003C57AE">
        <w:t>to</w:t>
      </w:r>
      <w:r w:rsidR="00EE2F35">
        <w:t xml:space="preserve"> </w:t>
      </w:r>
      <w:r w:rsidRPr="003C57AE">
        <w:t>take</w:t>
      </w:r>
      <w:r w:rsidR="00EE2F35">
        <w:t xml:space="preserve"> </w:t>
      </w:r>
      <w:r w:rsidRPr="003C57AE">
        <w:t>temperatures</w:t>
      </w:r>
      <w:r w:rsidR="00EE2F35">
        <w:t xml:space="preserve"> </w:t>
      </w:r>
      <w:r w:rsidRPr="003C57AE">
        <w:t>and</w:t>
      </w:r>
      <w:r w:rsidR="00EE2F35">
        <w:t xml:space="preserve"> </w:t>
      </w:r>
      <w:r w:rsidRPr="003C57AE">
        <w:t>asking</w:t>
      </w:r>
      <w:r w:rsidR="00EE2F35">
        <w:t xml:space="preserve"> </w:t>
      </w:r>
      <w:r w:rsidRPr="003C57AE">
        <w:t>questions</w:t>
      </w:r>
      <w:r w:rsidR="00EE2F35">
        <w:t xml:space="preserve"> </w:t>
      </w:r>
      <w:r w:rsidRPr="003C57AE">
        <w:t>about</w:t>
      </w:r>
      <w:r w:rsidR="00EE2F35">
        <w:t xml:space="preserve"> </w:t>
      </w:r>
      <w:r w:rsidRPr="003C57AE">
        <w:t>symptoms</w:t>
      </w:r>
      <w:r w:rsidR="00EE2F35">
        <w:t xml:space="preserve"> </w:t>
      </w:r>
      <w:r w:rsidRPr="003C57AE">
        <w:t>(or</w:t>
      </w:r>
      <w:r w:rsidR="00EE2F35">
        <w:t xml:space="preserve"> </w:t>
      </w:r>
      <w:r w:rsidRPr="003C57AE">
        <w:t>require</w:t>
      </w:r>
      <w:r w:rsidR="00EE2F35">
        <w:t xml:space="preserve"> </w:t>
      </w:r>
      <w:r w:rsidRPr="003C57AE">
        <w:t>self-reporting)</w:t>
      </w:r>
      <w:r w:rsidR="00EE2F35">
        <w:t xml:space="preserve"> </w:t>
      </w:r>
      <w:r w:rsidRPr="003C57AE">
        <w:t>of</w:t>
      </w:r>
      <w:r w:rsidR="00EE2F35">
        <w:t xml:space="preserve"> </w:t>
      </w:r>
      <w:r w:rsidRPr="003C57AE">
        <w:t>all</w:t>
      </w:r>
      <w:r w:rsidR="00EE2F35">
        <w:t xml:space="preserve"> </w:t>
      </w:r>
      <w:r w:rsidRPr="003C57AE">
        <w:t>those</w:t>
      </w:r>
      <w:r w:rsidR="00EE2F35">
        <w:t xml:space="preserve"> </w:t>
      </w:r>
      <w:r w:rsidRPr="003C57AE">
        <w:t>entering</w:t>
      </w:r>
      <w:r w:rsidR="00EE2F35">
        <w:t xml:space="preserve"> </w:t>
      </w:r>
      <w:r w:rsidRPr="003C57AE">
        <w:t>the</w:t>
      </w:r>
      <w:r w:rsidR="00EE2F35">
        <w:t xml:space="preserve"> </w:t>
      </w:r>
      <w:r w:rsidRPr="003C57AE">
        <w:t>workplace.</w:t>
      </w:r>
      <w:r w:rsidR="00EE2F35">
        <w:t xml:space="preserve"> </w:t>
      </w:r>
      <w:r w:rsidRPr="003C57AE">
        <w:t>Similarly,</w:t>
      </w:r>
      <w:r w:rsidR="00EE2F35">
        <w:t xml:space="preserve"> </w:t>
      </w:r>
      <w:r w:rsidRPr="003C57AE">
        <w:t>the</w:t>
      </w:r>
      <w:r w:rsidR="00EE2F35">
        <w:t xml:space="preserve"> </w:t>
      </w:r>
      <w:r w:rsidRPr="003C57AE">
        <w:t>CDC</w:t>
      </w:r>
      <w:r w:rsidR="00EE2F35">
        <w:t xml:space="preserve"> </w:t>
      </w:r>
      <w:r w:rsidRPr="003C57AE">
        <w:t>recently</w:t>
      </w:r>
      <w:r w:rsidR="00EE2F35">
        <w:t xml:space="preserve"> </w:t>
      </w:r>
      <w:r w:rsidRPr="003C57AE">
        <w:t>posted</w:t>
      </w:r>
      <w:r w:rsidR="00EE2F35">
        <w:t xml:space="preserve"> </w:t>
      </w:r>
      <w:hyperlink r:id="rId42" w:history="1">
        <w:r w:rsidRPr="003C57AE">
          <w:rPr>
            <w:rStyle w:val="Hyperlink"/>
          </w:rPr>
          <w:t>information</w:t>
        </w:r>
      </w:hyperlink>
      <w:r w:rsidR="00EE2F35">
        <w:t xml:space="preserve"> </w:t>
      </w:r>
      <w:r w:rsidRPr="003C57AE">
        <w:t>on</w:t>
      </w:r>
      <w:r w:rsidR="00EE2F35">
        <w:t xml:space="preserve"> </w:t>
      </w:r>
      <w:r w:rsidRPr="003C57AE">
        <w:t>return</w:t>
      </w:r>
      <w:r w:rsidR="00EE2F35">
        <w:t xml:space="preserve"> </w:t>
      </w:r>
      <w:r w:rsidRPr="003C57AE">
        <w:t>by</w:t>
      </w:r>
      <w:r w:rsidR="00EE2F35">
        <w:t xml:space="preserve"> </w:t>
      </w:r>
      <w:r w:rsidRPr="003C57AE">
        <w:t>certain</w:t>
      </w:r>
      <w:r w:rsidR="00EE2F35">
        <w:t xml:space="preserve"> </w:t>
      </w:r>
      <w:r w:rsidRPr="003C57AE">
        <w:t>types</w:t>
      </w:r>
      <w:r w:rsidR="00EE2F35">
        <w:t xml:space="preserve"> </w:t>
      </w:r>
      <w:r w:rsidRPr="003C57AE">
        <w:t>of</w:t>
      </w:r>
      <w:r w:rsidR="00EE2F35">
        <w:t xml:space="preserve"> </w:t>
      </w:r>
      <w:r w:rsidRPr="003C57AE">
        <w:t>critical</w:t>
      </w:r>
      <w:r w:rsidR="00EE2F35">
        <w:t xml:space="preserve"> </w:t>
      </w:r>
      <w:r w:rsidRPr="003C57AE">
        <w:t>workers.</w:t>
      </w:r>
      <w:r w:rsidR="00EE2F35">
        <w:t xml:space="preserve"> </w:t>
      </w:r>
    </w:p>
    <w:p w14:paraId="75C93F2F" w14:textId="77777777" w:rsidR="003C57AE" w:rsidRPr="003C57AE" w:rsidRDefault="002902A6" w:rsidP="003C57AE">
      <w:pPr>
        <w:pStyle w:val="BodyText"/>
      </w:pPr>
      <w:r w:rsidRPr="003C57AE">
        <w:t>Employers</w:t>
      </w:r>
      <w:r w:rsidR="00EE2F35">
        <w:t xml:space="preserve"> </w:t>
      </w:r>
      <w:r w:rsidRPr="003C57AE">
        <w:t>should</w:t>
      </w:r>
      <w:r w:rsidR="00EE2F35">
        <w:t xml:space="preserve"> </w:t>
      </w:r>
      <w:r w:rsidRPr="003C57AE">
        <w:t>make</w:t>
      </w:r>
      <w:r w:rsidR="00EE2F35">
        <w:t xml:space="preserve"> </w:t>
      </w:r>
      <w:r w:rsidRPr="003C57AE">
        <w:t>sure</w:t>
      </w:r>
      <w:r w:rsidR="00EE2F35">
        <w:t xml:space="preserve"> </w:t>
      </w:r>
      <w:r w:rsidRPr="003C57AE">
        <w:t>not</w:t>
      </w:r>
      <w:r w:rsidR="00EE2F35">
        <w:t xml:space="preserve"> </w:t>
      </w:r>
      <w:r w:rsidRPr="003C57AE">
        <w:t>to</w:t>
      </w:r>
      <w:r w:rsidR="00EE2F35">
        <w:t xml:space="preserve"> </w:t>
      </w:r>
      <w:r w:rsidRPr="003C57AE">
        <w:t>engage</w:t>
      </w:r>
      <w:r w:rsidR="00EE2F35">
        <w:t xml:space="preserve"> </w:t>
      </w:r>
      <w:r w:rsidRPr="003C57AE">
        <w:t>in</w:t>
      </w:r>
      <w:r w:rsidR="00EE2F35">
        <w:t xml:space="preserve"> </w:t>
      </w:r>
      <w:r w:rsidRPr="003C57AE">
        <w:t>unlawful</w:t>
      </w:r>
      <w:r w:rsidR="00EE2F35">
        <w:t xml:space="preserve"> </w:t>
      </w:r>
      <w:r w:rsidRPr="003C57AE">
        <w:t>disparate</w:t>
      </w:r>
      <w:r w:rsidR="00EE2F35">
        <w:t xml:space="preserve"> </w:t>
      </w:r>
      <w:r w:rsidRPr="003C57AE">
        <w:t>treatment</w:t>
      </w:r>
      <w:r w:rsidR="00EE2F35">
        <w:t xml:space="preserve"> </w:t>
      </w:r>
      <w:r w:rsidRPr="003C57AE">
        <w:t>based</w:t>
      </w:r>
      <w:r w:rsidR="00EE2F35">
        <w:t xml:space="preserve"> </w:t>
      </w:r>
      <w:r w:rsidRPr="003C57AE">
        <w:t>on</w:t>
      </w:r>
      <w:r w:rsidR="00EE2F35">
        <w:t xml:space="preserve"> </w:t>
      </w:r>
      <w:r w:rsidRPr="003C57AE">
        <w:t>protected</w:t>
      </w:r>
      <w:r w:rsidR="00EE2F35">
        <w:t xml:space="preserve"> </w:t>
      </w:r>
      <w:r w:rsidRPr="003C57AE">
        <w:t>characteristics</w:t>
      </w:r>
      <w:r w:rsidR="00EE2F35">
        <w:t xml:space="preserve"> </w:t>
      </w:r>
      <w:r w:rsidRPr="003C57AE">
        <w:t>in</w:t>
      </w:r>
      <w:r w:rsidR="00EE2F35">
        <w:t xml:space="preserve"> </w:t>
      </w:r>
      <w:r w:rsidRPr="003C57AE">
        <w:t>decisions</w:t>
      </w:r>
      <w:r w:rsidR="00EE2F35">
        <w:t xml:space="preserve"> </w:t>
      </w:r>
      <w:r w:rsidRPr="003C57AE">
        <w:t>related</w:t>
      </w:r>
      <w:r w:rsidR="00EE2F35">
        <w:t xml:space="preserve"> </w:t>
      </w:r>
      <w:r w:rsidRPr="003C57AE">
        <w:t>to</w:t>
      </w:r>
      <w:r w:rsidR="00EE2F35">
        <w:t xml:space="preserve"> </w:t>
      </w:r>
      <w:r w:rsidRPr="003C57AE">
        <w:t>screening</w:t>
      </w:r>
      <w:r w:rsidR="00EE2F35">
        <w:t xml:space="preserve"> </w:t>
      </w:r>
      <w:r w:rsidRPr="003C57AE">
        <w:t>and</w:t>
      </w:r>
      <w:r w:rsidR="00EE2F35">
        <w:t xml:space="preserve"> </w:t>
      </w:r>
      <w:r w:rsidRPr="003C57AE">
        <w:t>exclusion.</w:t>
      </w:r>
    </w:p>
    <w:p w14:paraId="4489F47F" w14:textId="77777777" w:rsidR="003C57AE" w:rsidRPr="003C57AE" w:rsidRDefault="002902A6" w:rsidP="003C57AE">
      <w:pPr>
        <w:pStyle w:val="BodyText"/>
      </w:pPr>
      <w:r>
        <w:rPr>
          <w:b/>
        </w:rPr>
        <w:t xml:space="preserve">G.2. </w:t>
      </w:r>
      <w:r w:rsidR="00D14FB4" w:rsidRPr="00D14FB4">
        <w:rPr>
          <w:b/>
          <w:bCs/>
          <w:i/>
        </w:rPr>
        <w:t>(Added April</w:t>
      </w:r>
      <w:r w:rsidR="00D14FB4">
        <w:rPr>
          <w:b/>
          <w:bCs/>
          <w:i/>
        </w:rPr>
        <w:t xml:space="preserve"> 17</w:t>
      </w:r>
      <w:r w:rsidR="00D14FB4" w:rsidRPr="00D14FB4">
        <w:rPr>
          <w:b/>
          <w:bCs/>
          <w:i/>
        </w:rPr>
        <w:t>, 2020):</w:t>
      </w:r>
      <w:r w:rsidR="00D14FB4" w:rsidRPr="00D14FB4">
        <w:rPr>
          <w:b/>
          <w:bCs/>
        </w:rPr>
        <w:t xml:space="preserve"> </w:t>
      </w:r>
      <w:r w:rsidRPr="003C57AE">
        <w:rPr>
          <w:b/>
          <w:bCs/>
        </w:rPr>
        <w:t>An</w:t>
      </w:r>
      <w:r w:rsidR="00EE2F35">
        <w:rPr>
          <w:b/>
          <w:bCs/>
        </w:rPr>
        <w:t xml:space="preserve"> </w:t>
      </w:r>
      <w:r w:rsidRPr="003C57AE">
        <w:rPr>
          <w:b/>
          <w:bCs/>
        </w:rPr>
        <w:t>employer</w:t>
      </w:r>
      <w:r w:rsidR="00EE2F35">
        <w:rPr>
          <w:b/>
          <w:bCs/>
        </w:rPr>
        <w:t xml:space="preserve"> </w:t>
      </w:r>
      <w:r w:rsidRPr="003C57AE">
        <w:rPr>
          <w:b/>
          <w:bCs/>
        </w:rPr>
        <w:t>requires</w:t>
      </w:r>
      <w:r w:rsidR="00EE2F35">
        <w:rPr>
          <w:b/>
          <w:bCs/>
        </w:rPr>
        <w:t xml:space="preserve"> </w:t>
      </w:r>
      <w:r w:rsidRPr="003C57AE">
        <w:rPr>
          <w:b/>
          <w:bCs/>
        </w:rPr>
        <w:t>returning</w:t>
      </w:r>
      <w:r w:rsidR="00EE2F35">
        <w:rPr>
          <w:b/>
          <w:bCs/>
        </w:rPr>
        <w:t xml:space="preserve"> </w:t>
      </w:r>
      <w:r w:rsidRPr="003C57AE">
        <w:rPr>
          <w:b/>
          <w:bCs/>
        </w:rPr>
        <w:t>workers</w:t>
      </w:r>
      <w:r w:rsidR="00EE2F35">
        <w:rPr>
          <w:b/>
          <w:bCs/>
        </w:rPr>
        <w:t xml:space="preserve"> </w:t>
      </w:r>
      <w:r w:rsidRPr="003C57AE">
        <w:rPr>
          <w:b/>
          <w:bCs/>
        </w:rPr>
        <w:t>to</w:t>
      </w:r>
      <w:r w:rsidR="00EE2F35">
        <w:rPr>
          <w:b/>
          <w:bCs/>
        </w:rPr>
        <w:t xml:space="preserve"> </w:t>
      </w:r>
      <w:r w:rsidRPr="003C57AE">
        <w:rPr>
          <w:b/>
          <w:bCs/>
        </w:rPr>
        <w:t>wear</w:t>
      </w:r>
      <w:r w:rsidR="00EE2F35">
        <w:rPr>
          <w:b/>
          <w:bCs/>
        </w:rPr>
        <w:t xml:space="preserve"> </w:t>
      </w:r>
      <w:r w:rsidRPr="003C57AE">
        <w:rPr>
          <w:b/>
          <w:bCs/>
        </w:rPr>
        <w:t>personal</w:t>
      </w:r>
      <w:r w:rsidR="00EE2F35">
        <w:rPr>
          <w:b/>
          <w:bCs/>
        </w:rPr>
        <w:t xml:space="preserve"> </w:t>
      </w:r>
      <w:r w:rsidRPr="003C57AE">
        <w:rPr>
          <w:b/>
          <w:bCs/>
        </w:rPr>
        <w:t>protective</w:t>
      </w:r>
      <w:r w:rsidR="00EE2F35">
        <w:rPr>
          <w:b/>
          <w:bCs/>
        </w:rPr>
        <w:t xml:space="preserve"> </w:t>
      </w:r>
      <w:r w:rsidRPr="003C57AE">
        <w:rPr>
          <w:b/>
          <w:bCs/>
        </w:rPr>
        <w:t>gear</w:t>
      </w:r>
      <w:r w:rsidR="00EE2F35">
        <w:rPr>
          <w:b/>
          <w:bCs/>
        </w:rPr>
        <w:t xml:space="preserve"> </w:t>
      </w:r>
      <w:r w:rsidRPr="003C57AE">
        <w:rPr>
          <w:b/>
          <w:bCs/>
        </w:rPr>
        <w:t>and</w:t>
      </w:r>
      <w:r w:rsidR="00EE2F35">
        <w:rPr>
          <w:b/>
          <w:bCs/>
        </w:rPr>
        <w:t xml:space="preserve"> </w:t>
      </w:r>
      <w:r w:rsidRPr="003C57AE">
        <w:rPr>
          <w:b/>
          <w:bCs/>
        </w:rPr>
        <w:t>engage</w:t>
      </w:r>
      <w:r w:rsidR="00EE2F35">
        <w:rPr>
          <w:b/>
          <w:bCs/>
        </w:rPr>
        <w:t xml:space="preserve"> </w:t>
      </w:r>
      <w:r w:rsidRPr="003C57AE">
        <w:rPr>
          <w:b/>
          <w:bCs/>
        </w:rPr>
        <w:t>in</w:t>
      </w:r>
      <w:r w:rsidR="00EE2F35">
        <w:rPr>
          <w:b/>
          <w:bCs/>
        </w:rPr>
        <w:t xml:space="preserve"> </w:t>
      </w:r>
      <w:r w:rsidRPr="003C57AE">
        <w:rPr>
          <w:b/>
          <w:bCs/>
        </w:rPr>
        <w:t>infection</w:t>
      </w:r>
      <w:r w:rsidR="00EE2F35">
        <w:rPr>
          <w:b/>
          <w:bCs/>
        </w:rPr>
        <w:t xml:space="preserve"> </w:t>
      </w:r>
      <w:r w:rsidRPr="003C57AE">
        <w:rPr>
          <w:b/>
          <w:bCs/>
        </w:rPr>
        <w:t>control</w:t>
      </w:r>
      <w:r w:rsidR="00EE2F35">
        <w:rPr>
          <w:b/>
          <w:bCs/>
        </w:rPr>
        <w:t xml:space="preserve"> </w:t>
      </w:r>
      <w:r w:rsidRPr="003C57AE">
        <w:rPr>
          <w:b/>
          <w:bCs/>
        </w:rPr>
        <w:t>practices.</w:t>
      </w:r>
      <w:r w:rsidR="00EE2F35">
        <w:rPr>
          <w:b/>
          <w:bCs/>
        </w:rPr>
        <w:t xml:space="preserve"> </w:t>
      </w:r>
      <w:r w:rsidRPr="003C57AE">
        <w:rPr>
          <w:b/>
          <w:bCs/>
        </w:rPr>
        <w:t>Some</w:t>
      </w:r>
      <w:r w:rsidR="00EE2F35">
        <w:rPr>
          <w:b/>
          <w:bCs/>
        </w:rPr>
        <w:t xml:space="preserve"> </w:t>
      </w:r>
      <w:r w:rsidRPr="003C57AE">
        <w:rPr>
          <w:b/>
          <w:bCs/>
        </w:rPr>
        <w:t>employees</w:t>
      </w:r>
      <w:r w:rsidR="00EE2F35">
        <w:rPr>
          <w:b/>
          <w:bCs/>
        </w:rPr>
        <w:t xml:space="preserve"> </w:t>
      </w:r>
      <w:r w:rsidRPr="003C57AE">
        <w:rPr>
          <w:b/>
          <w:bCs/>
        </w:rPr>
        <w:t>ask</w:t>
      </w:r>
      <w:r w:rsidR="00EE2F35">
        <w:rPr>
          <w:b/>
          <w:bCs/>
        </w:rPr>
        <w:t xml:space="preserve"> </w:t>
      </w:r>
      <w:r w:rsidRPr="003C57AE">
        <w:rPr>
          <w:b/>
          <w:bCs/>
        </w:rPr>
        <w:t>for</w:t>
      </w:r>
      <w:r w:rsidR="00EE2F35">
        <w:rPr>
          <w:b/>
          <w:bCs/>
        </w:rPr>
        <w:t xml:space="preserve"> </w:t>
      </w:r>
      <w:r w:rsidRPr="003C57AE">
        <w:rPr>
          <w:b/>
          <w:bCs/>
        </w:rPr>
        <w:t>accommodations</w:t>
      </w:r>
      <w:r w:rsidR="00EE2F35">
        <w:rPr>
          <w:b/>
          <w:bCs/>
        </w:rPr>
        <w:t xml:space="preserve"> </w:t>
      </w:r>
      <w:r w:rsidRPr="003C57AE">
        <w:rPr>
          <w:b/>
          <w:bCs/>
        </w:rPr>
        <w:t>due</w:t>
      </w:r>
      <w:r w:rsidR="00EE2F35">
        <w:rPr>
          <w:b/>
          <w:bCs/>
        </w:rPr>
        <w:t xml:space="preserve"> </w:t>
      </w:r>
      <w:r w:rsidRPr="003C57AE">
        <w:rPr>
          <w:b/>
          <w:bCs/>
        </w:rPr>
        <w:t>to</w:t>
      </w:r>
      <w:r w:rsidR="00EE2F35">
        <w:rPr>
          <w:b/>
          <w:bCs/>
        </w:rPr>
        <w:t xml:space="preserve"> </w:t>
      </w:r>
      <w:r w:rsidRPr="003C57AE">
        <w:rPr>
          <w:b/>
          <w:bCs/>
        </w:rPr>
        <w:t>a</w:t>
      </w:r>
      <w:r w:rsidR="00EE2F35">
        <w:rPr>
          <w:b/>
          <w:bCs/>
        </w:rPr>
        <w:t xml:space="preserve"> </w:t>
      </w:r>
      <w:r w:rsidRPr="003C57AE">
        <w:rPr>
          <w:b/>
          <w:bCs/>
        </w:rPr>
        <w:t>need</w:t>
      </w:r>
      <w:r w:rsidR="00EE2F35">
        <w:rPr>
          <w:b/>
          <w:bCs/>
        </w:rPr>
        <w:t xml:space="preserve"> </w:t>
      </w:r>
      <w:r w:rsidRPr="003C57AE">
        <w:rPr>
          <w:b/>
          <w:bCs/>
        </w:rPr>
        <w:t>for</w:t>
      </w:r>
      <w:r w:rsidR="00EE2F35">
        <w:rPr>
          <w:b/>
          <w:bCs/>
        </w:rPr>
        <w:t xml:space="preserve"> </w:t>
      </w:r>
      <w:r w:rsidRPr="003C57AE">
        <w:rPr>
          <w:b/>
          <w:bCs/>
        </w:rPr>
        <w:t>modified</w:t>
      </w:r>
      <w:r w:rsidR="00EE2F35">
        <w:rPr>
          <w:b/>
          <w:bCs/>
        </w:rPr>
        <w:t xml:space="preserve"> </w:t>
      </w:r>
      <w:r w:rsidRPr="003C57AE">
        <w:rPr>
          <w:b/>
          <w:bCs/>
        </w:rPr>
        <w:t>protective</w:t>
      </w:r>
      <w:r w:rsidR="00EE2F35">
        <w:rPr>
          <w:b/>
          <w:bCs/>
        </w:rPr>
        <w:t xml:space="preserve"> </w:t>
      </w:r>
      <w:r w:rsidRPr="003C57AE">
        <w:rPr>
          <w:b/>
          <w:bCs/>
        </w:rPr>
        <w:t>gear.</w:t>
      </w:r>
      <w:r w:rsidR="00EE2F35">
        <w:rPr>
          <w:b/>
          <w:bCs/>
        </w:rPr>
        <w:t xml:space="preserve"> </w:t>
      </w:r>
      <w:r w:rsidRPr="003C57AE">
        <w:rPr>
          <w:b/>
          <w:bCs/>
        </w:rPr>
        <w:t>Must</w:t>
      </w:r>
      <w:r w:rsidR="00EE2F35">
        <w:rPr>
          <w:b/>
          <w:bCs/>
        </w:rPr>
        <w:t xml:space="preserve"> </w:t>
      </w:r>
      <w:r w:rsidRPr="003C57AE">
        <w:rPr>
          <w:b/>
          <w:bCs/>
        </w:rPr>
        <w:t>an</w:t>
      </w:r>
      <w:r w:rsidR="00EE2F35">
        <w:rPr>
          <w:b/>
          <w:bCs/>
        </w:rPr>
        <w:t xml:space="preserve"> </w:t>
      </w:r>
      <w:r w:rsidRPr="003C57AE">
        <w:rPr>
          <w:b/>
          <w:bCs/>
        </w:rPr>
        <w:t>employer</w:t>
      </w:r>
      <w:r w:rsidR="00EE2F35">
        <w:rPr>
          <w:b/>
          <w:bCs/>
        </w:rPr>
        <w:t xml:space="preserve"> </w:t>
      </w:r>
      <w:r w:rsidRPr="003C57AE">
        <w:rPr>
          <w:b/>
          <w:bCs/>
        </w:rPr>
        <w:t>grant</w:t>
      </w:r>
      <w:r w:rsidR="00EE2F35">
        <w:rPr>
          <w:b/>
          <w:bCs/>
        </w:rPr>
        <w:t xml:space="preserve"> </w:t>
      </w:r>
      <w:r w:rsidRPr="003C57AE">
        <w:rPr>
          <w:b/>
          <w:bCs/>
        </w:rPr>
        <w:t>these</w:t>
      </w:r>
      <w:r w:rsidR="00EE2F35">
        <w:rPr>
          <w:b/>
          <w:bCs/>
        </w:rPr>
        <w:t xml:space="preserve"> </w:t>
      </w:r>
      <w:r w:rsidRPr="003C57AE">
        <w:rPr>
          <w:b/>
          <w:bCs/>
        </w:rPr>
        <w:t>requests?</w:t>
      </w:r>
    </w:p>
    <w:p w14:paraId="7B7580E1" w14:textId="77777777" w:rsidR="003C57AE" w:rsidRPr="003C57AE" w:rsidRDefault="002902A6" w:rsidP="003C57AE">
      <w:pPr>
        <w:pStyle w:val="BodyText"/>
      </w:pPr>
      <w:r w:rsidRPr="003C57AE">
        <w:t>An</w:t>
      </w:r>
      <w:r w:rsidR="00EE2F35">
        <w:t xml:space="preserve"> </w:t>
      </w:r>
      <w:r w:rsidRPr="003C57AE">
        <w:t>employer</w:t>
      </w:r>
      <w:r w:rsidR="00EE2F35">
        <w:t xml:space="preserve"> </w:t>
      </w:r>
      <w:r w:rsidRPr="003C57AE">
        <w:t>may</w:t>
      </w:r>
      <w:r w:rsidR="00EE2F35">
        <w:t xml:space="preserve"> </w:t>
      </w:r>
      <w:r w:rsidRPr="003C57AE">
        <w:t>require</w:t>
      </w:r>
      <w:r w:rsidR="00EE2F35">
        <w:t xml:space="preserve"> </w:t>
      </w:r>
      <w:r w:rsidRPr="003C57AE">
        <w:t>employees</w:t>
      </w:r>
      <w:r w:rsidR="00EE2F35">
        <w:t xml:space="preserve"> </w:t>
      </w:r>
      <w:r w:rsidRPr="003C57AE">
        <w:t>to</w:t>
      </w:r>
      <w:r w:rsidR="00EE2F35">
        <w:t xml:space="preserve"> </w:t>
      </w:r>
      <w:r w:rsidRPr="003C57AE">
        <w:t>wear</w:t>
      </w:r>
      <w:r w:rsidR="00EE2F35">
        <w:t xml:space="preserve"> </w:t>
      </w:r>
      <w:hyperlink r:id="rId43" w:anchor="q12" w:history="1">
        <w:r w:rsidRPr="003C57AE">
          <w:rPr>
            <w:rStyle w:val="Hyperlink"/>
          </w:rPr>
          <w:t>protective</w:t>
        </w:r>
        <w:r w:rsidR="00EE2F35">
          <w:rPr>
            <w:rStyle w:val="Hyperlink"/>
          </w:rPr>
          <w:t xml:space="preserve"> </w:t>
        </w:r>
        <w:r w:rsidRPr="003C57AE">
          <w:rPr>
            <w:rStyle w:val="Hyperlink"/>
          </w:rPr>
          <w:t>gear</w:t>
        </w:r>
      </w:hyperlink>
      <w:r w:rsidR="00EE2F35">
        <w:t xml:space="preserve"> </w:t>
      </w:r>
      <w:r w:rsidRPr="003C57AE">
        <w:t>(for</w:t>
      </w:r>
      <w:r w:rsidR="00EE2F35">
        <w:t xml:space="preserve"> </w:t>
      </w:r>
      <w:r w:rsidRPr="003C57AE">
        <w:t>example,</w:t>
      </w:r>
      <w:r w:rsidR="00EE2F35">
        <w:t xml:space="preserve"> </w:t>
      </w:r>
      <w:r w:rsidRPr="003C57AE">
        <w:t>masks</w:t>
      </w:r>
      <w:r w:rsidR="00EE2F35">
        <w:t xml:space="preserve"> </w:t>
      </w:r>
      <w:r w:rsidRPr="003C57AE">
        <w:t>and</w:t>
      </w:r>
      <w:r w:rsidR="00EE2F35">
        <w:t xml:space="preserve"> </w:t>
      </w:r>
      <w:r w:rsidRPr="003C57AE">
        <w:t>gloves)</w:t>
      </w:r>
      <w:r w:rsidR="00EE2F35">
        <w:t xml:space="preserve"> </w:t>
      </w:r>
      <w:r w:rsidRPr="003C57AE">
        <w:t>and</w:t>
      </w:r>
      <w:r w:rsidR="00EE2F35">
        <w:t xml:space="preserve"> </w:t>
      </w:r>
      <w:r w:rsidRPr="003C57AE">
        <w:t>observe</w:t>
      </w:r>
      <w:r w:rsidR="00EE2F35">
        <w:t xml:space="preserve"> </w:t>
      </w:r>
      <w:hyperlink r:id="rId44" w:anchor="q11" w:history="1">
        <w:r w:rsidRPr="003C57AE">
          <w:rPr>
            <w:rStyle w:val="Hyperlink"/>
          </w:rPr>
          <w:t>infection</w:t>
        </w:r>
        <w:r w:rsidR="00EE2F35">
          <w:rPr>
            <w:rStyle w:val="Hyperlink"/>
          </w:rPr>
          <w:t xml:space="preserve"> </w:t>
        </w:r>
        <w:r w:rsidRPr="003C57AE">
          <w:rPr>
            <w:rStyle w:val="Hyperlink"/>
          </w:rPr>
          <w:t>control</w:t>
        </w:r>
        <w:r w:rsidR="00EE2F35">
          <w:rPr>
            <w:rStyle w:val="Hyperlink"/>
          </w:rPr>
          <w:t xml:space="preserve"> </w:t>
        </w:r>
        <w:r w:rsidRPr="003C57AE">
          <w:rPr>
            <w:rStyle w:val="Hyperlink"/>
          </w:rPr>
          <w:t>practices</w:t>
        </w:r>
      </w:hyperlink>
      <w:r w:rsidR="00EE2F35">
        <w:t xml:space="preserve"> </w:t>
      </w:r>
      <w:r w:rsidRPr="003C57AE">
        <w:t>(for</w:t>
      </w:r>
      <w:r w:rsidR="00EE2F35">
        <w:t xml:space="preserve"> </w:t>
      </w:r>
      <w:r w:rsidRPr="003C57AE">
        <w:t>example,</w:t>
      </w:r>
      <w:r w:rsidR="00EE2F35">
        <w:t xml:space="preserve"> </w:t>
      </w:r>
      <w:r w:rsidRPr="003C57AE">
        <w:t>regular</w:t>
      </w:r>
      <w:r w:rsidR="00EE2F35">
        <w:t xml:space="preserve"> </w:t>
      </w:r>
      <w:r w:rsidRPr="003C57AE">
        <w:t>hand</w:t>
      </w:r>
      <w:r w:rsidR="00EE2F35">
        <w:t xml:space="preserve"> </w:t>
      </w:r>
      <w:r w:rsidRPr="003C57AE">
        <w:t>washing</w:t>
      </w:r>
      <w:r w:rsidR="00EE2F35">
        <w:t xml:space="preserve"> </w:t>
      </w:r>
      <w:r w:rsidRPr="003C57AE">
        <w:t>and</w:t>
      </w:r>
      <w:r w:rsidR="00EE2F35">
        <w:t xml:space="preserve"> </w:t>
      </w:r>
      <w:r w:rsidRPr="003C57AE">
        <w:t>social</w:t>
      </w:r>
      <w:r w:rsidR="00EE2F35">
        <w:t xml:space="preserve"> </w:t>
      </w:r>
      <w:r w:rsidRPr="003C57AE">
        <w:t>distancing</w:t>
      </w:r>
      <w:r w:rsidR="00EE2F35">
        <w:t xml:space="preserve"> </w:t>
      </w:r>
      <w:r w:rsidRPr="003C57AE">
        <w:t>protocols).</w:t>
      </w:r>
      <w:r w:rsidR="00EE2F35">
        <w:t xml:space="preserve"> </w:t>
      </w:r>
    </w:p>
    <w:p w14:paraId="65DE2249" w14:textId="77777777" w:rsidR="003C57AE" w:rsidRDefault="002902A6" w:rsidP="003C57AE">
      <w:pPr>
        <w:pStyle w:val="BodyText"/>
      </w:pPr>
      <w:r w:rsidRPr="003C57AE">
        <w:t>However,</w:t>
      </w:r>
      <w:r w:rsidR="00EE2F35">
        <w:t xml:space="preserve"> </w:t>
      </w:r>
      <w:r w:rsidRPr="003C57AE">
        <w:t>where</w:t>
      </w:r>
      <w:r w:rsidR="00EE2F35">
        <w:t xml:space="preserve"> </w:t>
      </w:r>
      <w:r w:rsidRPr="003C57AE">
        <w:t>an</w:t>
      </w:r>
      <w:r w:rsidR="00EE2F35">
        <w:t xml:space="preserve"> </w:t>
      </w:r>
      <w:r w:rsidRPr="003C57AE">
        <w:t>employee</w:t>
      </w:r>
      <w:r w:rsidR="00EE2F35">
        <w:t xml:space="preserve"> </w:t>
      </w:r>
      <w:r w:rsidRPr="003C57AE">
        <w:t>with</w:t>
      </w:r>
      <w:r w:rsidR="00EE2F35">
        <w:t xml:space="preserve"> </w:t>
      </w:r>
      <w:r w:rsidRPr="003C57AE">
        <w:t>a</w:t>
      </w:r>
      <w:r w:rsidR="00EE2F35">
        <w:t xml:space="preserve"> </w:t>
      </w:r>
      <w:r w:rsidRPr="003C57AE">
        <w:t>disability</w:t>
      </w:r>
      <w:r w:rsidR="00EE2F35">
        <w:t xml:space="preserve"> </w:t>
      </w:r>
      <w:r w:rsidRPr="003C57AE">
        <w:t>needs</w:t>
      </w:r>
      <w:r w:rsidR="00EE2F35">
        <w:t xml:space="preserve"> </w:t>
      </w:r>
      <w:r w:rsidRPr="003C57AE">
        <w:t>a</w:t>
      </w:r>
      <w:r w:rsidR="00EE2F35">
        <w:t xml:space="preserve"> </w:t>
      </w:r>
      <w:r w:rsidRPr="003C57AE">
        <w:t>related</w:t>
      </w:r>
      <w:r w:rsidR="00EE2F35">
        <w:t xml:space="preserve"> </w:t>
      </w:r>
      <w:r w:rsidRPr="003C57AE">
        <w:t>reasonable</w:t>
      </w:r>
      <w:r w:rsidR="00EE2F35">
        <w:t xml:space="preserve"> </w:t>
      </w:r>
      <w:r w:rsidRPr="003C57AE">
        <w:t>accommodation</w:t>
      </w:r>
      <w:r w:rsidR="00EE2F35">
        <w:t xml:space="preserve"> </w:t>
      </w:r>
      <w:r w:rsidRPr="003C57AE">
        <w:t>un</w:t>
      </w:r>
      <w:r w:rsidRPr="003C57AE">
        <w:t>der</w:t>
      </w:r>
      <w:r w:rsidR="00EE2F35">
        <w:t xml:space="preserve"> </w:t>
      </w:r>
      <w:r w:rsidRPr="003C57AE">
        <w:t>the</w:t>
      </w:r>
      <w:r w:rsidR="00EE2F35">
        <w:t xml:space="preserve"> </w:t>
      </w:r>
      <w:r w:rsidRPr="003C57AE">
        <w:t>ADA</w:t>
      </w:r>
      <w:r w:rsidR="00EE2F35">
        <w:t xml:space="preserve"> </w:t>
      </w:r>
      <w:r w:rsidRPr="003C57AE">
        <w:t>(</w:t>
      </w:r>
      <w:r>
        <w:t>such</w:t>
      </w:r>
      <w:r w:rsidR="00EE2F35">
        <w:t xml:space="preserve"> </w:t>
      </w:r>
      <w:r>
        <w:t>as</w:t>
      </w:r>
      <w:r w:rsidR="00EE2F35">
        <w:t xml:space="preserve"> </w:t>
      </w:r>
      <w:r w:rsidRPr="003C57AE">
        <w:t>non-latex</w:t>
      </w:r>
      <w:r w:rsidR="00EE2F35">
        <w:t xml:space="preserve"> </w:t>
      </w:r>
      <w:r w:rsidRPr="003C57AE">
        <w:t>gloves,</w:t>
      </w:r>
      <w:r w:rsidR="00EE2F35">
        <w:t xml:space="preserve"> </w:t>
      </w:r>
      <w:r w:rsidRPr="003C57AE">
        <w:t>modified</w:t>
      </w:r>
      <w:r w:rsidR="00EE2F35">
        <w:t xml:space="preserve"> </w:t>
      </w:r>
      <w:r w:rsidRPr="003C57AE">
        <w:t>face</w:t>
      </w:r>
      <w:r w:rsidR="00EE2F35">
        <w:t xml:space="preserve"> </w:t>
      </w:r>
      <w:r w:rsidRPr="003C57AE">
        <w:t>masks</w:t>
      </w:r>
      <w:r w:rsidR="00EE2F35">
        <w:t xml:space="preserve"> </w:t>
      </w:r>
      <w:r w:rsidRPr="003C57AE">
        <w:t>for</w:t>
      </w:r>
      <w:r w:rsidR="00EE2F35">
        <w:t xml:space="preserve"> </w:t>
      </w:r>
      <w:r w:rsidRPr="003C57AE">
        <w:t>interpreters</w:t>
      </w:r>
      <w:r w:rsidR="00EE2F35">
        <w:t xml:space="preserve"> </w:t>
      </w:r>
      <w:r w:rsidRPr="003C57AE">
        <w:t>or</w:t>
      </w:r>
      <w:r w:rsidR="00EE2F35">
        <w:t xml:space="preserve"> </w:t>
      </w:r>
      <w:r w:rsidRPr="003C57AE">
        <w:t>others</w:t>
      </w:r>
      <w:r w:rsidR="00EE2F35">
        <w:t xml:space="preserve"> </w:t>
      </w:r>
      <w:r w:rsidRPr="003C57AE">
        <w:t>who</w:t>
      </w:r>
      <w:r w:rsidR="00EE2F35">
        <w:t xml:space="preserve"> </w:t>
      </w:r>
      <w:r w:rsidRPr="003C57AE">
        <w:t>communicate</w:t>
      </w:r>
      <w:r w:rsidR="00EE2F35">
        <w:t xml:space="preserve"> </w:t>
      </w:r>
      <w:r w:rsidRPr="003C57AE">
        <w:t>with</w:t>
      </w:r>
      <w:r w:rsidR="00EE2F35">
        <w:t xml:space="preserve"> </w:t>
      </w:r>
      <w:r w:rsidRPr="003C57AE">
        <w:t>an</w:t>
      </w:r>
      <w:r w:rsidR="00EE2F35">
        <w:t xml:space="preserve"> </w:t>
      </w:r>
      <w:r w:rsidRPr="003C57AE">
        <w:t>employee</w:t>
      </w:r>
      <w:r w:rsidR="00EE2F35">
        <w:t xml:space="preserve"> </w:t>
      </w:r>
      <w:r w:rsidRPr="003C57AE">
        <w:t>who</w:t>
      </w:r>
      <w:r w:rsidR="00EE2F35">
        <w:t xml:space="preserve"> </w:t>
      </w:r>
      <w:r w:rsidRPr="003C57AE">
        <w:t>uses</w:t>
      </w:r>
      <w:r w:rsidR="00EE2F35">
        <w:t xml:space="preserve"> </w:t>
      </w:r>
      <w:r w:rsidRPr="003C57AE">
        <w:t>lip</w:t>
      </w:r>
      <w:r w:rsidR="00EE2F35">
        <w:t xml:space="preserve"> </w:t>
      </w:r>
      <w:r w:rsidRPr="003C57AE">
        <w:t>reading,</w:t>
      </w:r>
      <w:r w:rsidR="00EE2F35">
        <w:t xml:space="preserve"> </w:t>
      </w:r>
      <w:r w:rsidRPr="003C57AE">
        <w:t>or</w:t>
      </w:r>
      <w:r w:rsidR="00EE2F35">
        <w:t xml:space="preserve"> </w:t>
      </w:r>
      <w:r w:rsidRPr="003C57AE">
        <w:t>gowns</w:t>
      </w:r>
      <w:r w:rsidR="00EE2F35">
        <w:t xml:space="preserve"> </w:t>
      </w:r>
      <w:r w:rsidRPr="003C57AE">
        <w:t>designed</w:t>
      </w:r>
      <w:r w:rsidR="00EE2F35">
        <w:t xml:space="preserve"> </w:t>
      </w:r>
      <w:r w:rsidRPr="003C57AE">
        <w:t>for</w:t>
      </w:r>
      <w:r w:rsidR="00EE2F35">
        <w:t xml:space="preserve"> </w:t>
      </w:r>
      <w:r w:rsidRPr="003C57AE">
        <w:t>individuals</w:t>
      </w:r>
      <w:r w:rsidR="00EE2F35">
        <w:t xml:space="preserve"> </w:t>
      </w:r>
      <w:r w:rsidRPr="003C57AE">
        <w:t>who</w:t>
      </w:r>
      <w:r w:rsidR="00EE2F35">
        <w:t xml:space="preserve"> </w:t>
      </w:r>
      <w:r w:rsidRPr="003C57AE">
        <w:t>use</w:t>
      </w:r>
      <w:r w:rsidR="00EE2F35">
        <w:t xml:space="preserve"> </w:t>
      </w:r>
      <w:r w:rsidRPr="003C57AE">
        <w:t>wheelchairs),</w:t>
      </w:r>
      <w:r w:rsidR="00EE2F35">
        <w:t xml:space="preserve"> </w:t>
      </w:r>
      <w:r w:rsidRPr="003C57AE">
        <w:t>or</w:t>
      </w:r>
      <w:r w:rsidR="00EE2F35">
        <w:t xml:space="preserve"> </w:t>
      </w:r>
      <w:r w:rsidRPr="003C57AE">
        <w:t>a</w:t>
      </w:r>
      <w:r w:rsidR="00EE2F35">
        <w:t xml:space="preserve"> </w:t>
      </w:r>
      <w:r w:rsidRPr="003C57AE">
        <w:t>religious</w:t>
      </w:r>
      <w:r w:rsidR="00EE2F35">
        <w:t xml:space="preserve"> </w:t>
      </w:r>
      <w:r w:rsidRPr="003C57AE">
        <w:t>accommodation</w:t>
      </w:r>
      <w:r w:rsidR="00EE2F35">
        <w:t xml:space="preserve"> </w:t>
      </w:r>
      <w:r w:rsidRPr="003C57AE">
        <w:t>under</w:t>
      </w:r>
      <w:r w:rsidR="00EE2F35">
        <w:t xml:space="preserve"> </w:t>
      </w:r>
      <w:r w:rsidRPr="003C57AE">
        <w:t>Title</w:t>
      </w:r>
      <w:r w:rsidR="00EE2F35">
        <w:t xml:space="preserve"> </w:t>
      </w:r>
      <w:r w:rsidRPr="003C57AE">
        <w:t>VII</w:t>
      </w:r>
      <w:r w:rsidR="00EE2F35">
        <w:t xml:space="preserve"> </w:t>
      </w:r>
      <w:r w:rsidRPr="003C57AE">
        <w:t>(such</w:t>
      </w:r>
      <w:r w:rsidR="00EE2F35">
        <w:t xml:space="preserve"> </w:t>
      </w:r>
      <w:r w:rsidRPr="003C57AE">
        <w:t>as</w:t>
      </w:r>
      <w:r w:rsidR="00EE2F35">
        <w:t xml:space="preserve"> </w:t>
      </w:r>
      <w:r w:rsidRPr="003C57AE">
        <w:t>modified</w:t>
      </w:r>
      <w:r w:rsidR="00EE2F35">
        <w:t xml:space="preserve"> </w:t>
      </w:r>
      <w:r w:rsidRPr="003C57AE">
        <w:t>equipment</w:t>
      </w:r>
      <w:r w:rsidR="00EE2F35">
        <w:t xml:space="preserve"> </w:t>
      </w:r>
      <w:r w:rsidRPr="003C57AE">
        <w:t>due</w:t>
      </w:r>
      <w:r w:rsidR="00EE2F35">
        <w:t xml:space="preserve"> </w:t>
      </w:r>
      <w:r w:rsidRPr="003C57AE">
        <w:t>to</w:t>
      </w:r>
      <w:r w:rsidR="00EE2F35">
        <w:t xml:space="preserve"> </w:t>
      </w:r>
      <w:r w:rsidRPr="003C57AE">
        <w:t>religious</w:t>
      </w:r>
      <w:r w:rsidR="00EE2F35">
        <w:t xml:space="preserve"> </w:t>
      </w:r>
      <w:r w:rsidRPr="003C57AE">
        <w:t>garb),</w:t>
      </w:r>
      <w:r w:rsidR="00EE2F35">
        <w:t xml:space="preserve"> </w:t>
      </w:r>
      <w:r w:rsidRPr="003C57AE">
        <w:t>the</w:t>
      </w:r>
      <w:r w:rsidR="00EE2F35">
        <w:t xml:space="preserve"> </w:t>
      </w:r>
      <w:r w:rsidRPr="003C57AE">
        <w:t>employer</w:t>
      </w:r>
      <w:r w:rsidR="00EE2F35">
        <w:t xml:space="preserve"> </w:t>
      </w:r>
      <w:r w:rsidRPr="003C57AE">
        <w:t>should</w:t>
      </w:r>
      <w:r w:rsidR="00EE2F35">
        <w:t xml:space="preserve"> </w:t>
      </w:r>
      <w:r w:rsidRPr="003C57AE">
        <w:t>discuss</w:t>
      </w:r>
      <w:r w:rsidR="00EE2F35">
        <w:t xml:space="preserve"> </w:t>
      </w:r>
      <w:r w:rsidRPr="003C57AE">
        <w:t>the</w:t>
      </w:r>
      <w:r w:rsidR="00EE2F35">
        <w:t xml:space="preserve"> </w:t>
      </w:r>
      <w:r w:rsidRPr="003C57AE">
        <w:t>request</w:t>
      </w:r>
      <w:r w:rsidR="00EE2F35">
        <w:t xml:space="preserve"> </w:t>
      </w:r>
      <w:r w:rsidRPr="003C57AE">
        <w:t>and</w:t>
      </w:r>
      <w:r w:rsidR="00EE2F35">
        <w:t xml:space="preserve"> </w:t>
      </w:r>
      <w:r w:rsidRPr="003C57AE">
        <w:t>provide</w:t>
      </w:r>
      <w:r w:rsidR="00EE2F35">
        <w:t xml:space="preserve"> </w:t>
      </w:r>
      <w:r w:rsidRPr="003C57AE">
        <w:t>the</w:t>
      </w:r>
      <w:r w:rsidR="00EE2F35">
        <w:t xml:space="preserve"> </w:t>
      </w:r>
      <w:r w:rsidRPr="003C57AE">
        <w:t>modification</w:t>
      </w:r>
      <w:r w:rsidR="00EE2F35">
        <w:t xml:space="preserve"> </w:t>
      </w:r>
      <w:r w:rsidRPr="003C57AE">
        <w:t>or</w:t>
      </w:r>
      <w:r w:rsidR="00EE2F35">
        <w:t xml:space="preserve"> </w:t>
      </w:r>
      <w:r w:rsidRPr="003C57AE">
        <w:t>an</w:t>
      </w:r>
      <w:r w:rsidR="00EE2F35">
        <w:t xml:space="preserve"> </w:t>
      </w:r>
      <w:r w:rsidRPr="003C57AE">
        <w:t>alternative</w:t>
      </w:r>
      <w:r w:rsidR="00EE2F35">
        <w:t xml:space="preserve"> </w:t>
      </w:r>
      <w:r w:rsidRPr="003C57AE">
        <w:t>if</w:t>
      </w:r>
      <w:r w:rsidR="00EE2F35">
        <w:t xml:space="preserve"> </w:t>
      </w:r>
      <w:r w:rsidRPr="003C57AE">
        <w:t>feasible</w:t>
      </w:r>
      <w:r w:rsidR="00EE2F35">
        <w:t xml:space="preserve"> </w:t>
      </w:r>
      <w:r w:rsidRPr="003C57AE">
        <w:t>and</w:t>
      </w:r>
      <w:r w:rsidR="00EE2F35">
        <w:t xml:space="preserve"> </w:t>
      </w:r>
      <w:r w:rsidRPr="003C57AE">
        <w:t>not</w:t>
      </w:r>
      <w:r w:rsidR="00EE2F35">
        <w:t xml:space="preserve"> </w:t>
      </w:r>
      <w:r w:rsidRPr="003C57AE">
        <w:t>an</w:t>
      </w:r>
      <w:r w:rsidR="00EE2F35">
        <w:t xml:space="preserve"> </w:t>
      </w:r>
      <w:r w:rsidRPr="003C57AE">
        <w:t>undue</w:t>
      </w:r>
      <w:r w:rsidR="00EE2F35">
        <w:t xml:space="preserve"> </w:t>
      </w:r>
      <w:r w:rsidRPr="003C57AE">
        <w:t>hardship</w:t>
      </w:r>
      <w:r w:rsidR="00EE2F35">
        <w:t xml:space="preserve"> </w:t>
      </w:r>
      <w:r w:rsidRPr="003C57AE">
        <w:t>on</w:t>
      </w:r>
      <w:r w:rsidR="00EE2F35">
        <w:t xml:space="preserve"> </w:t>
      </w:r>
      <w:r w:rsidRPr="003C57AE">
        <w:t>the</w:t>
      </w:r>
      <w:r w:rsidR="00EE2F35">
        <w:t xml:space="preserve"> </w:t>
      </w:r>
      <w:r w:rsidRPr="003C57AE">
        <w:t>operation</w:t>
      </w:r>
      <w:r w:rsidR="00EE2F35">
        <w:t xml:space="preserve"> </w:t>
      </w:r>
      <w:r w:rsidRPr="003C57AE">
        <w:t>of</w:t>
      </w:r>
      <w:r w:rsidR="00EE2F35">
        <w:t xml:space="preserve"> </w:t>
      </w:r>
      <w:r w:rsidRPr="003C57AE">
        <w:t>the</w:t>
      </w:r>
      <w:r w:rsidR="00EE2F35">
        <w:t xml:space="preserve"> </w:t>
      </w:r>
      <w:r w:rsidRPr="003C57AE">
        <w:t>employer</w:t>
      </w:r>
      <w:r>
        <w:t>’</w:t>
      </w:r>
      <w:r w:rsidRPr="003C57AE">
        <w:t>s</w:t>
      </w:r>
      <w:r w:rsidR="00EE2F35">
        <w:t xml:space="preserve"> </w:t>
      </w:r>
      <w:r w:rsidRPr="003C57AE">
        <w:t>business</w:t>
      </w:r>
      <w:r w:rsidR="00EE2F35">
        <w:t xml:space="preserve"> </w:t>
      </w:r>
      <w:r w:rsidRPr="003C57AE">
        <w:t>under</w:t>
      </w:r>
      <w:r w:rsidR="00EE2F35">
        <w:t xml:space="preserve"> </w:t>
      </w:r>
      <w:r w:rsidRPr="003C57AE">
        <w:t>the</w:t>
      </w:r>
      <w:r w:rsidR="00EE2F35">
        <w:t xml:space="preserve"> </w:t>
      </w:r>
      <w:r w:rsidRPr="003C57AE">
        <w:t>ADA</w:t>
      </w:r>
      <w:r w:rsidR="00EE2F35">
        <w:t xml:space="preserve"> </w:t>
      </w:r>
      <w:r w:rsidRPr="003C57AE">
        <w:t>or</w:t>
      </w:r>
      <w:r w:rsidR="00EE2F35">
        <w:t xml:space="preserve"> </w:t>
      </w:r>
      <w:r w:rsidRPr="003C57AE">
        <w:t>Title</w:t>
      </w:r>
      <w:r w:rsidR="00EE2F35">
        <w:t xml:space="preserve"> </w:t>
      </w:r>
      <w:r w:rsidRPr="003C57AE">
        <w:t>VII.</w:t>
      </w:r>
      <w:r w:rsidR="00EE2F35">
        <w:t xml:space="preserve"> </w:t>
      </w:r>
    </w:p>
    <w:p w14:paraId="15D62FC0" w14:textId="77777777" w:rsidR="009F1D57" w:rsidRPr="009F1D57" w:rsidRDefault="002902A6" w:rsidP="009F1D57">
      <w:pPr>
        <w:pStyle w:val="BodyText"/>
      </w:pPr>
      <w:r w:rsidRPr="009F1D57">
        <w:rPr>
          <w:b/>
          <w:bCs/>
        </w:rPr>
        <w:t xml:space="preserve">G.3. </w:t>
      </w:r>
      <w:r w:rsidR="00D14FB4" w:rsidRPr="00D14FB4">
        <w:rPr>
          <w:b/>
          <w:bCs/>
          <w:i/>
        </w:rPr>
        <w:t xml:space="preserve">(Added </w:t>
      </w:r>
      <w:r w:rsidR="00D14FB4">
        <w:rPr>
          <w:b/>
          <w:bCs/>
          <w:i/>
        </w:rPr>
        <w:t>May</w:t>
      </w:r>
      <w:r w:rsidR="00D14FB4" w:rsidRPr="00D14FB4">
        <w:rPr>
          <w:b/>
          <w:bCs/>
          <w:i/>
        </w:rPr>
        <w:t xml:space="preserve"> </w:t>
      </w:r>
      <w:r w:rsidR="00D14FB4">
        <w:rPr>
          <w:b/>
          <w:bCs/>
          <w:i/>
        </w:rPr>
        <w:t>7</w:t>
      </w:r>
      <w:r w:rsidR="00D14FB4" w:rsidRPr="00D14FB4">
        <w:rPr>
          <w:b/>
          <w:bCs/>
          <w:i/>
        </w:rPr>
        <w:t>, 2020)</w:t>
      </w:r>
      <w:r w:rsidR="00D14FB4" w:rsidRPr="00D14FB4">
        <w:rPr>
          <w:b/>
          <w:bCs/>
        </w:rPr>
        <w:t xml:space="preserve">: </w:t>
      </w:r>
      <w:r w:rsidRPr="009F1D57">
        <w:rPr>
          <w:b/>
          <w:bCs/>
        </w:rPr>
        <w:t xml:space="preserve">What does an employee need to do in order to request reasonable accommodation from </w:t>
      </w:r>
      <w:r w:rsidR="000A0B32">
        <w:rPr>
          <w:b/>
          <w:bCs/>
        </w:rPr>
        <w:t xml:space="preserve">his or </w:t>
      </w:r>
      <w:r w:rsidRPr="009F1D57">
        <w:rPr>
          <w:b/>
          <w:bCs/>
        </w:rPr>
        <w:t xml:space="preserve">her employer because </w:t>
      </w:r>
      <w:r w:rsidR="000A0B32">
        <w:rPr>
          <w:b/>
          <w:bCs/>
        </w:rPr>
        <w:t xml:space="preserve">he or </w:t>
      </w:r>
      <w:r w:rsidRPr="009F1D57">
        <w:rPr>
          <w:b/>
          <w:bCs/>
        </w:rPr>
        <w:t>she has one of the</w:t>
      </w:r>
      <w:r w:rsidR="000A0B32">
        <w:rPr>
          <w:b/>
          <w:bCs/>
        </w:rPr>
        <w:t xml:space="preserve"> </w:t>
      </w:r>
      <w:hyperlink r:id="rId45" w:history="1">
        <w:r w:rsidRPr="009F1D57">
          <w:rPr>
            <w:rStyle w:val="Hyperlink"/>
            <w:b/>
            <w:bCs/>
          </w:rPr>
          <w:t>medical conditions</w:t>
        </w:r>
      </w:hyperlink>
      <w:r w:rsidR="000A0B32">
        <w:rPr>
          <w:b/>
          <w:bCs/>
        </w:rPr>
        <w:t xml:space="preserve"> </w:t>
      </w:r>
      <w:r w:rsidRPr="009F1D57">
        <w:rPr>
          <w:b/>
          <w:bCs/>
        </w:rPr>
        <w:t xml:space="preserve">that CDC says may put </w:t>
      </w:r>
      <w:r w:rsidR="000A0B32">
        <w:rPr>
          <w:b/>
          <w:bCs/>
        </w:rPr>
        <w:t xml:space="preserve">him or </w:t>
      </w:r>
      <w:r w:rsidRPr="009F1D57">
        <w:rPr>
          <w:b/>
          <w:bCs/>
        </w:rPr>
        <w:t>her at higher risk for severe illness from COVID-19?</w:t>
      </w:r>
    </w:p>
    <w:p w14:paraId="54F29B6F" w14:textId="77777777" w:rsidR="009F1D57" w:rsidRPr="009F1D57" w:rsidRDefault="002902A6" w:rsidP="009F1D57">
      <w:pPr>
        <w:pStyle w:val="BodyText"/>
      </w:pPr>
      <w:r w:rsidRPr="009F1D57">
        <w:t>An employee – or a third party, such as an employee’s doctor – must</w:t>
      </w:r>
      <w:r w:rsidR="000A0B32">
        <w:t xml:space="preserve"> </w:t>
      </w:r>
      <w:hyperlink r:id="rId46" w:anchor="requesting" w:history="1">
        <w:r w:rsidRPr="009F1D57">
          <w:rPr>
            <w:rStyle w:val="Hyperlink"/>
          </w:rPr>
          <w:t>let the employer know</w:t>
        </w:r>
      </w:hyperlink>
      <w:r w:rsidR="000A0B32">
        <w:t xml:space="preserve"> </w:t>
      </w:r>
      <w:r w:rsidRPr="009F1D57">
        <w:t xml:space="preserve">that </w:t>
      </w:r>
      <w:r w:rsidR="000A0B32">
        <w:t>he or s</w:t>
      </w:r>
      <w:r w:rsidRPr="009F1D57">
        <w:t>he needs a change for a reason related to a medical condition (here, the underlying condition). Individuals may request accommodation in conversation or in wr</w:t>
      </w:r>
      <w:r w:rsidRPr="009F1D57">
        <w:t>iting. While the employee (or third party) does not need to use the term “reasonable accommodation” or reference the ADA, he</w:t>
      </w:r>
      <w:r w:rsidR="000A0B32">
        <w:t xml:space="preserve"> or she</w:t>
      </w:r>
      <w:r w:rsidRPr="009F1D57">
        <w:t xml:space="preserve"> may do so.</w:t>
      </w:r>
    </w:p>
    <w:p w14:paraId="7A41E47C" w14:textId="77777777" w:rsidR="009F1D57" w:rsidRDefault="002902A6" w:rsidP="009F1D57">
      <w:pPr>
        <w:pStyle w:val="BodyText"/>
      </w:pPr>
      <w:r w:rsidRPr="009F1D57">
        <w:t xml:space="preserve">The employee </w:t>
      </w:r>
      <w:r w:rsidR="000A0B32">
        <w:t>(</w:t>
      </w:r>
      <w:r w:rsidRPr="009F1D57">
        <w:t xml:space="preserve">or </w:t>
      </w:r>
      <w:r w:rsidR="000A0B32">
        <w:t xml:space="preserve">his or </w:t>
      </w:r>
      <w:r w:rsidRPr="009F1D57">
        <w:t>her representative</w:t>
      </w:r>
      <w:r w:rsidR="000A0B32">
        <w:t>)</w:t>
      </w:r>
      <w:r w:rsidRPr="009F1D57">
        <w:t xml:space="preserve"> should communicate that he</w:t>
      </w:r>
      <w:r w:rsidR="000A0B32">
        <w:t xml:space="preserve"> or she</w:t>
      </w:r>
      <w:r w:rsidRPr="009F1D57">
        <w:t xml:space="preserve"> has a medical condition that necessitates a change to meet a medical need.</w:t>
      </w:r>
      <w:r w:rsidR="000A0B32">
        <w:t xml:space="preserve"> </w:t>
      </w:r>
      <w:r w:rsidRPr="009F1D57">
        <w:t>After receiving a request, the employer may</w:t>
      </w:r>
      <w:r w:rsidR="000A0B32">
        <w:t xml:space="preserve"> </w:t>
      </w:r>
      <w:hyperlink r:id="rId47" w:anchor="D.6" w:history="1">
        <w:r w:rsidRPr="009F1D57">
          <w:rPr>
            <w:rStyle w:val="Hyperlink"/>
          </w:rPr>
          <w:t>ask questions or seek medical documentation</w:t>
        </w:r>
      </w:hyperlink>
      <w:r w:rsidR="000A0B32">
        <w:t xml:space="preserve"> </w:t>
      </w:r>
      <w:r w:rsidRPr="009F1D57">
        <w:t>to help decide if the individual has a disability and if there is a reasonable accommodation, barring</w:t>
      </w:r>
      <w:r w:rsidR="000A0B32">
        <w:t xml:space="preserve"> </w:t>
      </w:r>
      <w:hyperlink r:id="rId48" w:anchor="D" w:history="1">
        <w:r w:rsidRPr="009F1D57">
          <w:rPr>
            <w:rStyle w:val="Hyperlink"/>
          </w:rPr>
          <w:t>undue hardship</w:t>
        </w:r>
      </w:hyperlink>
      <w:r w:rsidRPr="009F1D57">
        <w:t>, that can be provided.</w:t>
      </w:r>
    </w:p>
    <w:p w14:paraId="4CE77038" w14:textId="77777777" w:rsidR="000A0B32" w:rsidRPr="000A0B32" w:rsidRDefault="002902A6" w:rsidP="000A0B32">
      <w:pPr>
        <w:pStyle w:val="BodyText"/>
      </w:pPr>
      <w:r w:rsidRPr="000A0B32">
        <w:rPr>
          <w:b/>
          <w:bCs/>
        </w:rPr>
        <w:t xml:space="preserve">G.4. </w:t>
      </w:r>
      <w:r w:rsidR="00D14FB4" w:rsidRPr="00D14FB4">
        <w:rPr>
          <w:b/>
          <w:bCs/>
          <w:i/>
        </w:rPr>
        <w:t xml:space="preserve">(Added </w:t>
      </w:r>
      <w:r w:rsidR="00D14FB4">
        <w:rPr>
          <w:b/>
          <w:bCs/>
          <w:i/>
        </w:rPr>
        <w:t xml:space="preserve">May 7, </w:t>
      </w:r>
      <w:r w:rsidR="00D14FB4" w:rsidRPr="00D14FB4">
        <w:rPr>
          <w:b/>
          <w:bCs/>
          <w:i/>
        </w:rPr>
        <w:t>2020)</w:t>
      </w:r>
      <w:r w:rsidR="00D14FB4" w:rsidRPr="00D14FB4">
        <w:rPr>
          <w:b/>
          <w:bCs/>
        </w:rPr>
        <w:t xml:space="preserve">: </w:t>
      </w:r>
      <w:r w:rsidRPr="000A0B32">
        <w:rPr>
          <w:b/>
          <w:bCs/>
        </w:rPr>
        <w:t xml:space="preserve">The CDC identifies a number </w:t>
      </w:r>
      <w:r w:rsidRPr="000A0B32">
        <w:rPr>
          <w:b/>
          <w:bCs/>
        </w:rPr>
        <w:t>of medical conditions that might place individuals at</w:t>
      </w:r>
      <w:r>
        <w:rPr>
          <w:b/>
          <w:bCs/>
        </w:rPr>
        <w:t xml:space="preserve"> </w:t>
      </w:r>
      <w:hyperlink r:id="rId49" w:history="1">
        <w:r w:rsidRPr="000A0B32">
          <w:rPr>
            <w:rStyle w:val="Hyperlink"/>
            <w:b/>
            <w:bCs/>
          </w:rPr>
          <w:t>“higher risk for severe illness”</w:t>
        </w:r>
      </w:hyperlink>
      <w:r>
        <w:rPr>
          <w:b/>
          <w:bCs/>
        </w:rPr>
        <w:t xml:space="preserve"> </w:t>
      </w:r>
      <w:r w:rsidRPr="000A0B32">
        <w:rPr>
          <w:b/>
          <w:bCs/>
        </w:rPr>
        <w:t xml:space="preserve">if they get COVID-19. An employer knows that an employee has </w:t>
      </w:r>
      <w:r w:rsidRPr="000A0B32">
        <w:rPr>
          <w:b/>
          <w:bCs/>
        </w:rPr>
        <w:t xml:space="preserve">one of these conditions and is concerned that his </w:t>
      </w:r>
      <w:r>
        <w:rPr>
          <w:b/>
          <w:bCs/>
        </w:rPr>
        <w:t xml:space="preserve">or her </w:t>
      </w:r>
      <w:r w:rsidRPr="000A0B32">
        <w:rPr>
          <w:b/>
          <w:bCs/>
        </w:rPr>
        <w:t>health will be jeopardized upon returning to the workplace, but the employee has not requested accommodation. How does the ADA apply to this situation?</w:t>
      </w:r>
    </w:p>
    <w:p w14:paraId="65C8E1E4" w14:textId="77777777" w:rsidR="000A0B32" w:rsidRPr="000A0B32" w:rsidRDefault="002902A6" w:rsidP="000A0B32">
      <w:pPr>
        <w:pStyle w:val="BodyText"/>
      </w:pPr>
      <w:r w:rsidRPr="000A0B32">
        <w:t>First, if the employee does not request a reaso</w:t>
      </w:r>
      <w:r w:rsidRPr="000A0B32">
        <w:t xml:space="preserve">nable accommodation, the ADA does not mandate that the employer </w:t>
      </w:r>
      <w:proofErr w:type="gramStart"/>
      <w:r w:rsidRPr="000A0B32">
        <w:t>take action</w:t>
      </w:r>
      <w:proofErr w:type="gramEnd"/>
      <w:r w:rsidRPr="000A0B32">
        <w:t>.</w:t>
      </w:r>
    </w:p>
    <w:p w14:paraId="668EE7F4" w14:textId="77777777" w:rsidR="000A0B32" w:rsidRPr="000A0B32" w:rsidRDefault="002902A6" w:rsidP="000A0B32">
      <w:pPr>
        <w:pStyle w:val="BodyText"/>
      </w:pPr>
      <w:r w:rsidRPr="000A0B32">
        <w:lastRenderedPageBreak/>
        <w:t>If the employer is concerned about the employee’s health being jeopardized upon returning to the workplace, the ADA does not allow the employer to exclude the employee – or take a</w:t>
      </w:r>
      <w:r w:rsidRPr="000A0B32">
        <w:t>ny other adverse action –</w:t>
      </w:r>
      <w:r w:rsidRPr="000A0B32">
        <w:rPr>
          <w:i/>
          <w:iCs/>
        </w:rPr>
        <w:t>solely</w:t>
      </w:r>
      <w:r>
        <w:rPr>
          <w:i/>
          <w:iCs/>
        </w:rPr>
        <w:t xml:space="preserve"> </w:t>
      </w:r>
      <w:r w:rsidRPr="000A0B32">
        <w:t>because the employee has a disability that the CDC identifies as potentially placing him at “higher risk for severe illness” if he gets COVID-19. Under the ADA, such action is not allowed unless the employee’s disability pos</w:t>
      </w:r>
      <w:r w:rsidRPr="000A0B32">
        <w:t>es a “direct threat” to his health that cannot be eliminated or reduced by reasonable accommodation.</w:t>
      </w:r>
    </w:p>
    <w:p w14:paraId="13656CB6" w14:textId="77777777" w:rsidR="00DA6254" w:rsidRDefault="002902A6" w:rsidP="000A0B32">
      <w:pPr>
        <w:pStyle w:val="BodyText"/>
      </w:pPr>
      <w:r w:rsidRPr="000A0B32">
        <w:t>The ADA direct threat requirement is a high standard. As an affirmative defense, direct threat requires an employer to show that the individual has a disab</w:t>
      </w:r>
      <w:r w:rsidRPr="000A0B32">
        <w:t>ility that poses a “significant risk of substantial harm” to his own health under</w:t>
      </w:r>
      <w:r>
        <w:t xml:space="preserve"> </w:t>
      </w:r>
      <w:hyperlink r:id="rId50" w:anchor="se29.4.1630_12" w:history="1">
        <w:r w:rsidRPr="00DA6254">
          <w:rPr>
            <w:rStyle w:val="Hyperlink"/>
          </w:rPr>
          <w:t>federal regulations</w:t>
        </w:r>
      </w:hyperlink>
      <w:r w:rsidRPr="000A0B32">
        <w:t>. A direct</w:t>
      </w:r>
      <w:r w:rsidRPr="000A0B32">
        <w:t xml:space="preserve"> threat assessment cannot be based solely on the condition being on the CDC’s list; the determination must be an individualized assessment based on a reasonable medical judgment about this employee’s disability – not the disability in general – using the m</w:t>
      </w:r>
      <w:r w:rsidRPr="000A0B32">
        <w:t xml:space="preserve">ost current medical knowledge or on the best available objective evidence. </w:t>
      </w:r>
    </w:p>
    <w:p w14:paraId="35083944" w14:textId="77777777" w:rsidR="000A0B32" w:rsidRPr="000A0B32" w:rsidRDefault="002902A6" w:rsidP="000A0B32">
      <w:pPr>
        <w:pStyle w:val="BodyText"/>
      </w:pPr>
      <w:r w:rsidRPr="000A0B32">
        <w:t xml:space="preserve">The ADA regulation requires an employer to consider the duration of the risk, the nature and severity of the potential harm, the likelihood that the potential harm will occur, and </w:t>
      </w:r>
      <w:r w:rsidRPr="000A0B32">
        <w:t xml:space="preserve">the imminence of the potential harm. Analysis of these factors will likely include considerations based on the severity of the pandemic in a particular area and the employee’s own health (for example, is the employee’s disability well-controlled), and his </w:t>
      </w:r>
      <w:r w:rsidR="00DA6254">
        <w:t xml:space="preserve">or her </w:t>
      </w:r>
      <w:proofErr w:type="gramStart"/>
      <w:r w:rsidRPr="000A0B32">
        <w:t>particular job</w:t>
      </w:r>
      <w:proofErr w:type="gramEnd"/>
      <w:r w:rsidRPr="000A0B32">
        <w:t xml:space="preserve"> duties. A determination of direct threat also would include the likelihood that an individual will be exposed to the virus at the worksite. Measures that an employer may be taking in general to protect all workers, such as mandatory s</w:t>
      </w:r>
      <w:r w:rsidRPr="000A0B32">
        <w:t>ocial distancing, also would be relevant.</w:t>
      </w:r>
    </w:p>
    <w:p w14:paraId="1789B38E" w14:textId="77777777" w:rsidR="000A0B32" w:rsidRPr="000A0B32" w:rsidRDefault="002902A6" w:rsidP="000A0B32">
      <w:pPr>
        <w:pStyle w:val="BodyText"/>
      </w:pPr>
      <w:r w:rsidRPr="000A0B32">
        <w:t>Even if an employer determines that an employee’s disability poses a direct threat to his</w:t>
      </w:r>
      <w:r w:rsidR="00DA6254">
        <w:t xml:space="preserve"> or her</w:t>
      </w:r>
      <w:r w:rsidRPr="000A0B32">
        <w:t xml:space="preserve"> own health, the employer still cannot exclude the employee from the workplace – or take any other adverse action – un</w:t>
      </w:r>
      <w:r w:rsidRPr="000A0B32">
        <w:t>less there is no way to provide a reasonable accommodation (absent undue hardship). The ADA regulations require an employer to consider whether there are reasonable accommodations that would eliminate or reduce the risk so that it would be safe for the emp</w:t>
      </w:r>
      <w:r w:rsidRPr="000A0B32">
        <w:t>loyee to return to the workplace while still permitting performance of essential functions. This can involve an interactive process with the employee. If there are not accommodations that permit this, then an employer must consider accommodations such as t</w:t>
      </w:r>
      <w:r w:rsidRPr="000A0B32">
        <w:t>elework, leave or reassignment (perhaps to a different job in a place where it may be safer for the employee to work or that permits telework). An employer may only bar an employee from the workplace if, after going through all these steps, the facts suppo</w:t>
      </w:r>
      <w:r w:rsidRPr="000A0B32">
        <w:t>rt the conclusion that the employee poses a significant risk of substantial harm to himself that cannot be reduced or eliminated by reasonable accommodation.</w:t>
      </w:r>
    </w:p>
    <w:p w14:paraId="18BA1DDD" w14:textId="77777777" w:rsidR="000A0B32" w:rsidRPr="000A0B32" w:rsidRDefault="002902A6" w:rsidP="000A0B32">
      <w:pPr>
        <w:pStyle w:val="BodyText"/>
      </w:pPr>
      <w:r w:rsidRPr="000A0B32">
        <w:rPr>
          <w:b/>
          <w:bCs/>
        </w:rPr>
        <w:t xml:space="preserve">G.5. </w:t>
      </w:r>
      <w:r w:rsidR="003836A3">
        <w:rPr>
          <w:b/>
          <w:bCs/>
        </w:rPr>
        <w:t>(</w:t>
      </w:r>
      <w:r w:rsidR="003836A3" w:rsidRPr="003836A3">
        <w:rPr>
          <w:b/>
          <w:bCs/>
          <w:i/>
        </w:rPr>
        <w:t>A</w:t>
      </w:r>
      <w:r w:rsidR="003836A3">
        <w:rPr>
          <w:b/>
          <w:bCs/>
          <w:i/>
        </w:rPr>
        <w:t>dded</w:t>
      </w:r>
      <w:r w:rsidR="003836A3" w:rsidRPr="003836A3">
        <w:rPr>
          <w:b/>
          <w:bCs/>
          <w:i/>
        </w:rPr>
        <w:t xml:space="preserve"> M</w:t>
      </w:r>
      <w:r w:rsidR="003836A3">
        <w:rPr>
          <w:b/>
          <w:bCs/>
          <w:i/>
        </w:rPr>
        <w:t>ay</w:t>
      </w:r>
      <w:r w:rsidR="003836A3" w:rsidRPr="003836A3">
        <w:rPr>
          <w:b/>
          <w:bCs/>
          <w:i/>
        </w:rPr>
        <w:t xml:space="preserve"> 7</w:t>
      </w:r>
      <w:r w:rsidR="003836A3">
        <w:rPr>
          <w:b/>
          <w:bCs/>
          <w:i/>
        </w:rPr>
        <w:t>,</w:t>
      </w:r>
      <w:r w:rsidR="003836A3" w:rsidRPr="003836A3">
        <w:rPr>
          <w:b/>
          <w:bCs/>
          <w:i/>
        </w:rPr>
        <w:t xml:space="preserve"> 2020</w:t>
      </w:r>
      <w:r w:rsidR="003836A3">
        <w:rPr>
          <w:b/>
          <w:bCs/>
          <w:i/>
        </w:rPr>
        <w:t>)</w:t>
      </w:r>
      <w:r w:rsidR="003836A3" w:rsidRPr="003836A3">
        <w:rPr>
          <w:b/>
          <w:bCs/>
          <w:i/>
        </w:rPr>
        <w:t>:</w:t>
      </w:r>
      <w:r w:rsidR="003836A3">
        <w:rPr>
          <w:b/>
          <w:bCs/>
        </w:rPr>
        <w:t xml:space="preserve"> </w:t>
      </w:r>
      <w:r w:rsidRPr="000A0B32">
        <w:rPr>
          <w:b/>
          <w:bCs/>
        </w:rPr>
        <w:t xml:space="preserve">What are examples of accommodation that, absent undue hardship, may </w:t>
      </w:r>
      <w:r w:rsidRPr="000A0B32">
        <w:rPr>
          <w:b/>
          <w:bCs/>
        </w:rPr>
        <w:t>eliminate (or reduce to an acceptable level) a direct threat to self?</w:t>
      </w:r>
      <w:r w:rsidR="00BD0251">
        <w:rPr>
          <w:b/>
          <w:bCs/>
        </w:rPr>
        <w:t xml:space="preserve"> </w:t>
      </w:r>
    </w:p>
    <w:p w14:paraId="37186181" w14:textId="77777777" w:rsidR="000A0B32" w:rsidRDefault="002902A6" w:rsidP="000A0B32">
      <w:pPr>
        <w:pStyle w:val="BodyText"/>
      </w:pPr>
      <w:hyperlink r:id="rId51" w:anchor="D.1" w:history="1">
        <w:r w:rsidRPr="000A0B32">
          <w:rPr>
            <w:rStyle w:val="Hyperlink"/>
          </w:rPr>
          <w:t>Accommodations</w:t>
        </w:r>
      </w:hyperlink>
      <w:r>
        <w:t xml:space="preserve"> </w:t>
      </w:r>
      <w:r w:rsidRPr="000A0B32">
        <w:t xml:space="preserve">may include additional or enhanced protective gowns, masks, </w:t>
      </w:r>
      <w:proofErr w:type="gramStart"/>
      <w:r w:rsidRPr="000A0B32">
        <w:t>gloves</w:t>
      </w:r>
      <w:proofErr w:type="gramEnd"/>
      <w:r w:rsidRPr="000A0B32">
        <w:t xml:space="preserve"> or other gear beyond what the employer may generally provide to employees returning to its workplace. Accommodations also may include additional or enhan</w:t>
      </w:r>
      <w:r w:rsidRPr="000A0B32">
        <w:t>ced protective measures</w:t>
      </w:r>
      <w:r>
        <w:t xml:space="preserve"> (</w:t>
      </w:r>
      <w:r w:rsidRPr="000A0B32">
        <w:t>for example, erecting a barrier that provides separation between an employee with a disability and coworkers</w:t>
      </w:r>
      <w:r>
        <w:t xml:space="preserve"> or </w:t>
      </w:r>
      <w:r w:rsidRPr="000A0B32">
        <w:t>the public or increasing the space between an employee with a disability and others</w:t>
      </w:r>
      <w:r>
        <w:t>)</w:t>
      </w:r>
      <w:r w:rsidRPr="000A0B32">
        <w:t>.</w:t>
      </w:r>
    </w:p>
    <w:p w14:paraId="3D6170DF" w14:textId="77777777" w:rsidR="000A0B32" w:rsidRPr="000A0B32" w:rsidRDefault="002902A6" w:rsidP="000A0B32">
      <w:pPr>
        <w:pStyle w:val="BodyText"/>
      </w:pPr>
      <w:r w:rsidRPr="000A0B32">
        <w:t>Another possible reasonable accom</w:t>
      </w:r>
      <w:r w:rsidRPr="000A0B32">
        <w:t>modation may be elimination or substitution of particular “marginal” functions (less critical or incidental job duties as distinguished from the “essential” functions of a particular position). In addition, accommodations may include temporary modification</w:t>
      </w:r>
      <w:r w:rsidRPr="000A0B32">
        <w:t xml:space="preserve"> of work schedules (if that decreases contact with coworkers or the public when on duty or commuting) or moving the location of where one performs work (for example, moving a person to the end of a production line rather than in the middle of it</w:t>
      </w:r>
      <w:r>
        <w:t>,</w:t>
      </w:r>
      <w:r w:rsidRPr="000A0B32">
        <w:t xml:space="preserve"> if that p</w:t>
      </w:r>
      <w:r w:rsidRPr="000A0B32">
        <w:t>rovides more social distancing).</w:t>
      </w:r>
    </w:p>
    <w:p w14:paraId="5E340123" w14:textId="77777777" w:rsidR="0032383B" w:rsidRDefault="002902A6" w:rsidP="003C57AE">
      <w:pPr>
        <w:pStyle w:val="BodyText"/>
      </w:pPr>
      <w:r w:rsidRPr="000A0B32">
        <w:lastRenderedPageBreak/>
        <w:t>These are only a few ideas. Identifying an effective accommodation depends, among other things, on an employee’s job duties and the design of the workspace. An employer and employee should discuss possible ideas</w:t>
      </w:r>
      <w:r>
        <w:t xml:space="preserve">. </w:t>
      </w:r>
    </w:p>
    <w:p w14:paraId="0C1C8BA9" w14:textId="77777777" w:rsidR="009F1D57" w:rsidRDefault="002902A6" w:rsidP="003C57AE">
      <w:pPr>
        <w:pStyle w:val="BodyText"/>
      </w:pPr>
      <w:r>
        <w:t>T</w:t>
      </w:r>
      <w:r w:rsidRPr="000A0B32">
        <w:t xml:space="preserve">he </w:t>
      </w:r>
      <w:hyperlink r:id="rId52" w:history="1">
        <w:r w:rsidRPr="000A0B32">
          <w:rPr>
            <w:rStyle w:val="Hyperlink"/>
          </w:rPr>
          <w:t>Job Accommodation Network</w:t>
        </w:r>
      </w:hyperlink>
      <w:r w:rsidRPr="000A0B32">
        <w:t xml:space="preserve"> also may be able to assist in helping identify possible accommodations. As with all discussions of reasonable accommodation during this pandemic, employers and employees are encouraged to be creati</w:t>
      </w:r>
      <w:r w:rsidRPr="000A0B32">
        <w:t>ve and flexible.</w:t>
      </w:r>
    </w:p>
    <w:p w14:paraId="3E26941B" w14:textId="77777777" w:rsidR="008013C9" w:rsidRPr="008013C9" w:rsidRDefault="002902A6" w:rsidP="008013C9">
      <w:pPr>
        <w:pStyle w:val="BodyText"/>
      </w:pPr>
      <w:r w:rsidRPr="008013C9">
        <w:rPr>
          <w:b/>
          <w:bCs/>
        </w:rPr>
        <w:t>G.6.</w:t>
      </w:r>
      <w:r w:rsidR="00113304">
        <w:rPr>
          <w:b/>
          <w:bCs/>
        </w:rPr>
        <w:t xml:space="preserve"> </w:t>
      </w:r>
      <w:r w:rsidR="00113304" w:rsidRPr="00113304">
        <w:rPr>
          <w:b/>
          <w:bCs/>
          <w:i/>
        </w:rPr>
        <w:t>(Added June 11, 2020):</w:t>
      </w:r>
      <w:r w:rsidR="00113304" w:rsidRPr="00113304">
        <w:rPr>
          <w:b/>
          <w:bCs/>
        </w:rPr>
        <w:t xml:space="preserve"> </w:t>
      </w:r>
      <w:r w:rsidRPr="008013C9">
        <w:rPr>
          <w:b/>
          <w:bCs/>
        </w:rPr>
        <w:t>As a best practice, and in advance of having some or all employees return to the workplace, are there ways for an employer to invite employees to request flexibility in work arrangements?</w:t>
      </w:r>
      <w:r w:rsidRPr="008013C9">
        <w:t> </w:t>
      </w:r>
    </w:p>
    <w:p w14:paraId="690CB51C" w14:textId="77777777" w:rsidR="008013C9" w:rsidRPr="008013C9" w:rsidRDefault="002902A6" w:rsidP="008013C9">
      <w:pPr>
        <w:pStyle w:val="BodyText"/>
      </w:pPr>
      <w:r w:rsidRPr="008013C9">
        <w:t>Yes. The ADA and the R</w:t>
      </w:r>
      <w:r w:rsidRPr="008013C9">
        <w:t>ehabilitation Act permit employers to make information available in advance to </w:t>
      </w:r>
      <w:r w:rsidRPr="008013C9">
        <w:rPr>
          <w:b/>
          <w:bCs/>
        </w:rPr>
        <w:t>all</w:t>
      </w:r>
      <w:r w:rsidRPr="008013C9">
        <w:t> employees about who to contact</w:t>
      </w:r>
      <w:r w:rsidR="00217C07">
        <w:t>—</w:t>
      </w:r>
      <w:r w:rsidRPr="008013C9">
        <w:t>if they wish</w:t>
      </w:r>
      <w:r w:rsidR="00217C07">
        <w:t>—</w:t>
      </w:r>
      <w:r w:rsidRPr="008013C9">
        <w:t xml:space="preserve">to request accommodation for a disability that they may need upon return to the workplace, even if no date has been </w:t>
      </w:r>
      <w:r w:rsidRPr="008013C9">
        <w:t>announced for their return. If requests are received in advance, the employer may begin the </w:t>
      </w:r>
      <w:hyperlink r:id="rId53" w:anchor="D.8" w:history="1">
        <w:r w:rsidRPr="008013C9">
          <w:rPr>
            <w:rStyle w:val="Hyperlink"/>
          </w:rPr>
          <w:t>interactive process</w:t>
        </w:r>
      </w:hyperlink>
      <w:r w:rsidRPr="008013C9">
        <w:t xml:space="preserve">. An employer may choose to include in such a notice all the CDC-listed medical conditions that may place people at higher risk of serious illness if they contract COVID-19, provide instructions </w:t>
      </w:r>
      <w:r w:rsidRPr="008013C9">
        <w:t>about who to contact, and explain that the employer is willing to consider on a case-by-case basis any requests from employees who have these or other medical conditions. </w:t>
      </w:r>
    </w:p>
    <w:p w14:paraId="278CE331" w14:textId="77777777" w:rsidR="008013C9" w:rsidRPr="008013C9" w:rsidRDefault="002902A6" w:rsidP="008013C9">
      <w:pPr>
        <w:pStyle w:val="BodyText"/>
      </w:pPr>
      <w:r w:rsidRPr="008013C9">
        <w:t>An employer also may send a general notice to all employees who are designated for r</w:t>
      </w:r>
      <w:r w:rsidRPr="008013C9">
        <w:t xml:space="preserve">eturning to the workplace, noting that the employer is willing to consider requests for accommodation or flexibilities on an individualized basis. The employer should specify if the contacts differ depending on the reason for the request – for example, if </w:t>
      </w:r>
      <w:r w:rsidRPr="008013C9">
        <w:t>the office or person to contact is different for employees with disabilities or pregnant workers than for employees whose request is based on age or child-care responsibilities.</w:t>
      </w:r>
    </w:p>
    <w:p w14:paraId="62F4977B" w14:textId="77777777" w:rsidR="008013C9" w:rsidRPr="008013C9" w:rsidRDefault="002902A6" w:rsidP="008013C9">
      <w:pPr>
        <w:pStyle w:val="BodyText"/>
      </w:pPr>
      <w:r w:rsidRPr="008013C9">
        <w:t xml:space="preserve">Either approach is consistent with the ADEA, the ADA, and the </w:t>
      </w:r>
      <w:hyperlink r:id="rId54" w:history="1">
        <w:r w:rsidRPr="008013C9">
          <w:rPr>
            <w:rStyle w:val="Hyperlink"/>
          </w:rPr>
          <w:t>CDC guidance</w:t>
        </w:r>
      </w:hyperlink>
      <w:r w:rsidRPr="008013C9">
        <w:t> </w:t>
      </w:r>
      <w:r w:rsidR="00217C07">
        <w:t xml:space="preserve">dated </w:t>
      </w:r>
      <w:r w:rsidR="00217C07" w:rsidRPr="00217C07">
        <w:t>May 29, 2020</w:t>
      </w:r>
      <w:r w:rsidR="00217C07">
        <w:t xml:space="preserve">, </w:t>
      </w:r>
      <w:r w:rsidRPr="008013C9">
        <w:t>that emphasizes the importance of employers providing accommodations or flexibilities to employees who, due to age o</w:t>
      </w:r>
      <w:r w:rsidRPr="008013C9">
        <w:t>r certain medical conditions, are at higher risk for severe illness.</w:t>
      </w:r>
    </w:p>
    <w:p w14:paraId="5C642ADD" w14:textId="77777777" w:rsidR="008013C9" w:rsidRPr="008013C9" w:rsidRDefault="002902A6" w:rsidP="008013C9">
      <w:pPr>
        <w:pStyle w:val="BodyText"/>
      </w:pPr>
      <w:r w:rsidRPr="008013C9">
        <w:t>Regardless of the approach, however, employers should ensure that whoever receives inquiries knows how to handle them consistent with the different federal employment nondiscrimination la</w:t>
      </w:r>
      <w:r w:rsidRPr="008013C9">
        <w:t>ws that may apply, for instance, with respect to accommodations due to a medical condition, a religious belief, or pregnancy.</w:t>
      </w:r>
    </w:p>
    <w:p w14:paraId="09CD50AE" w14:textId="77777777" w:rsidR="008013C9" w:rsidRPr="008013C9" w:rsidRDefault="002902A6" w:rsidP="008013C9">
      <w:pPr>
        <w:pStyle w:val="BodyText"/>
      </w:pPr>
      <w:r w:rsidRPr="008013C9">
        <w:rPr>
          <w:b/>
          <w:bCs/>
        </w:rPr>
        <w:t xml:space="preserve">G.7. </w:t>
      </w:r>
      <w:r w:rsidR="00113304" w:rsidRPr="00113304">
        <w:rPr>
          <w:b/>
          <w:i/>
        </w:rPr>
        <w:t>(Added June 11, 2020):</w:t>
      </w:r>
      <w:r w:rsidR="00113304" w:rsidRPr="00113304">
        <w:rPr>
          <w:b/>
          <w:bCs/>
          <w:i/>
          <w:color w:val="FF0000"/>
        </w:rPr>
        <w:t xml:space="preserve"> </w:t>
      </w:r>
      <w:r w:rsidRPr="008013C9">
        <w:rPr>
          <w:b/>
          <w:bCs/>
        </w:rPr>
        <w:t>What should an employer do if an employee entering the worksite requests an alternative method of scre</w:t>
      </w:r>
      <w:r w:rsidRPr="008013C9">
        <w:rPr>
          <w:b/>
          <w:bCs/>
        </w:rPr>
        <w:t>ening due to a medical condition?</w:t>
      </w:r>
      <w:r w:rsidRPr="008013C9">
        <w:t> </w:t>
      </w:r>
    </w:p>
    <w:p w14:paraId="249CE85F" w14:textId="77777777" w:rsidR="0032383B" w:rsidRDefault="002902A6" w:rsidP="008013C9">
      <w:pPr>
        <w:pStyle w:val="BodyText"/>
      </w:pPr>
      <w:r w:rsidRPr="008013C9">
        <w:t>This is a request for reasonable accommodation, and an employer should proceed as it would for any other request for accommodation under the ADA or the Rehabilitation Act. If the requested change is easy to provide and in</w:t>
      </w:r>
      <w:r w:rsidRPr="008013C9">
        <w:t xml:space="preserve">expensive, the employer might voluntarily choose to make it available to anyone who asks, without going through an interactive process. </w:t>
      </w:r>
    </w:p>
    <w:p w14:paraId="328B5117" w14:textId="77777777" w:rsidR="008013C9" w:rsidRPr="008013C9" w:rsidRDefault="002902A6" w:rsidP="008013C9">
      <w:pPr>
        <w:pStyle w:val="BodyText"/>
      </w:pPr>
      <w:r w:rsidRPr="008013C9">
        <w:t>Alternatively, if the disability is not obvious or already known, an employer may ask the employee for information to e</w:t>
      </w:r>
      <w:r w:rsidRPr="008013C9">
        <w:t>stablish that the condition is a </w:t>
      </w:r>
      <w:hyperlink r:id="rId55" w:anchor="D.5" w:history="1">
        <w:r w:rsidRPr="008013C9">
          <w:rPr>
            <w:rStyle w:val="Hyperlink"/>
          </w:rPr>
          <w:t>disability</w:t>
        </w:r>
      </w:hyperlink>
      <w:r w:rsidRPr="008013C9">
        <w:t> and wh</w:t>
      </w:r>
      <w:r w:rsidRPr="008013C9">
        <w:t>at specific limitations require an accommodation. If necessary, an employer also may request medical documentation to support the employee’s request, and then determine if that accommodation or an alternative effective accommodation can be provided, absent</w:t>
      </w:r>
      <w:r w:rsidRPr="008013C9">
        <w:t xml:space="preserve"> undue hardship.</w:t>
      </w:r>
    </w:p>
    <w:p w14:paraId="25B2AB42" w14:textId="77777777" w:rsidR="008013C9" w:rsidRPr="008013C9" w:rsidRDefault="002902A6" w:rsidP="008013C9">
      <w:pPr>
        <w:pStyle w:val="BodyText"/>
      </w:pPr>
      <w:r w:rsidRPr="008013C9">
        <w:t>Similarly, if an employee requested an alternative method of screening as a religious accommodation, the employer should determine if accommodation is </w:t>
      </w:r>
      <w:hyperlink r:id="rId56" w:history="1">
        <w:r w:rsidRPr="008013C9">
          <w:rPr>
            <w:rStyle w:val="Hyperlink"/>
          </w:rPr>
          <w:t>available under Title VII</w:t>
        </w:r>
      </w:hyperlink>
      <w:r w:rsidRPr="008013C9">
        <w:t>.</w:t>
      </w:r>
    </w:p>
    <w:p w14:paraId="5260DCE4" w14:textId="77777777" w:rsidR="008013C9" w:rsidRPr="008013C9" w:rsidRDefault="002902A6" w:rsidP="0032383B">
      <w:pPr>
        <w:pStyle w:val="MainTitle"/>
      </w:pPr>
      <w:r w:rsidRPr="008013C9">
        <w:lastRenderedPageBreak/>
        <w:t>H. Age</w:t>
      </w:r>
    </w:p>
    <w:p w14:paraId="6906EF77" w14:textId="77777777" w:rsidR="008013C9" w:rsidRPr="008013C9" w:rsidRDefault="002902A6" w:rsidP="008013C9">
      <w:pPr>
        <w:pStyle w:val="BodyText"/>
      </w:pPr>
      <w:r w:rsidRPr="008013C9">
        <w:rPr>
          <w:b/>
          <w:bCs/>
        </w:rPr>
        <w:t xml:space="preserve">H.1. </w:t>
      </w:r>
      <w:r w:rsidR="00113304" w:rsidRPr="00113304">
        <w:rPr>
          <w:b/>
          <w:i/>
        </w:rPr>
        <w:t>(Added June 11, 2020):</w:t>
      </w:r>
      <w:r w:rsidR="00113304" w:rsidRPr="00113304">
        <w:rPr>
          <w:b/>
          <w:bCs/>
          <w:i/>
          <w:color w:val="FF0000"/>
        </w:rPr>
        <w:t xml:space="preserve"> </w:t>
      </w:r>
      <w:r w:rsidRPr="008013C9">
        <w:rPr>
          <w:b/>
          <w:bCs/>
        </w:rPr>
        <w:t>The </w:t>
      </w:r>
      <w:hyperlink r:id="rId57" w:history="1">
        <w:r w:rsidRPr="008013C9">
          <w:rPr>
            <w:rStyle w:val="Hyperlink"/>
            <w:b/>
            <w:bCs/>
          </w:rPr>
          <w:t>CDC has explained</w:t>
        </w:r>
      </w:hyperlink>
      <w:r w:rsidRPr="008013C9">
        <w:rPr>
          <w:b/>
          <w:bCs/>
        </w:rPr>
        <w:t> that individuals age 65 and over are at higher risk for a severe case of COVID-19 if they contract the virus and therefore has enc</w:t>
      </w:r>
      <w:r w:rsidRPr="008013C9">
        <w:rPr>
          <w:b/>
          <w:bCs/>
        </w:rPr>
        <w:t>ouraged employers to offer maximum flexibilities to this group. Do employees age 65 and over have protections under the federal employment discrimination laws?</w:t>
      </w:r>
    </w:p>
    <w:p w14:paraId="4A1DA3DD" w14:textId="77777777" w:rsidR="008013C9" w:rsidRPr="008013C9" w:rsidRDefault="002902A6" w:rsidP="008013C9">
      <w:pPr>
        <w:pStyle w:val="BodyText"/>
      </w:pPr>
      <w:r w:rsidRPr="008013C9">
        <w:t>The Age Discrimination in Employment Act (ADEA) prohibits employment discrimination against indi</w:t>
      </w:r>
      <w:r w:rsidRPr="008013C9">
        <w:t xml:space="preserve">viduals age 40 and older. The ADEA would prohibit a covered employer from involuntarily excluding an individual from the workplace based on his or her being 65 or older, even if the employer acted for benevolent reasons such as protecting the employee due </w:t>
      </w:r>
      <w:r w:rsidRPr="008013C9">
        <w:t>to higher risk of severe illness from COVID-19.</w:t>
      </w:r>
    </w:p>
    <w:p w14:paraId="6E2423E2" w14:textId="77777777" w:rsidR="008013C9" w:rsidRPr="008013C9" w:rsidRDefault="002902A6" w:rsidP="008013C9">
      <w:pPr>
        <w:pStyle w:val="BodyText"/>
      </w:pPr>
      <w:r w:rsidRPr="008013C9">
        <w:t>Unlike the ADA, the ADEA does not include a right to reasonable accommodation for older workers due to age. However, employers are free to provide flexibility to workers age 65 and older; the ADEA does not pr</w:t>
      </w:r>
      <w:r w:rsidRPr="008013C9">
        <w:t>ohibit this, even if it results in younger workers ages 40-64 being treated less favorably based on age in comparison. </w:t>
      </w:r>
    </w:p>
    <w:p w14:paraId="7B8183B1" w14:textId="77777777" w:rsidR="008013C9" w:rsidRDefault="002902A6" w:rsidP="008013C9">
      <w:pPr>
        <w:pStyle w:val="BodyText"/>
      </w:pPr>
      <w:r w:rsidRPr="008013C9">
        <w:t>Workers age 65 and older also may have medical conditions that bring them under the protection of the ADA as individuals with disabiliti</w:t>
      </w:r>
      <w:r w:rsidRPr="008013C9">
        <w:t>es. As such, they may request reasonable </w:t>
      </w:r>
      <w:hyperlink r:id="rId58" w:anchor="D.1" w:history="1">
        <w:r w:rsidRPr="008013C9">
          <w:rPr>
            <w:rStyle w:val="Hyperlink"/>
          </w:rPr>
          <w:t>accommodatio</w:t>
        </w:r>
        <w:r w:rsidRPr="008013C9">
          <w:rPr>
            <w:rStyle w:val="Hyperlink"/>
          </w:rPr>
          <w:t>n for their disability</w:t>
        </w:r>
      </w:hyperlink>
      <w:r w:rsidRPr="008013C9">
        <w:t> as opposed to their age.</w:t>
      </w:r>
    </w:p>
    <w:p w14:paraId="32A62167" w14:textId="77777777" w:rsidR="007F0120" w:rsidRDefault="002902A6" w:rsidP="007F0120">
      <w:pPr>
        <w:pStyle w:val="BodyText"/>
        <w:rPr>
          <w:b/>
          <w:bCs/>
        </w:rPr>
      </w:pPr>
      <w:bookmarkStart w:id="6" w:name="_Hlk50463722"/>
      <w:r>
        <w:rPr>
          <w:b/>
          <w:bCs/>
        </w:rPr>
        <w:t>H</w:t>
      </w:r>
      <w:r w:rsidRPr="00113304">
        <w:rPr>
          <w:b/>
          <w:bCs/>
        </w:rPr>
        <w:t>.</w:t>
      </w:r>
      <w:r>
        <w:rPr>
          <w:b/>
          <w:bCs/>
        </w:rPr>
        <w:t>2</w:t>
      </w:r>
      <w:r w:rsidRPr="00340FC2">
        <w:rPr>
          <w:b/>
        </w:rPr>
        <w:t xml:space="preserve">. </w:t>
      </w:r>
      <w:bookmarkStart w:id="7" w:name="_Hlk59088843"/>
      <w:r w:rsidR="00340FC2" w:rsidRPr="00340FC2">
        <w:rPr>
          <w:b/>
          <w:i/>
        </w:rPr>
        <w:t>(Added Sept. 8, 2020):</w:t>
      </w:r>
      <w:r w:rsidR="00340FC2">
        <w:rPr>
          <w:b/>
          <w:bCs/>
          <w:color w:val="FF0000"/>
        </w:rPr>
        <w:t xml:space="preserve"> </w:t>
      </w:r>
      <w:bookmarkEnd w:id="7"/>
      <w:r w:rsidRPr="007F0120">
        <w:rPr>
          <w:b/>
          <w:bCs/>
        </w:rPr>
        <w:t>If an employer is choosing to offer flexibilities to other workers, may older comparable workers be treated less favorably based on age? </w:t>
      </w:r>
    </w:p>
    <w:p w14:paraId="2A5C28E3" w14:textId="77777777" w:rsidR="00113304" w:rsidRPr="008013C9" w:rsidRDefault="002902A6" w:rsidP="008013C9">
      <w:pPr>
        <w:pStyle w:val="BodyText"/>
      </w:pPr>
      <w:r w:rsidRPr="007F0120">
        <w:rPr>
          <w:bCs/>
        </w:rPr>
        <w:t xml:space="preserve">No. If an employer is allowing </w:t>
      </w:r>
      <w:r w:rsidRPr="007F0120">
        <w:rPr>
          <w:bCs/>
        </w:rPr>
        <w:t>other comparable workers to telework, it should make sure it is not treating older workers less favorably based on their age.</w:t>
      </w:r>
    </w:p>
    <w:bookmarkEnd w:id="6"/>
    <w:p w14:paraId="2C995658" w14:textId="77777777" w:rsidR="008013C9" w:rsidRPr="008013C9" w:rsidRDefault="002902A6" w:rsidP="0032383B">
      <w:pPr>
        <w:pStyle w:val="MainTitle"/>
      </w:pPr>
      <w:r w:rsidRPr="008013C9">
        <w:t>I. Caregivers/Family Responsibilities</w:t>
      </w:r>
    </w:p>
    <w:p w14:paraId="11924B8F" w14:textId="77777777" w:rsidR="008013C9" w:rsidRPr="008013C9" w:rsidRDefault="002902A6" w:rsidP="008013C9">
      <w:pPr>
        <w:pStyle w:val="BodyText"/>
      </w:pPr>
      <w:r w:rsidRPr="008013C9">
        <w:rPr>
          <w:b/>
          <w:bCs/>
        </w:rPr>
        <w:t>I.1.</w:t>
      </w:r>
      <w:r>
        <w:rPr>
          <w:b/>
          <w:bCs/>
        </w:rPr>
        <w:t xml:space="preserve"> </w:t>
      </w:r>
      <w:r w:rsidR="00113304" w:rsidRPr="00113304">
        <w:rPr>
          <w:b/>
          <w:i/>
        </w:rPr>
        <w:t>(Added June 11, 2020):</w:t>
      </w:r>
      <w:r w:rsidRPr="008013C9">
        <w:rPr>
          <w:b/>
          <w:bCs/>
          <w:color w:val="FF0000"/>
        </w:rPr>
        <w:t xml:space="preserve"> </w:t>
      </w:r>
      <w:r w:rsidRPr="008013C9">
        <w:rPr>
          <w:b/>
          <w:bCs/>
        </w:rPr>
        <w:t>If an employer provides telework, modified schedules, or other b</w:t>
      </w:r>
      <w:r w:rsidRPr="008013C9">
        <w:rPr>
          <w:b/>
          <w:bCs/>
        </w:rPr>
        <w:t>enefits to employees with school-age children due to school closures or distance learning during the pandemic, are there sex discrimination considerations?</w:t>
      </w:r>
      <w:r w:rsidRPr="008013C9">
        <w:t> </w:t>
      </w:r>
    </w:p>
    <w:p w14:paraId="34695B68" w14:textId="77777777" w:rsidR="008013C9" w:rsidRPr="008013C9" w:rsidRDefault="002902A6" w:rsidP="00384F01">
      <w:pPr>
        <w:pStyle w:val="BodyText"/>
      </w:pPr>
      <w:r w:rsidRPr="008013C9">
        <w:t xml:space="preserve">Employers may provide any flexibilities </w:t>
      </w:r>
      <w:proofErr w:type="gramStart"/>
      <w:r w:rsidRPr="008013C9">
        <w:t>as long as</w:t>
      </w:r>
      <w:proofErr w:type="gramEnd"/>
      <w:r w:rsidRPr="008013C9">
        <w:t xml:space="preserve"> they are not treating employees differently base</w:t>
      </w:r>
      <w:r w:rsidRPr="008013C9">
        <w:t>d on sex or other EEO-protected characteristics. For example, under Title VII, female employees cannot be given more favorable treatment than male employees because of a gender-based assumption about who may have </w:t>
      </w:r>
      <w:hyperlink r:id="rId59" w:history="1">
        <w:r w:rsidRPr="008013C9">
          <w:rPr>
            <w:rStyle w:val="Hyperlink"/>
          </w:rPr>
          <w:t>caretaking responsibilities</w:t>
        </w:r>
      </w:hyperlink>
      <w:r w:rsidRPr="008013C9">
        <w:t> for children.</w:t>
      </w:r>
    </w:p>
    <w:p w14:paraId="48E46FEF" w14:textId="77777777" w:rsidR="008013C9" w:rsidRPr="008013C9" w:rsidRDefault="002902A6" w:rsidP="0032383B">
      <w:pPr>
        <w:pStyle w:val="MainTitle"/>
      </w:pPr>
      <w:r w:rsidRPr="008013C9">
        <w:t>J. Pregnancy</w:t>
      </w:r>
    </w:p>
    <w:p w14:paraId="7EA704C7" w14:textId="77777777" w:rsidR="008013C9" w:rsidRPr="008013C9" w:rsidRDefault="002902A6" w:rsidP="008013C9">
      <w:pPr>
        <w:pStyle w:val="BodyText"/>
      </w:pPr>
      <w:r w:rsidRPr="008013C9">
        <w:rPr>
          <w:b/>
          <w:bCs/>
        </w:rPr>
        <w:t xml:space="preserve">J.1. </w:t>
      </w:r>
      <w:r w:rsidR="00113304" w:rsidRPr="00113304">
        <w:rPr>
          <w:b/>
          <w:i/>
        </w:rPr>
        <w:t>(Added June 11, 2020):</w:t>
      </w:r>
      <w:r w:rsidR="00113304" w:rsidRPr="00113304">
        <w:rPr>
          <w:b/>
          <w:bCs/>
          <w:i/>
          <w:color w:val="FF0000"/>
        </w:rPr>
        <w:t xml:space="preserve"> </w:t>
      </w:r>
      <w:r w:rsidRPr="008013C9">
        <w:rPr>
          <w:b/>
          <w:bCs/>
        </w:rPr>
        <w:t>Due to the pandemic, may an employer exclude an employee from the workplace inv</w:t>
      </w:r>
      <w:r w:rsidRPr="008013C9">
        <w:rPr>
          <w:b/>
          <w:bCs/>
        </w:rPr>
        <w:t>oluntarily </w:t>
      </w:r>
      <w:hyperlink r:id="rId60" w:history="1">
        <w:r w:rsidRPr="008013C9">
          <w:rPr>
            <w:rStyle w:val="Hyperlink"/>
            <w:b/>
            <w:bCs/>
          </w:rPr>
          <w:t>due to pregnancy</w:t>
        </w:r>
      </w:hyperlink>
      <w:r w:rsidRPr="008013C9">
        <w:rPr>
          <w:b/>
          <w:bCs/>
        </w:rPr>
        <w:t>?</w:t>
      </w:r>
    </w:p>
    <w:p w14:paraId="686F4824" w14:textId="77777777" w:rsidR="008013C9" w:rsidRPr="008013C9" w:rsidRDefault="002902A6" w:rsidP="008013C9">
      <w:pPr>
        <w:pStyle w:val="BodyText"/>
      </w:pPr>
      <w:r w:rsidRPr="008013C9">
        <w:t>No. Sex discrimination under Title VII of the Civil Rights Act includes discrimination based on pregnancy. Even if mo</w:t>
      </w:r>
      <w:r w:rsidRPr="008013C9">
        <w:t xml:space="preserve">tivated by benevolent concern, an employer is not permitted to single out workers </w:t>
      </w:r>
      <w:proofErr w:type="gramStart"/>
      <w:r w:rsidRPr="008013C9">
        <w:t>on the basis of</w:t>
      </w:r>
      <w:proofErr w:type="gramEnd"/>
      <w:r w:rsidRPr="008013C9">
        <w:t xml:space="preserve"> pregnancy for adverse employment actions, including involuntary leave, layoff, or furlough.</w:t>
      </w:r>
    </w:p>
    <w:p w14:paraId="102F850B" w14:textId="77777777" w:rsidR="0093448D" w:rsidRDefault="0093448D" w:rsidP="008013C9">
      <w:pPr>
        <w:pStyle w:val="BodyText"/>
        <w:rPr>
          <w:b/>
          <w:bCs/>
        </w:rPr>
      </w:pPr>
    </w:p>
    <w:p w14:paraId="0A0FA30F" w14:textId="77777777" w:rsidR="0093448D" w:rsidRDefault="0093448D" w:rsidP="008013C9">
      <w:pPr>
        <w:pStyle w:val="BodyText"/>
        <w:rPr>
          <w:b/>
          <w:bCs/>
        </w:rPr>
      </w:pPr>
    </w:p>
    <w:p w14:paraId="14EF226F" w14:textId="77777777" w:rsidR="008013C9" w:rsidRPr="008013C9" w:rsidRDefault="002902A6" w:rsidP="008013C9">
      <w:pPr>
        <w:pStyle w:val="BodyText"/>
      </w:pPr>
      <w:r w:rsidRPr="008013C9">
        <w:rPr>
          <w:b/>
          <w:bCs/>
        </w:rPr>
        <w:lastRenderedPageBreak/>
        <w:t>J.2.</w:t>
      </w:r>
      <w:r w:rsidRPr="008013C9">
        <w:t xml:space="preserve"> </w:t>
      </w:r>
      <w:r w:rsidR="00113304" w:rsidRPr="00113304">
        <w:rPr>
          <w:b/>
          <w:i/>
        </w:rPr>
        <w:t>(Added June 11, 2020):</w:t>
      </w:r>
      <w:r w:rsidR="00113304" w:rsidRPr="00113304">
        <w:rPr>
          <w:b/>
          <w:bCs/>
          <w:i/>
          <w:color w:val="FF0000"/>
        </w:rPr>
        <w:t xml:space="preserve"> </w:t>
      </w:r>
      <w:r w:rsidRPr="008013C9">
        <w:rPr>
          <w:b/>
          <w:bCs/>
        </w:rPr>
        <w:t>Is there a right to accommodation ba</w:t>
      </w:r>
      <w:r w:rsidRPr="008013C9">
        <w:rPr>
          <w:b/>
          <w:bCs/>
        </w:rPr>
        <w:t>sed on pregnancy during the pandemic?</w:t>
      </w:r>
      <w:r w:rsidRPr="008013C9">
        <w:t> </w:t>
      </w:r>
    </w:p>
    <w:p w14:paraId="3508C7B4" w14:textId="77777777" w:rsidR="0093448D" w:rsidRDefault="002902A6" w:rsidP="003C57AE">
      <w:pPr>
        <w:pStyle w:val="BodyText"/>
      </w:pPr>
      <w:r w:rsidRPr="008013C9">
        <w:t>There are two federal employment discrimination laws that may trigger </w:t>
      </w:r>
      <w:hyperlink r:id="rId61" w:history="1">
        <w:r w:rsidRPr="008013C9">
          <w:rPr>
            <w:rStyle w:val="Hyperlink"/>
          </w:rPr>
          <w:t>accommodation for employees based on pregnancy</w:t>
        </w:r>
      </w:hyperlink>
      <w:r w:rsidRPr="008013C9">
        <w:t>.</w:t>
      </w:r>
      <w:r>
        <w:t xml:space="preserve"> </w:t>
      </w:r>
    </w:p>
    <w:p w14:paraId="2CE213E4" w14:textId="77777777" w:rsidR="0093448D" w:rsidRDefault="002902A6" w:rsidP="003C57AE">
      <w:pPr>
        <w:pStyle w:val="BodyText"/>
      </w:pPr>
      <w:r w:rsidRPr="008013C9">
        <w:t>First, pregnancy-related medical conditions may themselves be disabilities under the ADA, even though pregna</w:t>
      </w:r>
      <w:r w:rsidRPr="008013C9">
        <w:t>ncy itself is not an ADA disability. If an employee makes a request for reasonable accommodation due to a pregnancy-related medical condition, the employer must consider it under the usual ADA rules.</w:t>
      </w:r>
      <w:r w:rsidR="00DD2CD1">
        <w:t xml:space="preserve"> </w:t>
      </w:r>
    </w:p>
    <w:p w14:paraId="7821E0F3" w14:textId="77777777" w:rsidR="00DD2CD1" w:rsidRDefault="002902A6" w:rsidP="003C57AE">
      <w:pPr>
        <w:pStyle w:val="BodyText"/>
      </w:pPr>
      <w:r w:rsidRPr="008013C9">
        <w:t>Second, Title VII as amended by the Pregnancy Discrimin</w:t>
      </w:r>
      <w:r w:rsidRPr="008013C9">
        <w:t>ation Act specifically requires that women affected by pregnancy, childbirth, and related medical conditions be treated the same as others who are similar in their ability or inability to work. This means that a pregnant employee may be entitled to job mod</w:t>
      </w:r>
      <w:r w:rsidRPr="008013C9">
        <w:t xml:space="preserve">ifications, including telework, changes to work schedules or assignments, and leave to the extent provided for other employees who are similar in their ability or inability to work. </w:t>
      </w:r>
    </w:p>
    <w:p w14:paraId="46BFC349" w14:textId="77777777" w:rsidR="00DD2CD1" w:rsidRDefault="002902A6" w:rsidP="00DD2CD1">
      <w:pPr>
        <w:pStyle w:val="BodyText"/>
      </w:pPr>
      <w:r w:rsidRPr="008013C9">
        <w:t>Employers should ensure that supervisors, managers, and human resources p</w:t>
      </w:r>
      <w:r w:rsidRPr="008013C9">
        <w:t>ersonnel know how to handle such requests to avoid disparate treatment in violation of Title VII.</w:t>
      </w:r>
      <w:r>
        <w:t xml:space="preserve"> </w:t>
      </w:r>
    </w:p>
    <w:p w14:paraId="45B3AED8" w14:textId="77777777" w:rsidR="00340FC2" w:rsidRPr="0093448D" w:rsidRDefault="002902A6" w:rsidP="0032383B">
      <w:pPr>
        <w:pStyle w:val="MainTitle"/>
        <w:rPr>
          <w:rStyle w:val="SubHeaderChar"/>
          <w:rFonts w:eastAsiaTheme="minorHAnsi"/>
          <w:b/>
          <w:i/>
          <w:color w:val="FF0000"/>
        </w:rPr>
      </w:pPr>
      <w:bookmarkStart w:id="8" w:name="_Hlk59099627"/>
      <w:r w:rsidRPr="00340FC2">
        <w:t>K. Vaccinations</w:t>
      </w:r>
      <w:r w:rsidR="009D52F9">
        <w:t xml:space="preserve"> </w:t>
      </w:r>
      <w:r w:rsidR="009D52F9" w:rsidRPr="0093448D">
        <w:rPr>
          <w:rStyle w:val="SubHeaderChar"/>
          <w:rFonts w:eastAsiaTheme="minorHAnsi"/>
          <w:b/>
          <w:i/>
          <w:color w:val="FF0000"/>
        </w:rPr>
        <w:t>– A</w:t>
      </w:r>
      <w:r w:rsidR="0032383B" w:rsidRPr="0093448D">
        <w:rPr>
          <w:rStyle w:val="SubHeaderChar"/>
          <w:rFonts w:eastAsiaTheme="minorHAnsi"/>
          <w:b/>
          <w:i/>
          <w:color w:val="FF0000"/>
        </w:rPr>
        <w:t>dded</w:t>
      </w:r>
      <w:r w:rsidR="009D52F9" w:rsidRPr="0093448D">
        <w:rPr>
          <w:rStyle w:val="SubHeaderChar"/>
          <w:rFonts w:eastAsiaTheme="minorHAnsi"/>
          <w:b/>
          <w:i/>
          <w:color w:val="FF0000"/>
        </w:rPr>
        <w:t xml:space="preserve"> D</w:t>
      </w:r>
      <w:r w:rsidR="0032383B" w:rsidRPr="0093448D">
        <w:rPr>
          <w:rStyle w:val="SubHeaderChar"/>
          <w:rFonts w:eastAsiaTheme="minorHAnsi"/>
          <w:b/>
          <w:i/>
          <w:color w:val="FF0000"/>
        </w:rPr>
        <w:t>ec</w:t>
      </w:r>
      <w:r w:rsidR="009D52F9" w:rsidRPr="0093448D">
        <w:rPr>
          <w:rStyle w:val="SubHeaderChar"/>
          <w:rFonts w:eastAsiaTheme="minorHAnsi"/>
          <w:b/>
          <w:i/>
          <w:color w:val="FF0000"/>
        </w:rPr>
        <w:t>. 16, 2020</w:t>
      </w:r>
    </w:p>
    <w:p w14:paraId="194780D1" w14:textId="77777777" w:rsidR="00340FC2" w:rsidRPr="00340FC2" w:rsidRDefault="002902A6" w:rsidP="00340FC2">
      <w:pPr>
        <w:pStyle w:val="BodyText"/>
      </w:pPr>
      <w:r w:rsidRPr="00340FC2">
        <w:rPr>
          <w:i/>
          <w:iCs/>
        </w:rPr>
        <w:t>The availability of COVID-19 vaccinations may raise questions about the applicabil</w:t>
      </w:r>
      <w:r w:rsidR="00384F01">
        <w:rPr>
          <w:i/>
          <w:iCs/>
        </w:rPr>
        <w:t>i</w:t>
      </w:r>
      <w:r w:rsidRPr="00340FC2">
        <w:rPr>
          <w:i/>
          <w:iCs/>
        </w:rPr>
        <w:t>ty of various equal employment oppor</w:t>
      </w:r>
      <w:r w:rsidRPr="00340FC2">
        <w:rPr>
          <w:i/>
          <w:iCs/>
        </w:rPr>
        <w:t>tunity (EEO) laws, including the ADA and the Rehabilitation Act, GINA, and Title VII, including the Pregnancy Discrimination Act.</w:t>
      </w:r>
      <w:r w:rsidR="00DD2CD1">
        <w:rPr>
          <w:i/>
          <w:iCs/>
        </w:rPr>
        <w:t xml:space="preserve"> </w:t>
      </w:r>
      <w:r w:rsidRPr="00340FC2">
        <w:rPr>
          <w:i/>
          <w:iCs/>
        </w:rPr>
        <w:t xml:space="preserve">The EEO laws do not interfere with or prevent employers from following CDC or other federal, </w:t>
      </w:r>
      <w:proofErr w:type="gramStart"/>
      <w:r w:rsidRPr="00340FC2">
        <w:rPr>
          <w:i/>
          <w:iCs/>
        </w:rPr>
        <w:t>state</w:t>
      </w:r>
      <w:proofErr w:type="gramEnd"/>
      <w:r w:rsidRPr="00340FC2">
        <w:rPr>
          <w:i/>
          <w:iCs/>
        </w:rPr>
        <w:t xml:space="preserve"> and local public health aut</w:t>
      </w:r>
      <w:r w:rsidRPr="00340FC2">
        <w:rPr>
          <w:i/>
          <w:iCs/>
        </w:rPr>
        <w:t>horities’ guidelines and suggestions.</w:t>
      </w:r>
    </w:p>
    <w:p w14:paraId="67259E6D" w14:textId="77777777" w:rsidR="00340FC2" w:rsidRPr="0032383B" w:rsidRDefault="002902A6" w:rsidP="0032383B">
      <w:pPr>
        <w:pStyle w:val="SubHeader"/>
        <w:spacing w:after="160"/>
        <w:rPr>
          <w:i/>
        </w:rPr>
      </w:pPr>
      <w:r w:rsidRPr="0032383B">
        <w:rPr>
          <w:i/>
        </w:rPr>
        <w:t>ADA and Vaccinations</w:t>
      </w:r>
    </w:p>
    <w:p w14:paraId="293BA6E6" w14:textId="77777777" w:rsidR="00340FC2" w:rsidRPr="00340FC2" w:rsidRDefault="002902A6" w:rsidP="00340FC2">
      <w:pPr>
        <w:pStyle w:val="BodyText"/>
      </w:pPr>
      <w:r w:rsidRPr="00340FC2">
        <w:rPr>
          <w:b/>
          <w:bCs/>
        </w:rPr>
        <w:t>K.1. For any COVID-19 vaccine that has been approved or authorized by the Food and Drug Administration (FDA), is the administration of a COVID-19 vaccine to an employee by an employer (or by a thir</w:t>
      </w:r>
      <w:r w:rsidRPr="00340FC2">
        <w:rPr>
          <w:b/>
          <w:bCs/>
        </w:rPr>
        <w:t>d party with whom the employer contracts to administer a vaccine) a “medical examination” for purposes of the ADA? </w:t>
      </w:r>
    </w:p>
    <w:p w14:paraId="707E7D39" w14:textId="77777777" w:rsidR="0093448D" w:rsidRDefault="002902A6" w:rsidP="00340FC2">
      <w:pPr>
        <w:pStyle w:val="BodyText"/>
      </w:pPr>
      <w:r w:rsidRPr="00340FC2">
        <w:t>No.</w:t>
      </w:r>
      <w:r w:rsidR="00DD2CD1">
        <w:t xml:space="preserve"> </w:t>
      </w:r>
      <w:r w:rsidRPr="00340FC2">
        <w:t>The vaccination itself is not a medical examination.</w:t>
      </w:r>
      <w:r w:rsidR="00DD2CD1">
        <w:t xml:space="preserve"> </w:t>
      </w:r>
      <w:r w:rsidRPr="00340FC2">
        <w:t xml:space="preserve">As the </w:t>
      </w:r>
      <w:r w:rsidR="00384F01">
        <w:t>EEOC</w:t>
      </w:r>
      <w:r w:rsidRPr="00340FC2">
        <w:t xml:space="preserve"> explained in </w:t>
      </w:r>
      <w:hyperlink r:id="rId62" w:history="1">
        <w:r w:rsidRPr="00340FC2">
          <w:rPr>
            <w:rStyle w:val="Hyperlink"/>
          </w:rPr>
          <w:t>guidance on disability-related inquiries and medical examinations</w:t>
        </w:r>
      </w:hyperlink>
      <w:r w:rsidRPr="00340FC2">
        <w:t>, a medical examination is “a procedure or test usually</w:t>
      </w:r>
      <w:r w:rsidRPr="00340FC2">
        <w:t xml:space="preserve"> given by a health care professional or in a medical setting that seeks information about an individual’s physical or mental impairments or health.”</w:t>
      </w:r>
      <w:r w:rsidR="00DD2CD1">
        <w:t xml:space="preserve"> </w:t>
      </w:r>
    </w:p>
    <w:p w14:paraId="3F96F256" w14:textId="77777777" w:rsidR="00340FC2" w:rsidRPr="00340FC2" w:rsidRDefault="002902A6" w:rsidP="00340FC2">
      <w:pPr>
        <w:pStyle w:val="BodyText"/>
      </w:pPr>
      <w:r w:rsidRPr="00340FC2">
        <w:t xml:space="preserve">Examples include “vision tests; blood, urine, and breath analyses; blood pressure screening and </w:t>
      </w:r>
      <w:r w:rsidRPr="00340FC2">
        <w:t>cholesterol testing; and diagnostic procedures, such as x-rays, CAT scans, and MRIs.”</w:t>
      </w:r>
      <w:r w:rsidR="00DD2CD1">
        <w:t xml:space="preserve"> </w:t>
      </w:r>
      <w:r w:rsidRPr="00340FC2">
        <w:t>If a vaccine is administered to an employee by an employer for protection against contracting COVID-19, the employer is not seeking information about an individual’s impa</w:t>
      </w:r>
      <w:r w:rsidRPr="00340FC2">
        <w:t>irments or current health status and, therefore, it is not a medical examination.</w:t>
      </w:r>
    </w:p>
    <w:p w14:paraId="1CDBA62F" w14:textId="77777777" w:rsidR="00340FC2" w:rsidRDefault="002902A6" w:rsidP="00340FC2">
      <w:pPr>
        <w:pStyle w:val="BodyText"/>
      </w:pPr>
      <w:r w:rsidRPr="00340FC2">
        <w:t>Although the administration of a vaccination is not a medical examination, pre-screening vaccination questions may implicate the ADA’s provision on disability-related inquiri</w:t>
      </w:r>
      <w:r w:rsidRPr="00340FC2">
        <w:t>es, which are inquiries likely to elicit information about a disability.</w:t>
      </w:r>
      <w:r w:rsidR="00DD2CD1">
        <w:t xml:space="preserve"> </w:t>
      </w:r>
      <w:r w:rsidRPr="00340FC2">
        <w:t>If the employer administers the vaccine, it must show that such pre-screening questions it asks employees are “job-related and consistent with business necessity.”</w:t>
      </w:r>
    </w:p>
    <w:p w14:paraId="318323DB" w14:textId="77777777" w:rsidR="0093448D" w:rsidRDefault="0093448D" w:rsidP="00340FC2">
      <w:pPr>
        <w:pStyle w:val="BodyText"/>
      </w:pPr>
    </w:p>
    <w:p w14:paraId="0F0346AD" w14:textId="77777777" w:rsidR="0093448D" w:rsidRPr="00340FC2" w:rsidRDefault="0093448D" w:rsidP="00340FC2">
      <w:pPr>
        <w:pStyle w:val="BodyText"/>
      </w:pPr>
    </w:p>
    <w:p w14:paraId="0BBB2495" w14:textId="77777777" w:rsidR="00340FC2" w:rsidRPr="00340FC2" w:rsidRDefault="002902A6" w:rsidP="00340FC2">
      <w:pPr>
        <w:pStyle w:val="BodyText"/>
      </w:pPr>
      <w:r w:rsidRPr="00340FC2">
        <w:rPr>
          <w:b/>
          <w:bCs/>
        </w:rPr>
        <w:lastRenderedPageBreak/>
        <w:t>K.2. According to</w:t>
      </w:r>
      <w:r w:rsidRPr="00340FC2">
        <w:rPr>
          <w:b/>
          <w:bCs/>
        </w:rPr>
        <w:t xml:space="preserve"> the CDC, health care providers should ask certain questions before administering a vaccine to ensure that there is no medical reason that would prevent the person from receiving the vaccination. If the employer requires an employee to receive the vaccinat</w:t>
      </w:r>
      <w:r w:rsidRPr="00340FC2">
        <w:rPr>
          <w:b/>
          <w:bCs/>
        </w:rPr>
        <w:t>ion from the employer (or a third party with whom the employer contracts to administer a vaccine) and asks these screening questions, are these questions subject to the ADA standards for disability-related inquiries? </w:t>
      </w:r>
    </w:p>
    <w:p w14:paraId="2577116B" w14:textId="77777777" w:rsidR="00340FC2" w:rsidRPr="00340FC2" w:rsidRDefault="002902A6" w:rsidP="00340FC2">
      <w:pPr>
        <w:pStyle w:val="BodyText"/>
      </w:pPr>
      <w:r w:rsidRPr="00340FC2">
        <w:t>Yes.</w:t>
      </w:r>
      <w:r w:rsidR="00DD2CD1">
        <w:t xml:space="preserve"> </w:t>
      </w:r>
      <w:r w:rsidRPr="00340FC2">
        <w:t>Pre-vaccination medical screening</w:t>
      </w:r>
      <w:r w:rsidRPr="00340FC2">
        <w:t xml:space="preserve"> questions are likely to elicit information about a disability.</w:t>
      </w:r>
      <w:r w:rsidR="00DD2CD1">
        <w:t xml:space="preserve"> </w:t>
      </w:r>
      <w:r w:rsidRPr="00340FC2">
        <w:t>This means that such questions, if asked by the employer or a contractor on the employer’s behalf, are “disability-related” under the ADA.</w:t>
      </w:r>
      <w:r w:rsidR="00DD2CD1">
        <w:t xml:space="preserve"> </w:t>
      </w:r>
      <w:r w:rsidRPr="00340FC2">
        <w:t>Thus, if the employer requires an employee to receive</w:t>
      </w:r>
      <w:r w:rsidRPr="00340FC2">
        <w:t xml:space="preserve"> the vaccination, administered by the employer, the employer must show that these disability-related screening inquiries are “job-related and consistent with business necessity.”</w:t>
      </w:r>
      <w:r w:rsidR="00DD2CD1">
        <w:t xml:space="preserve"> </w:t>
      </w:r>
      <w:r w:rsidRPr="00340FC2">
        <w:t>To meet this standard, an employer would need to have a reasonable belief, ba</w:t>
      </w:r>
      <w:r w:rsidRPr="00340FC2">
        <w:t>sed on objective evidence, that an employee who does not answer the questions and, therefore, does not receive a vaccination, will pose a direct threat to the health or safety of her or himself or others.</w:t>
      </w:r>
      <w:r w:rsidR="00DD2CD1">
        <w:t xml:space="preserve"> </w:t>
      </w:r>
      <w:hyperlink r:id="rId63" w:anchor="K.5" w:history="1">
        <w:r w:rsidRPr="00340FC2">
          <w:rPr>
            <w:rStyle w:val="Hyperlink"/>
          </w:rPr>
          <w:t>See Question K.5.</w:t>
        </w:r>
      </w:hyperlink>
      <w:r w:rsidRPr="00340FC2">
        <w:t> below for a discussion of direct threat.</w:t>
      </w:r>
    </w:p>
    <w:p w14:paraId="63E3EC91" w14:textId="77777777" w:rsidR="00F03D04" w:rsidRDefault="002902A6" w:rsidP="00340FC2">
      <w:pPr>
        <w:pStyle w:val="BodyText"/>
      </w:pPr>
      <w:r w:rsidRPr="00340FC2">
        <w:t>By contrast, there are two circumstances in which disability-related screening questions can be asked without needi</w:t>
      </w:r>
      <w:r w:rsidRPr="00340FC2">
        <w:t>ng to satisfy the “job-related and consistent with business necessity” requirement.</w:t>
      </w:r>
      <w:r w:rsidR="00DD2CD1">
        <w:t xml:space="preserve"> </w:t>
      </w:r>
      <w:r w:rsidRPr="00340FC2">
        <w:t>First, if an employer has offered a vaccination to employees on a voluntary basis (</w:t>
      </w:r>
      <w:r>
        <w:t xml:space="preserve">that is, </w:t>
      </w:r>
      <w:r w:rsidRPr="00340FC2">
        <w:t>employees choose whether to be vaccinated), the ADA requires that the employee’s</w:t>
      </w:r>
      <w:r w:rsidRPr="00340FC2">
        <w:t xml:space="preserve"> decision to answer pre-screening, disability-related questions also must be voluntary.</w:t>
      </w:r>
      <w:r w:rsidR="00DD2CD1">
        <w:t xml:space="preserve"> </w:t>
      </w:r>
      <w:r w:rsidRPr="00340FC2">
        <w:t>If an employee chooses not to answer these questions, the employer may decline to administer the vaccine but may not retaliate against, intimidate, or threaten the empl</w:t>
      </w:r>
      <w:r w:rsidRPr="00340FC2">
        <w:t>oyee for refusing to answer any questions.</w:t>
      </w:r>
      <w:r w:rsidR="00DD2CD1">
        <w:t xml:space="preserve"> </w:t>
      </w:r>
    </w:p>
    <w:p w14:paraId="39F76772" w14:textId="77777777" w:rsidR="00340FC2" w:rsidRPr="00340FC2" w:rsidRDefault="002902A6" w:rsidP="00340FC2">
      <w:pPr>
        <w:pStyle w:val="BodyText"/>
      </w:pPr>
      <w:r w:rsidRPr="00340FC2">
        <w:t>Second, if an employee receives an employer-required vaccination from a third party that does not have a contract with the employer, such as a pharmacy or other health care provider, the ADA “job-related and cons</w:t>
      </w:r>
      <w:r w:rsidRPr="00340FC2">
        <w:t>istent with business necessity” restrictions on disability-related inquiries would not apply to the pre-vaccination medical screening questions.</w:t>
      </w:r>
      <w:r w:rsidR="00DD2CD1">
        <w:t xml:space="preserve"> </w:t>
      </w:r>
    </w:p>
    <w:p w14:paraId="6348420D" w14:textId="77777777" w:rsidR="00340FC2" w:rsidRPr="00340FC2" w:rsidRDefault="002902A6" w:rsidP="00340FC2">
      <w:pPr>
        <w:pStyle w:val="BodyText"/>
      </w:pPr>
      <w:r w:rsidRPr="00340FC2">
        <w:t xml:space="preserve">The ADA requires employers to keep any employee medical information obtained in the course of the vaccination </w:t>
      </w:r>
      <w:r w:rsidRPr="00340FC2">
        <w:t>program </w:t>
      </w:r>
      <w:hyperlink r:id="rId64" w:anchor="B" w:history="1">
        <w:r w:rsidRPr="00340FC2">
          <w:rPr>
            <w:rStyle w:val="Hyperlink"/>
          </w:rPr>
          <w:t>confidential</w:t>
        </w:r>
      </w:hyperlink>
      <w:r w:rsidRPr="00340FC2">
        <w:t>.</w:t>
      </w:r>
    </w:p>
    <w:p w14:paraId="661ACB0E" w14:textId="77777777" w:rsidR="00340FC2" w:rsidRPr="00340FC2" w:rsidRDefault="002902A6" w:rsidP="00340FC2">
      <w:pPr>
        <w:pStyle w:val="BodyText"/>
      </w:pPr>
      <w:r w:rsidRPr="00340FC2">
        <w:rPr>
          <w:b/>
          <w:bCs/>
        </w:rPr>
        <w:t>K.3. Is asking or requiring an employee to show proof of receipt of a COVID-19 vaccination a disability</w:t>
      </w:r>
      <w:r w:rsidRPr="00340FC2">
        <w:rPr>
          <w:b/>
          <w:bCs/>
        </w:rPr>
        <w:t>-related inquiry?</w:t>
      </w:r>
    </w:p>
    <w:p w14:paraId="2CECCC3A" w14:textId="77777777" w:rsidR="00340FC2" w:rsidRPr="00340FC2" w:rsidRDefault="002902A6" w:rsidP="00340FC2">
      <w:pPr>
        <w:pStyle w:val="BodyText"/>
      </w:pPr>
      <w:r w:rsidRPr="00340FC2">
        <w:t>No.</w:t>
      </w:r>
      <w:r w:rsidR="00DD2CD1">
        <w:t xml:space="preserve"> </w:t>
      </w:r>
      <w:r w:rsidRPr="00340FC2">
        <w:t xml:space="preserve">There are many reasons that may explain why an employee has not been vaccinated, which may or may not be </w:t>
      </w:r>
      <w:proofErr w:type="gramStart"/>
      <w:r w:rsidRPr="00340FC2">
        <w:t>disability-related</w:t>
      </w:r>
      <w:proofErr w:type="gramEnd"/>
      <w:r w:rsidRPr="00340FC2">
        <w:t>.</w:t>
      </w:r>
      <w:r w:rsidR="00DD2CD1">
        <w:t xml:space="preserve"> </w:t>
      </w:r>
      <w:r w:rsidRPr="00340FC2">
        <w:t>Simply requesting proof of receipt of a COVID-19 vaccination is not likely to elicit information about a disa</w:t>
      </w:r>
      <w:r w:rsidRPr="00340FC2">
        <w:t>bility and, therefore, is not a disability-related inquiry.</w:t>
      </w:r>
      <w:r w:rsidR="00DD2CD1">
        <w:t xml:space="preserve"> </w:t>
      </w:r>
      <w:r w:rsidRPr="00340FC2">
        <w:t>However, subsequent employer questions, such as asking why an individual did not receive a vaccination, may elicit information about a disability and would be subject to the pertinent ADA standard</w:t>
      </w:r>
      <w:r w:rsidRPr="00340FC2">
        <w:t xml:space="preserve"> that they be “job-related and consistent with business necessity.”</w:t>
      </w:r>
      <w:r w:rsidR="00DD2CD1">
        <w:t xml:space="preserve"> </w:t>
      </w:r>
      <w:r w:rsidRPr="00340FC2">
        <w:t>If an employer requires employees to provide proof that they have received a COVID-19 vaccination from a pharmacy or their own health care provider, the employer may want to warn the emplo</w:t>
      </w:r>
      <w:r w:rsidRPr="00340FC2">
        <w:t>yee</w:t>
      </w:r>
      <w:r w:rsidR="000B691B">
        <w:t>s</w:t>
      </w:r>
      <w:r w:rsidRPr="00340FC2">
        <w:t xml:space="preserve"> not to provide any medical information as part of the proof </w:t>
      </w:r>
      <w:proofErr w:type="gramStart"/>
      <w:r w:rsidRPr="00340FC2">
        <w:t>in order to</w:t>
      </w:r>
      <w:proofErr w:type="gramEnd"/>
      <w:r w:rsidRPr="00340FC2">
        <w:t xml:space="preserve"> avoid implicating the ADA.</w:t>
      </w:r>
    </w:p>
    <w:p w14:paraId="13639561" w14:textId="77777777" w:rsidR="00340FC2" w:rsidRPr="0032383B" w:rsidRDefault="002902A6" w:rsidP="0032383B">
      <w:pPr>
        <w:pStyle w:val="SubHeader"/>
        <w:spacing w:after="160"/>
        <w:rPr>
          <w:i/>
        </w:rPr>
      </w:pPr>
      <w:r w:rsidRPr="0032383B">
        <w:rPr>
          <w:i/>
        </w:rPr>
        <w:t>ADA and Title VII Issues Regarding Mandatory Vaccinations</w:t>
      </w:r>
    </w:p>
    <w:p w14:paraId="6E666893" w14:textId="77777777" w:rsidR="00340FC2" w:rsidRPr="00340FC2" w:rsidRDefault="002902A6" w:rsidP="00340FC2">
      <w:pPr>
        <w:pStyle w:val="BodyText"/>
      </w:pPr>
      <w:r w:rsidRPr="00340FC2">
        <w:rPr>
          <w:b/>
          <w:bCs/>
        </w:rPr>
        <w:t>K.4. Where can employers learn more about Emergency Use Authorizations (EUA) of COVID-19 vacci</w:t>
      </w:r>
      <w:r w:rsidRPr="00340FC2">
        <w:rPr>
          <w:b/>
          <w:bCs/>
        </w:rPr>
        <w:t>nes?</w:t>
      </w:r>
    </w:p>
    <w:p w14:paraId="69C6D466" w14:textId="77777777" w:rsidR="00340FC2" w:rsidRPr="00340FC2" w:rsidRDefault="002902A6" w:rsidP="00340FC2">
      <w:pPr>
        <w:pStyle w:val="BodyText"/>
      </w:pPr>
      <w:r w:rsidRPr="00340FC2">
        <w:t>Some COVID-19 vaccines may only be available to the public for the foreseeable future under EUA granted by the FDA, which is different than approval under FDA vaccine licensure. The </w:t>
      </w:r>
      <w:hyperlink r:id="rId65" w:history="1">
        <w:r w:rsidRPr="00340FC2">
          <w:rPr>
            <w:rStyle w:val="Hyperlink"/>
          </w:rPr>
          <w:t>FDA has an obligation</w:t>
        </w:r>
      </w:hyperlink>
      <w:r w:rsidRPr="00340FC2">
        <w:t> to</w:t>
      </w:r>
      <w:r w:rsidR="00384F01">
        <w:t xml:space="preserve"> e</w:t>
      </w:r>
      <w:r w:rsidRPr="00340FC2">
        <w:t xml:space="preserve">nsure that recipients of the vaccine under an EUA are informed, to the extent practicable under the applicable circumstances, that FDA has authorized </w:t>
      </w:r>
      <w:r w:rsidRPr="00340FC2">
        <w:lastRenderedPageBreak/>
        <w:t>the emergency use of the vaccine</w:t>
      </w:r>
      <w:r w:rsidRPr="00340FC2">
        <w:t>, of the known and potential benefits and risks, the extent to which such benefits and risks are unknown, that they have the option to accept or refuse the vaccine, and of any available alternatives to the product.</w:t>
      </w:r>
    </w:p>
    <w:p w14:paraId="0BCF36C8" w14:textId="77777777" w:rsidR="00340FC2" w:rsidRPr="00340FC2" w:rsidRDefault="002902A6" w:rsidP="00340FC2">
      <w:pPr>
        <w:pStyle w:val="BodyText"/>
      </w:pPr>
      <w:r w:rsidRPr="00340FC2">
        <w:t xml:space="preserve">The FDA says that this </w:t>
      </w:r>
      <w:r w:rsidRPr="00340FC2">
        <w:t>information is typically conveyed in a patient fact sheet that is provided at the time of the vaccine administration and that it posts the fact sheets on its website.</w:t>
      </w:r>
      <w:r w:rsidR="00DD2CD1">
        <w:t xml:space="preserve"> </w:t>
      </w:r>
      <w:r w:rsidRPr="00340FC2">
        <w:t>More information about EUA vaccines is available on the </w:t>
      </w:r>
      <w:hyperlink r:id="rId66" w:history="1">
        <w:r w:rsidRPr="00340FC2">
          <w:rPr>
            <w:rStyle w:val="Hyperlink"/>
          </w:rPr>
          <w:t>FDA’s EUA page</w:t>
        </w:r>
      </w:hyperlink>
      <w:r w:rsidRPr="00340FC2">
        <w:t>. </w:t>
      </w:r>
    </w:p>
    <w:p w14:paraId="27755573" w14:textId="77777777" w:rsidR="00340FC2" w:rsidRPr="00340FC2" w:rsidRDefault="002902A6" w:rsidP="00340FC2">
      <w:pPr>
        <w:pStyle w:val="BodyText"/>
      </w:pPr>
      <w:r w:rsidRPr="00340FC2">
        <w:rPr>
          <w:b/>
          <w:bCs/>
        </w:rPr>
        <w:t>K.5. If an employer requires vaccinations when they are available, how should it respond to an employee who indicates that he or she is unable to receive a</w:t>
      </w:r>
      <w:r w:rsidRPr="00340FC2">
        <w:rPr>
          <w:b/>
          <w:bCs/>
        </w:rPr>
        <w:t xml:space="preserve"> COVID-19 vaccination because of a disability?</w:t>
      </w:r>
    </w:p>
    <w:p w14:paraId="5B5BD87E" w14:textId="77777777" w:rsidR="00384F01" w:rsidRDefault="002902A6" w:rsidP="00340FC2">
      <w:pPr>
        <w:pStyle w:val="BodyText"/>
      </w:pPr>
      <w:r w:rsidRPr="00340FC2">
        <w:t>The ADA allows an employer to have a </w:t>
      </w:r>
      <w:hyperlink r:id="rId67" w:history="1">
        <w:r w:rsidRPr="00340FC2">
          <w:rPr>
            <w:rStyle w:val="Hyperlink"/>
          </w:rPr>
          <w:t>qualification standard</w:t>
        </w:r>
      </w:hyperlink>
      <w:r w:rsidRPr="00340FC2">
        <w:t xml:space="preserve"> that includes “a requirement that </w:t>
      </w:r>
      <w:r w:rsidRPr="00340FC2">
        <w:t>an individual shall not pose a direct threat to the health or safety of individuals in the workplace.”</w:t>
      </w:r>
      <w:r w:rsidR="00DD2CD1">
        <w:t xml:space="preserve"> </w:t>
      </w:r>
      <w:r w:rsidRPr="00340FC2">
        <w:t>However, if a safety-based qualification standard, such as a vaccination requirement, screens out or tends to screen out an individual with a disability,</w:t>
      </w:r>
      <w:r w:rsidRPr="00340FC2">
        <w:t xml:space="preserve"> the employer must show that an unvaccinated employee would pose a direct threat due to a “significant risk of substantial harm to the health or safety of the individual or others that cannot be eliminated or reduced by reasonable accommodation.”</w:t>
      </w:r>
      <w:r w:rsidR="00DD2CD1">
        <w:t xml:space="preserve"> </w:t>
      </w:r>
    </w:p>
    <w:p w14:paraId="6D8D510F" w14:textId="77777777" w:rsidR="00384F01" w:rsidRDefault="002902A6" w:rsidP="00340FC2">
      <w:pPr>
        <w:pStyle w:val="BodyText"/>
      </w:pPr>
      <w:r w:rsidRPr="00340FC2">
        <w:t>Employer</w:t>
      </w:r>
      <w:r w:rsidRPr="00340FC2">
        <w:t xml:space="preserve">s should conduct an individualized assessment of </w:t>
      </w:r>
      <w:r>
        <w:t xml:space="preserve">the following </w:t>
      </w:r>
      <w:r w:rsidRPr="00340FC2">
        <w:t xml:space="preserve">four factors in determining whether a direct threat exists: </w:t>
      </w:r>
    </w:p>
    <w:p w14:paraId="616B8CE1" w14:textId="77777777" w:rsidR="00384F01" w:rsidRDefault="002902A6" w:rsidP="00384F01">
      <w:pPr>
        <w:pStyle w:val="BulletListText"/>
      </w:pPr>
      <w:r>
        <w:t>T</w:t>
      </w:r>
      <w:r w:rsidR="00340FC2" w:rsidRPr="00340FC2">
        <w:t xml:space="preserve">he duration of the </w:t>
      </w:r>
      <w:proofErr w:type="gramStart"/>
      <w:r w:rsidR="00340FC2" w:rsidRPr="00340FC2">
        <w:t>risk;</w:t>
      </w:r>
      <w:proofErr w:type="gramEnd"/>
      <w:r w:rsidR="00340FC2" w:rsidRPr="00340FC2">
        <w:t xml:space="preserve"> </w:t>
      </w:r>
    </w:p>
    <w:p w14:paraId="76088B3F" w14:textId="77777777" w:rsidR="00384F01" w:rsidRDefault="002902A6" w:rsidP="00384F01">
      <w:pPr>
        <w:pStyle w:val="BulletListText"/>
      </w:pPr>
      <w:r>
        <w:t>T</w:t>
      </w:r>
      <w:r w:rsidR="00340FC2" w:rsidRPr="00340FC2">
        <w:t xml:space="preserve">he nature and severity of the potential </w:t>
      </w:r>
      <w:proofErr w:type="gramStart"/>
      <w:r w:rsidR="00340FC2" w:rsidRPr="00340FC2">
        <w:t>harm;</w:t>
      </w:r>
      <w:proofErr w:type="gramEnd"/>
      <w:r w:rsidR="00340FC2" w:rsidRPr="00340FC2">
        <w:t xml:space="preserve"> </w:t>
      </w:r>
    </w:p>
    <w:p w14:paraId="40D2E53A" w14:textId="77777777" w:rsidR="00384F01" w:rsidRDefault="002902A6" w:rsidP="00384F01">
      <w:pPr>
        <w:pStyle w:val="BulletListText"/>
      </w:pPr>
      <w:r>
        <w:t>T</w:t>
      </w:r>
      <w:r w:rsidR="00340FC2" w:rsidRPr="00340FC2">
        <w:t xml:space="preserve">he likelihood that the potential harm will occur; and </w:t>
      </w:r>
    </w:p>
    <w:p w14:paraId="75B0A6ED" w14:textId="77777777" w:rsidR="00384F01" w:rsidRDefault="002902A6" w:rsidP="00384F01">
      <w:pPr>
        <w:pStyle w:val="BulletListText"/>
      </w:pPr>
      <w:r>
        <w:t>T</w:t>
      </w:r>
      <w:r w:rsidR="00340FC2" w:rsidRPr="00340FC2">
        <w:t>he imminence of the potential harm.</w:t>
      </w:r>
      <w:r w:rsidR="00DD2CD1">
        <w:t xml:space="preserve"> </w:t>
      </w:r>
    </w:p>
    <w:p w14:paraId="1500CF88" w14:textId="77777777" w:rsidR="00340FC2" w:rsidRPr="00340FC2" w:rsidRDefault="002902A6" w:rsidP="00DD2CD1">
      <w:pPr>
        <w:pStyle w:val="BodyText"/>
        <w:spacing w:before="160"/>
      </w:pPr>
      <w:r w:rsidRPr="00340FC2">
        <w:t>A conclusion that there is a direct threat would include a determination that an unvaccinated individual will expose others to the virus at the worksite.</w:t>
      </w:r>
      <w:r w:rsidR="00DD2CD1">
        <w:t xml:space="preserve"> </w:t>
      </w:r>
      <w:r w:rsidRPr="00340FC2">
        <w:t>If an employer determines that an individual who cannot be vaccin</w:t>
      </w:r>
      <w:r w:rsidRPr="00340FC2">
        <w:t>ated due to disability poses a direct threat at the worksite, the employer cannot exclude the employee from the workplace—or take any other action—unless there is no way to provide a reasonable accommodation (absent </w:t>
      </w:r>
      <w:hyperlink r:id="rId68" w:anchor="D" w:history="1">
        <w:r w:rsidRPr="00340FC2">
          <w:rPr>
            <w:rStyle w:val="Hyperlink"/>
          </w:rPr>
          <w:t>undue hardship</w:t>
        </w:r>
      </w:hyperlink>
      <w:r w:rsidRPr="00340FC2">
        <w:t>) that would eliminate or reduce this risk so the unvaccinated employee does not pose a direct threat.</w:t>
      </w:r>
    </w:p>
    <w:p w14:paraId="5B264A94" w14:textId="77777777" w:rsidR="0093448D" w:rsidRDefault="002902A6" w:rsidP="00340FC2">
      <w:pPr>
        <w:pStyle w:val="BodyText"/>
      </w:pPr>
      <w:r w:rsidRPr="00340FC2">
        <w:t>If there is a direct threat that cannot be reduc</w:t>
      </w:r>
      <w:r w:rsidRPr="00340FC2">
        <w:t>ed to an acceptable level, the employer can exclude the employee from physically entering the workplace, but this does not mean the employer may automatically terminate the worker.</w:t>
      </w:r>
      <w:r w:rsidR="00DD2CD1">
        <w:t xml:space="preserve"> </w:t>
      </w:r>
      <w:r w:rsidRPr="00340FC2">
        <w:t>Employers will need to determine if any other rights apply under the EEO la</w:t>
      </w:r>
      <w:r w:rsidRPr="00340FC2">
        <w:t xml:space="preserve">ws or other federal, </w:t>
      </w:r>
      <w:proofErr w:type="gramStart"/>
      <w:r w:rsidRPr="00340FC2">
        <w:t>state</w:t>
      </w:r>
      <w:proofErr w:type="gramEnd"/>
      <w:r w:rsidRPr="00340FC2">
        <w:t xml:space="preserve"> and local authorities.</w:t>
      </w:r>
      <w:r w:rsidR="00DD2CD1">
        <w:t xml:space="preserve"> </w:t>
      </w:r>
    </w:p>
    <w:p w14:paraId="6707F61E" w14:textId="77777777" w:rsidR="00340FC2" w:rsidRPr="00340FC2" w:rsidRDefault="002902A6" w:rsidP="00340FC2">
      <w:pPr>
        <w:pStyle w:val="BodyText"/>
      </w:pPr>
      <w:r w:rsidRPr="00340FC2">
        <w:t>For example, if an employer excludes an employee based on an inability to accommodate a request to be exempt from a vaccination requirement, the employee may be entitled to accommodations such as performin</w:t>
      </w:r>
      <w:r w:rsidRPr="00340FC2">
        <w:t>g the current position remotely. This is the same step that employers take when physically excluding employees from a worksite due to a current COVID-19 diagnosis or symptoms; some workers may be entitled to telework or, if not, may be eligible to take lea</w:t>
      </w:r>
      <w:r w:rsidRPr="00340FC2">
        <w:t>ve under the Families First Coronavirus Response Act, under the FMLA or under the employer’s policies.</w:t>
      </w:r>
    </w:p>
    <w:p w14:paraId="3779BB62" w14:textId="77777777" w:rsidR="00384F01" w:rsidRDefault="002902A6" w:rsidP="00340FC2">
      <w:pPr>
        <w:pStyle w:val="BodyText"/>
      </w:pPr>
      <w:r w:rsidRPr="00340FC2">
        <w:t xml:space="preserve">Managers and supervisors responsible for communicating with employees about compliance with the employer’s vaccination requirement should know how to </w:t>
      </w:r>
      <w:r w:rsidRPr="00340FC2">
        <w:t>recognize an accommodation request from an employee with a disability and know to whom the request should be referred for consideration. Employers and employees should engage in a flexible, interactive process to identify workplace accommodation options th</w:t>
      </w:r>
      <w:r w:rsidRPr="00340FC2">
        <w:t>at do not constitute an undue hardship (significant difficulty or expense).</w:t>
      </w:r>
      <w:r w:rsidR="00DD2CD1">
        <w:t xml:space="preserve"> </w:t>
      </w:r>
    </w:p>
    <w:p w14:paraId="54167A50" w14:textId="77777777" w:rsidR="00DD2CD1" w:rsidRDefault="002902A6" w:rsidP="00340FC2">
      <w:pPr>
        <w:pStyle w:val="BodyText"/>
      </w:pPr>
      <w:r w:rsidRPr="00340FC2">
        <w:lastRenderedPageBreak/>
        <w:t>This process should include determining whether it is necessary to obtain supporting documentation about the employee’s disability and considering the possible options for accommo</w:t>
      </w:r>
      <w:r w:rsidRPr="00340FC2">
        <w:t>dation given the nature of the workforce and the employee’s position.</w:t>
      </w:r>
      <w:r>
        <w:t xml:space="preserve"> </w:t>
      </w:r>
      <w:r w:rsidRPr="00340FC2">
        <w:t>The prevalence in the workplace of employees who already have received a COVID-19 vaccination and the amount of contact with others, whose vaccination status could be unknown, may impact</w:t>
      </w:r>
      <w:r w:rsidRPr="00340FC2">
        <w:t xml:space="preserve"> the undue hardship consideration.</w:t>
      </w:r>
      <w:r>
        <w:t xml:space="preserve"> </w:t>
      </w:r>
    </w:p>
    <w:p w14:paraId="7D5F357C" w14:textId="77777777" w:rsidR="00340FC2" w:rsidRPr="00340FC2" w:rsidRDefault="002902A6" w:rsidP="00340FC2">
      <w:pPr>
        <w:pStyle w:val="BodyText"/>
      </w:pPr>
      <w:r w:rsidRPr="00340FC2">
        <w:t xml:space="preserve">In discussing accommodation requests, employers and employees also may find it helpful to consult the Job Accommodation Network (JAN) </w:t>
      </w:r>
      <w:hyperlink r:id="rId69" w:history="1">
        <w:r w:rsidRPr="00DD2CD1">
          <w:rPr>
            <w:rStyle w:val="Hyperlink"/>
          </w:rPr>
          <w:t>website</w:t>
        </w:r>
      </w:hyperlink>
      <w:r w:rsidRPr="00340FC2">
        <w:t xml:space="preserve"> as a resource for different types of acc</w:t>
      </w:r>
      <w:r w:rsidRPr="00340FC2">
        <w:t>ommodations.</w:t>
      </w:r>
      <w:r w:rsidR="00DD2CD1">
        <w:t xml:space="preserve"> </w:t>
      </w:r>
      <w:r w:rsidRPr="00340FC2">
        <w:t>JAN’s materials specific to COVID-19 are</w:t>
      </w:r>
      <w:r w:rsidR="00DD2CD1">
        <w:t xml:space="preserve"> available </w:t>
      </w:r>
      <w:hyperlink r:id="rId70" w:history="1">
        <w:r w:rsidR="00DD2CD1" w:rsidRPr="00DD2CD1">
          <w:rPr>
            <w:rStyle w:val="Hyperlink"/>
          </w:rPr>
          <w:t>here</w:t>
        </w:r>
      </w:hyperlink>
      <w:r w:rsidR="00DD2CD1">
        <w:t xml:space="preserve">. </w:t>
      </w:r>
    </w:p>
    <w:p w14:paraId="4893E1DD" w14:textId="77777777" w:rsidR="00340FC2" w:rsidRPr="00340FC2" w:rsidRDefault="002902A6" w:rsidP="00340FC2">
      <w:pPr>
        <w:pStyle w:val="BodyText"/>
      </w:pPr>
      <w:r w:rsidRPr="00340FC2">
        <w:t>Employers may rely on CDC recommendations when deciding whether an effective accommodation that would not pose an undue hardship i</w:t>
      </w:r>
      <w:r w:rsidRPr="00340FC2">
        <w:t>s available, but as explained further in </w:t>
      </w:r>
      <w:hyperlink r:id="rId71" w:anchor="K.7" w:tooltip="Question K.7." w:history="1">
        <w:r w:rsidRPr="00340FC2">
          <w:rPr>
            <w:rStyle w:val="Hyperlink"/>
          </w:rPr>
          <w:t>Question K.7.</w:t>
        </w:r>
      </w:hyperlink>
      <w:r w:rsidRPr="00340FC2">
        <w:t>, there may be situations where an accommodation i</w:t>
      </w:r>
      <w:r w:rsidRPr="00340FC2">
        <w:t>s not possible.</w:t>
      </w:r>
      <w:r w:rsidR="00DD2CD1">
        <w:t xml:space="preserve"> </w:t>
      </w:r>
      <w:r w:rsidRPr="00340FC2">
        <w:t xml:space="preserve">When an employer makes this decision, the facts about </w:t>
      </w:r>
      <w:proofErr w:type="gramStart"/>
      <w:r w:rsidRPr="00340FC2">
        <w:t>particular job</w:t>
      </w:r>
      <w:proofErr w:type="gramEnd"/>
      <w:r w:rsidRPr="00340FC2">
        <w:t xml:space="preserve"> duties and workplaces may be relevant.</w:t>
      </w:r>
      <w:r w:rsidR="00DD2CD1">
        <w:t xml:space="preserve"> </w:t>
      </w:r>
      <w:r w:rsidRPr="00340FC2">
        <w:t>Employers also should consult applicable Occupational Safety and Health Administration standards and guidance.</w:t>
      </w:r>
      <w:r w:rsidR="00DD2CD1">
        <w:t xml:space="preserve"> </w:t>
      </w:r>
      <w:r w:rsidRPr="00340FC2">
        <w:t xml:space="preserve">Employers can </w:t>
      </w:r>
      <w:r w:rsidRPr="00340FC2">
        <w:t>find OSHA COVID-specific resources</w:t>
      </w:r>
      <w:r w:rsidR="00384F01">
        <w:t xml:space="preserve"> </w:t>
      </w:r>
      <w:hyperlink r:id="rId72" w:history="1">
        <w:r w:rsidR="00384F01" w:rsidRPr="00384F01">
          <w:rPr>
            <w:rStyle w:val="Hyperlink"/>
          </w:rPr>
          <w:t>here</w:t>
        </w:r>
      </w:hyperlink>
      <w:r w:rsidR="00384F01">
        <w:t xml:space="preserve">. </w:t>
      </w:r>
    </w:p>
    <w:p w14:paraId="6C4CB306" w14:textId="77777777" w:rsidR="00340FC2" w:rsidRDefault="002902A6" w:rsidP="00340FC2">
      <w:pPr>
        <w:pStyle w:val="BodyText"/>
      </w:pPr>
      <w:r w:rsidRPr="00340FC2">
        <w:t>Managers and supervisors are reminded that it is unlawful to disclose that an employee is receiving a reasonable accommodation or retaliate against an employee for</w:t>
      </w:r>
      <w:r w:rsidRPr="00340FC2">
        <w:t> </w:t>
      </w:r>
      <w:hyperlink r:id="rId73" w:anchor="D" w:tooltip="requesting an accommodation" w:history="1">
        <w:r w:rsidRPr="00340FC2">
          <w:rPr>
            <w:rStyle w:val="Hyperlink"/>
          </w:rPr>
          <w:t>requesting an accommodation</w:t>
        </w:r>
      </w:hyperlink>
      <w:r w:rsidRPr="00340FC2">
        <w:t>.</w:t>
      </w:r>
    </w:p>
    <w:p w14:paraId="557CE1EB" w14:textId="77777777" w:rsidR="00340FC2" w:rsidRPr="00340FC2" w:rsidRDefault="002902A6" w:rsidP="00340FC2">
      <w:pPr>
        <w:pStyle w:val="BodyText"/>
      </w:pPr>
      <w:r w:rsidRPr="00340FC2">
        <w:rPr>
          <w:b/>
          <w:bCs/>
        </w:rPr>
        <w:t>K.6. If an employer requires vaccinations when they are availa</w:t>
      </w:r>
      <w:r w:rsidRPr="00340FC2">
        <w:rPr>
          <w:b/>
          <w:bCs/>
        </w:rPr>
        <w:t>ble, how should it respond to an employee who indicates that he or she is unable to receive a COVID-19 vaccination because of a sincerely held religious practice or belief? </w:t>
      </w:r>
    </w:p>
    <w:p w14:paraId="32F3CE36" w14:textId="77777777" w:rsidR="00384F01" w:rsidRDefault="002902A6" w:rsidP="00340FC2">
      <w:pPr>
        <w:pStyle w:val="BodyText"/>
      </w:pPr>
      <w:r w:rsidRPr="00340FC2">
        <w:t xml:space="preserve">Once an employer is on notice that an </w:t>
      </w:r>
      <w:proofErr w:type="gramStart"/>
      <w:r w:rsidRPr="00340FC2">
        <w:t>employee’s</w:t>
      </w:r>
      <w:proofErr w:type="gramEnd"/>
      <w:r w:rsidRPr="00340FC2">
        <w:t xml:space="preserve"> sincerely held religious belief, </w:t>
      </w:r>
      <w:r w:rsidRPr="00340FC2">
        <w:t>practice or observance prevents the employee from receiving the vaccination, the employer must provide a reasonable accommodation for the religious belief, practice or observance unless it would pose an undue hardship under Title VII of the Civil Rights Ac</w:t>
      </w:r>
      <w:r w:rsidRPr="00340FC2">
        <w:t>t.</w:t>
      </w:r>
      <w:r w:rsidR="00DD2CD1">
        <w:t xml:space="preserve"> </w:t>
      </w:r>
    </w:p>
    <w:p w14:paraId="4E3ABF4A" w14:textId="77777777" w:rsidR="00340FC2" w:rsidRPr="00340FC2" w:rsidRDefault="002902A6" w:rsidP="00340FC2">
      <w:pPr>
        <w:pStyle w:val="BodyText"/>
      </w:pPr>
      <w:r w:rsidRPr="00340FC2">
        <w:t>Courts have defined “undue hardship” under </w:t>
      </w:r>
      <w:hyperlink r:id="rId74" w:history="1">
        <w:r w:rsidRPr="00340FC2">
          <w:rPr>
            <w:rStyle w:val="Hyperlink"/>
          </w:rPr>
          <w:t>Title VII</w:t>
        </w:r>
      </w:hyperlink>
      <w:r w:rsidRPr="00340FC2">
        <w:t> as having more than a </w:t>
      </w:r>
      <w:r w:rsidRPr="00340FC2">
        <w:rPr>
          <w:i/>
          <w:iCs/>
        </w:rPr>
        <w:t>de minimis</w:t>
      </w:r>
      <w:r w:rsidRPr="00340FC2">
        <w:t> cost or burden on the employer. EEOC guidance explains tha</w:t>
      </w:r>
      <w:r w:rsidRPr="00340FC2">
        <w:t>t because the definition of religion is broad and protects beliefs, practices, and observances with which the employer may be unfamiliar, the employer should ordinarily assume that an employee’s request for religious accommodation is based on a sincerely h</w:t>
      </w:r>
      <w:r w:rsidRPr="00340FC2">
        <w:t>eld religious belief.</w:t>
      </w:r>
      <w:r w:rsidR="00DD2CD1">
        <w:t xml:space="preserve"> </w:t>
      </w:r>
      <w:r w:rsidRPr="00340FC2">
        <w:t>If, however, an employee requests a religious accommodation, and an employer has an objective basis for questioning either the religious nature or the sincerity of a particular belief, practice, or observance, the employer would be ju</w:t>
      </w:r>
      <w:r w:rsidRPr="00340FC2">
        <w:t>stified in requesting additional supporting information.</w:t>
      </w:r>
    </w:p>
    <w:p w14:paraId="3EC95346" w14:textId="77777777" w:rsidR="00340FC2" w:rsidRPr="00340FC2" w:rsidRDefault="002902A6" w:rsidP="00340FC2">
      <w:pPr>
        <w:pStyle w:val="BodyText"/>
      </w:pPr>
      <w:r w:rsidRPr="00340FC2">
        <w:rPr>
          <w:b/>
          <w:bCs/>
        </w:rPr>
        <w:t>K.7. What happens if an employer cannot exempt or provide a reasonable accommodation to an employee who cannot comply with a mandatory vaccine policy because of a disability or sincerely held religio</w:t>
      </w:r>
      <w:r w:rsidRPr="00340FC2">
        <w:rPr>
          <w:b/>
          <w:bCs/>
        </w:rPr>
        <w:t>us practice or belief?</w:t>
      </w:r>
    </w:p>
    <w:p w14:paraId="4C8C72A8" w14:textId="77777777" w:rsidR="00340FC2" w:rsidRPr="00340FC2" w:rsidRDefault="002902A6" w:rsidP="00340FC2">
      <w:pPr>
        <w:pStyle w:val="BodyText"/>
      </w:pPr>
      <w:r w:rsidRPr="00340FC2">
        <w:t>If an employee cannot get vaccinated for COVID-19 because of a disability or sincerely held religious belief, practice, or observance, and there is no reasonable accommodation possible, then it would be lawful for the employer to </w:t>
      </w:r>
      <w:hyperlink r:id="rId75" w:anchor="exclude" w:history="1">
        <w:r w:rsidRPr="00340FC2">
          <w:rPr>
            <w:rStyle w:val="Hyperlink"/>
          </w:rPr>
          <w:t>exclude</w:t>
        </w:r>
      </w:hyperlink>
      <w:r w:rsidRPr="00340FC2">
        <w:t> the employee from the workplace.</w:t>
      </w:r>
      <w:r w:rsidR="00DD2CD1">
        <w:t xml:space="preserve"> </w:t>
      </w:r>
      <w:r w:rsidRPr="00340FC2">
        <w:t>This does not mean the employer may automatically terminate the worker.</w:t>
      </w:r>
      <w:r w:rsidR="00DD2CD1">
        <w:t xml:space="preserve"> </w:t>
      </w:r>
      <w:r w:rsidRPr="00340FC2">
        <w:t>Employers</w:t>
      </w:r>
      <w:r w:rsidRPr="00340FC2">
        <w:t xml:space="preserve"> will need to determine if any other rights apply under the EEO laws or other federal, </w:t>
      </w:r>
      <w:proofErr w:type="gramStart"/>
      <w:r w:rsidRPr="00340FC2">
        <w:t>state</w:t>
      </w:r>
      <w:proofErr w:type="gramEnd"/>
      <w:r w:rsidRPr="00340FC2">
        <w:t xml:space="preserve"> and local authorities.</w:t>
      </w:r>
    </w:p>
    <w:p w14:paraId="431762C9" w14:textId="77777777" w:rsidR="0093448D" w:rsidRDefault="0093448D" w:rsidP="00340FC2">
      <w:pPr>
        <w:pStyle w:val="BodyText"/>
        <w:rPr>
          <w:b/>
          <w:bCs/>
          <w:i/>
          <w:iCs/>
          <w:sz w:val="24"/>
        </w:rPr>
      </w:pPr>
    </w:p>
    <w:p w14:paraId="733584FE" w14:textId="77777777" w:rsidR="0093448D" w:rsidRDefault="0093448D" w:rsidP="00340FC2">
      <w:pPr>
        <w:pStyle w:val="BodyText"/>
        <w:rPr>
          <w:b/>
          <w:bCs/>
          <w:i/>
          <w:iCs/>
          <w:sz w:val="24"/>
        </w:rPr>
      </w:pPr>
    </w:p>
    <w:p w14:paraId="673C0B84" w14:textId="77777777" w:rsidR="0093448D" w:rsidRDefault="0093448D" w:rsidP="00340FC2">
      <w:pPr>
        <w:pStyle w:val="BodyText"/>
        <w:rPr>
          <w:b/>
          <w:bCs/>
          <w:i/>
          <w:iCs/>
          <w:sz w:val="24"/>
        </w:rPr>
      </w:pPr>
    </w:p>
    <w:p w14:paraId="0592C1EA" w14:textId="77777777" w:rsidR="00340FC2" w:rsidRPr="00AD4F5F" w:rsidRDefault="002902A6" w:rsidP="00340FC2">
      <w:pPr>
        <w:pStyle w:val="BodyText"/>
        <w:rPr>
          <w:b/>
          <w:bCs/>
          <w:sz w:val="28"/>
        </w:rPr>
      </w:pPr>
      <w:r w:rsidRPr="00AD4F5F">
        <w:rPr>
          <w:b/>
          <w:bCs/>
          <w:i/>
          <w:iCs/>
          <w:sz w:val="28"/>
        </w:rPr>
        <w:lastRenderedPageBreak/>
        <w:t>Title II of the Genetic Information Nondiscrimination Act (GINA) and Vaccinations</w:t>
      </w:r>
    </w:p>
    <w:p w14:paraId="6A25E441" w14:textId="77777777" w:rsidR="00340FC2" w:rsidRPr="00340FC2" w:rsidRDefault="002902A6" w:rsidP="00340FC2">
      <w:pPr>
        <w:pStyle w:val="BodyText"/>
      </w:pPr>
      <w:r w:rsidRPr="00340FC2">
        <w:rPr>
          <w:b/>
          <w:bCs/>
        </w:rPr>
        <w:t>K.8. Is Title II of GINA implicated when an employer ad</w:t>
      </w:r>
      <w:r w:rsidRPr="00340FC2">
        <w:rPr>
          <w:b/>
          <w:bCs/>
        </w:rPr>
        <w:t>ministers a COVID-19 vaccine to employees or requires employees to provide proof that they have received a COVID-19 vaccination?</w:t>
      </w:r>
    </w:p>
    <w:p w14:paraId="4AB27EEF" w14:textId="77777777" w:rsidR="00340FC2" w:rsidRPr="00340FC2" w:rsidRDefault="002902A6" w:rsidP="00340FC2">
      <w:pPr>
        <w:pStyle w:val="BodyText"/>
      </w:pPr>
      <w:r w:rsidRPr="00340FC2">
        <w:t>No. Administering a COVID-19 vaccination to employees or requiring employees to provide proof that they have received a COVID-1</w:t>
      </w:r>
      <w:r w:rsidRPr="00340FC2">
        <w:t xml:space="preserve">9 vaccination does not implicate Title II of GINA because it does not involve the use of genetic information to make employment decisions, or the acquisition or disclosure of “genetic information” as defined by the statute. This includes vaccinations that </w:t>
      </w:r>
      <w:r w:rsidRPr="00340FC2">
        <w:t>use messenger RNA (mRNA) technology, which will be discussed more below.</w:t>
      </w:r>
      <w:r w:rsidR="00DD2CD1">
        <w:t xml:space="preserve"> </w:t>
      </w:r>
      <w:r w:rsidRPr="00340FC2">
        <w:t>As noted in Question K.9. however, if administration of the vaccine requires pre-screening questions that ask about genetic information, the inquiries seeking genetic information, suc</w:t>
      </w:r>
      <w:r w:rsidRPr="00340FC2">
        <w:t>h as family members’ medical histories, may violate GINA.</w:t>
      </w:r>
    </w:p>
    <w:p w14:paraId="3CBC7130" w14:textId="77777777" w:rsidR="00340FC2" w:rsidRPr="00340FC2" w:rsidRDefault="002902A6" w:rsidP="00340FC2">
      <w:pPr>
        <w:pStyle w:val="BodyText"/>
      </w:pPr>
      <w:r w:rsidRPr="00340FC2">
        <w:t xml:space="preserve">Under Title II of GINA, employers may not (1) use genetic information to make decisions related to the terms, conditions, and privileges of employment, (2) acquire genetic information except in six </w:t>
      </w:r>
      <w:r w:rsidRPr="00340FC2">
        <w:t>narrow circumstances, or (3) disclose genetic information except in six narrow circumstances. </w:t>
      </w:r>
    </w:p>
    <w:p w14:paraId="244F1A87" w14:textId="77777777" w:rsidR="00340FC2" w:rsidRPr="00340FC2" w:rsidRDefault="002902A6" w:rsidP="00340FC2">
      <w:pPr>
        <w:pStyle w:val="BodyText"/>
      </w:pPr>
      <w:r w:rsidRPr="00340FC2">
        <w:t>Certain COVID-19 vaccines use mRNA technology. This raises questions about genetics and, specifically, about whether such vaccines modify a recipient’s genetic m</w:t>
      </w:r>
      <w:r w:rsidRPr="00340FC2">
        <w:t>akeup and, therefore, whether requiring an employee to get the vaccine as a condition of employment is an unlawful use of genetic information.</w:t>
      </w:r>
      <w:r w:rsidR="00DD2CD1">
        <w:t xml:space="preserve"> </w:t>
      </w:r>
      <w:r w:rsidRPr="00340FC2">
        <w:t>The CDC has explained that the mRNA COVID-19 vaccines “do not interact with our DNA in any way” and “mRNA never e</w:t>
      </w:r>
      <w:r w:rsidRPr="00340FC2">
        <w:t>nters the nucleus of the cell, which is where our DNA (genetic material) is kept.” (See</w:t>
      </w:r>
      <w:r w:rsidR="00DD2CD1">
        <w:t xml:space="preserve"> </w:t>
      </w:r>
      <w:hyperlink r:id="rId76" w:history="1">
        <w:r w:rsidR="00DD2CD1" w:rsidRPr="00DD2CD1">
          <w:rPr>
            <w:rStyle w:val="Hyperlink"/>
          </w:rPr>
          <w:t>this link</w:t>
        </w:r>
      </w:hyperlink>
      <w:r w:rsidRPr="00340FC2">
        <w:t> for a detailed discussion about how mRNA vaccines work).</w:t>
      </w:r>
      <w:r w:rsidR="00DD2CD1">
        <w:t xml:space="preserve"> </w:t>
      </w:r>
      <w:r w:rsidRPr="00340FC2">
        <w:t xml:space="preserve">Thus, requiring employees to get the vaccine, whether it uses mRNA technology or not, does not violate GINA’s prohibitions on using, </w:t>
      </w:r>
      <w:proofErr w:type="gramStart"/>
      <w:r w:rsidRPr="00340FC2">
        <w:t>acquiring</w:t>
      </w:r>
      <w:proofErr w:type="gramEnd"/>
      <w:r w:rsidRPr="00340FC2">
        <w:t xml:space="preserve"> or disclosing genetic information.</w:t>
      </w:r>
    </w:p>
    <w:p w14:paraId="09B96997" w14:textId="77777777" w:rsidR="00340FC2" w:rsidRPr="00340FC2" w:rsidRDefault="002902A6" w:rsidP="00340FC2">
      <w:pPr>
        <w:pStyle w:val="BodyText"/>
      </w:pPr>
      <w:r w:rsidRPr="00340FC2">
        <w:rPr>
          <w:b/>
          <w:bCs/>
        </w:rPr>
        <w:t>K.9. Does asking an employee the pre-vaccination screening questions before ad</w:t>
      </w:r>
      <w:r w:rsidRPr="00340FC2">
        <w:rPr>
          <w:b/>
          <w:bCs/>
        </w:rPr>
        <w:t>ministering a COVID-19 vaccine implicate Title II of GINA?</w:t>
      </w:r>
    </w:p>
    <w:p w14:paraId="29147057" w14:textId="77777777" w:rsidR="00340FC2" w:rsidRPr="00340FC2" w:rsidRDefault="002902A6" w:rsidP="00340FC2">
      <w:pPr>
        <w:pStyle w:val="BodyText"/>
      </w:pPr>
      <w:r w:rsidRPr="00340FC2">
        <w:t>Pre-vaccination medical screening questions are likely to elicit information about disability, as discussed in </w:t>
      </w:r>
      <w:hyperlink r:id="rId77" w:anchor="K.2" w:history="1">
        <w:r w:rsidRPr="00340FC2">
          <w:rPr>
            <w:rStyle w:val="Hyperlink"/>
          </w:rPr>
          <w:t>Question K.2.</w:t>
        </w:r>
      </w:hyperlink>
      <w:r w:rsidRPr="00340FC2">
        <w:t>, and may elicit information about genetic information, such as questions regarding the immune systems of family members.</w:t>
      </w:r>
      <w:r w:rsidR="00DD2CD1">
        <w:t xml:space="preserve"> </w:t>
      </w:r>
      <w:r w:rsidRPr="00340FC2">
        <w:t>It is not yet clear what screening checklists for contraindications will b</w:t>
      </w:r>
      <w:r w:rsidRPr="00340FC2">
        <w:t>e provided with COVID-19 vaccinations.</w:t>
      </w:r>
    </w:p>
    <w:p w14:paraId="10269313" w14:textId="77777777" w:rsidR="00340FC2" w:rsidRPr="00340FC2" w:rsidRDefault="002902A6" w:rsidP="00340FC2">
      <w:pPr>
        <w:pStyle w:val="BodyText"/>
      </w:pPr>
      <w:r w:rsidRPr="00340FC2">
        <w:t>GINA defines “genetic information” to mean: </w:t>
      </w:r>
    </w:p>
    <w:p w14:paraId="32E4EEBC" w14:textId="77777777" w:rsidR="00340FC2" w:rsidRPr="00340FC2" w:rsidRDefault="002902A6" w:rsidP="00340FC2">
      <w:pPr>
        <w:pStyle w:val="BulletListText"/>
      </w:pPr>
      <w:r w:rsidRPr="00340FC2">
        <w:t xml:space="preserve">Information about an individual’s genetic </w:t>
      </w:r>
      <w:proofErr w:type="gramStart"/>
      <w:r w:rsidRPr="00340FC2">
        <w:t>tests;</w:t>
      </w:r>
      <w:proofErr w:type="gramEnd"/>
    </w:p>
    <w:p w14:paraId="13A769EE" w14:textId="77777777" w:rsidR="00340FC2" w:rsidRPr="00340FC2" w:rsidRDefault="002902A6" w:rsidP="00340FC2">
      <w:pPr>
        <w:pStyle w:val="BulletListText"/>
      </w:pPr>
      <w:r w:rsidRPr="00340FC2">
        <w:t xml:space="preserve">Information about the genetic tests of a family </w:t>
      </w:r>
      <w:proofErr w:type="gramStart"/>
      <w:r w:rsidRPr="00340FC2">
        <w:t>member;</w:t>
      </w:r>
      <w:proofErr w:type="gramEnd"/>
    </w:p>
    <w:p w14:paraId="18979BD1" w14:textId="77777777" w:rsidR="00340FC2" w:rsidRPr="00340FC2" w:rsidRDefault="002902A6" w:rsidP="00340FC2">
      <w:pPr>
        <w:pStyle w:val="BulletListText"/>
      </w:pPr>
      <w:r w:rsidRPr="00340FC2">
        <w:t>Information about the manifestation of disease or disorder in a fam</w:t>
      </w:r>
      <w:r w:rsidRPr="00340FC2">
        <w:t>ily member (family medical history</w:t>
      </w:r>
      <w:proofErr w:type="gramStart"/>
      <w:r w:rsidRPr="00340FC2">
        <w:t>);</w:t>
      </w:r>
      <w:proofErr w:type="gramEnd"/>
    </w:p>
    <w:p w14:paraId="0B4157ED" w14:textId="77777777" w:rsidR="00340FC2" w:rsidRPr="00340FC2" w:rsidRDefault="002902A6" w:rsidP="00340FC2">
      <w:pPr>
        <w:pStyle w:val="BulletListText"/>
      </w:pPr>
      <w:r w:rsidRPr="00340FC2">
        <w:t xml:space="preserve">Information about requests for, or receipt of, genetic services or the participation in clinical research that includes genetic services by </w:t>
      </w:r>
      <w:proofErr w:type="gramStart"/>
      <w:r w:rsidRPr="00340FC2">
        <w:t>the an</w:t>
      </w:r>
      <w:proofErr w:type="gramEnd"/>
      <w:r w:rsidRPr="00340FC2">
        <w:t xml:space="preserve"> individual or a family member of the individual; and</w:t>
      </w:r>
    </w:p>
    <w:p w14:paraId="64D6DF02" w14:textId="77777777" w:rsidR="00340FC2" w:rsidRPr="00340FC2" w:rsidRDefault="002902A6" w:rsidP="00340FC2">
      <w:pPr>
        <w:pStyle w:val="BulletListText"/>
      </w:pPr>
      <w:r w:rsidRPr="00340FC2">
        <w:t>Genetic information</w:t>
      </w:r>
      <w:r w:rsidRPr="00340FC2">
        <w:t xml:space="preserve"> about a fetus carried by an individual or family member or of an embryo legally held by an individual or family member using assisted reproductive technology.</w:t>
      </w:r>
    </w:p>
    <w:p w14:paraId="22364D9C" w14:textId="77777777" w:rsidR="00340FC2" w:rsidRPr="00340FC2" w:rsidRDefault="002902A6" w:rsidP="00DD2CD1">
      <w:pPr>
        <w:pStyle w:val="BodyText"/>
        <w:spacing w:before="160"/>
      </w:pPr>
      <w:r w:rsidRPr="00340FC2">
        <w:t>If the pre-vaccination questions do not include any questions about genetic information (includi</w:t>
      </w:r>
      <w:r w:rsidRPr="00340FC2">
        <w:t>ng family medical history), then asking them does not implicate GINA.</w:t>
      </w:r>
      <w:r w:rsidR="00DD2CD1">
        <w:t xml:space="preserve"> </w:t>
      </w:r>
      <w:r w:rsidRPr="00340FC2">
        <w:t xml:space="preserve">However, if the pre-vaccination questions do include questions about genetic information, then employers who want to ensure that employees have been vaccinated may want to request proof </w:t>
      </w:r>
      <w:r w:rsidRPr="00340FC2">
        <w:t>of vaccination instead of administering the vaccine themselves. </w:t>
      </w:r>
    </w:p>
    <w:p w14:paraId="184C1325" w14:textId="77777777" w:rsidR="00340FC2" w:rsidRDefault="002902A6" w:rsidP="00340FC2">
      <w:pPr>
        <w:pStyle w:val="BodyText"/>
      </w:pPr>
      <w:r w:rsidRPr="00340FC2">
        <w:lastRenderedPageBreak/>
        <w:t xml:space="preserve">GINA does not prohibit an individual employee’s own health care provider from asking questions about genetic information, but it does prohibit an employer or a doctor working for the </w:t>
      </w:r>
      <w:r w:rsidRPr="00340FC2">
        <w:t>employer from asking questions about genetic information. If an employer requires an employee to provide proof that he or she has received a COVID-19 vaccination from his or her own health care provider, the employer may want to warn the employee not to pr</w:t>
      </w:r>
      <w:r w:rsidRPr="00340FC2">
        <w:t>ovide genetic information as part of the proof. </w:t>
      </w:r>
      <w:proofErr w:type="gramStart"/>
      <w:r w:rsidRPr="00340FC2">
        <w:t>As long as</w:t>
      </w:r>
      <w:proofErr w:type="gramEnd"/>
      <w:r w:rsidRPr="00340FC2">
        <w:t xml:space="preserve"> this warning is provided, any genetic information the employer receives in response to its request for proof of vaccination will be considered inadvertent and therefore not unlawful under GINA. See</w:t>
      </w:r>
      <w:r w:rsidRPr="00340FC2">
        <w:t> 29 CFR 1635.8(b)(1)(i) for model language that can be used for this warning.</w:t>
      </w:r>
    </w:p>
    <w:p w14:paraId="39873222" w14:textId="77777777" w:rsidR="00DD2CD1" w:rsidRPr="00DD2CD1" w:rsidRDefault="002902A6" w:rsidP="00DD2CD1">
      <w:pPr>
        <w:pStyle w:val="BodyText"/>
        <w:jc w:val="right"/>
        <w:rPr>
          <w:i/>
        </w:rPr>
      </w:pPr>
      <w:r w:rsidRPr="00DD2CD1">
        <w:rPr>
          <w:i/>
        </w:rPr>
        <w:t>Source: Equal Employment Opportunity Commission</w:t>
      </w:r>
      <w:bookmarkEnd w:id="8"/>
    </w:p>
    <w:sectPr w:rsidR="00DD2CD1" w:rsidRPr="00DD2CD1" w:rsidSect="00C84C66">
      <w:headerReference w:type="default" r:id="rId78"/>
      <w:footerReference w:type="default" r:id="rId79"/>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8BA6" w14:textId="77777777" w:rsidR="00000000" w:rsidRDefault="002902A6">
      <w:pPr>
        <w:spacing w:after="0" w:line="240" w:lineRule="auto"/>
      </w:pPr>
      <w:r>
        <w:separator/>
      </w:r>
    </w:p>
  </w:endnote>
  <w:endnote w:type="continuationSeparator" w:id="0">
    <w:p w14:paraId="210E8638" w14:textId="77777777" w:rsidR="00000000" w:rsidRDefault="0029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13A7" w14:textId="77777777" w:rsidR="00340FC2" w:rsidRDefault="002902A6">
    <w:pPr>
      <w:pStyle w:val="Footer"/>
    </w:pPr>
    <w:r>
      <w:rPr>
        <w:noProof/>
      </w:rPr>
      <mc:AlternateContent>
        <mc:Choice Requires="wps">
          <w:drawing>
            <wp:anchor distT="0" distB="0" distL="114300" distR="114300" simplePos="0" relativeHeight="251663360" behindDoc="0" locked="0" layoutInCell="1" allowOverlap="1" wp14:anchorId="5589583C" wp14:editId="110ACE24">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6692FFEF" wp14:editId="30717141">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081088"/>
      <w:docPartObj>
        <w:docPartGallery w:val="Page Numbers (Bottom of Page)"/>
        <w:docPartUnique/>
      </w:docPartObj>
    </w:sdtPr>
    <w:sdtEndPr>
      <w:rPr>
        <w:noProof/>
      </w:rPr>
    </w:sdtEndPr>
    <w:sdtContent>
      <w:p w14:paraId="1685AF7C" w14:textId="77777777" w:rsidR="00340FC2" w:rsidRDefault="002902A6">
        <w:pPr>
          <w:pStyle w:val="Footer"/>
          <w:jc w:val="right"/>
        </w:pPr>
        <w:r>
          <w:rPr>
            <w:noProof/>
          </w:rPr>
          <mc:AlternateContent>
            <mc:Choice Requires="wps">
              <w:drawing>
                <wp:anchor distT="0" distB="0" distL="114300" distR="114300" simplePos="0" relativeHeight="251661312" behindDoc="0" locked="0" layoutInCell="1" allowOverlap="1" wp14:anchorId="66C7603C" wp14:editId="09C3B8C3">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72B8B291" w14:textId="77777777" w:rsidR="00340FC2" w:rsidRPr="00817EEE" w:rsidRDefault="002902A6" w:rsidP="00267C01">
                              <w:pPr>
                                <w:pStyle w:val="Disclaimer"/>
                              </w:pPr>
                              <w:r w:rsidRPr="00947E11">
                                <w:rPr>
                                  <w:szCs w:val="16"/>
                                </w:rPr>
                                <w:t>This</w:t>
                              </w:r>
                              <w:r>
                                <w:rPr>
                                  <w:szCs w:val="16"/>
                                </w:rPr>
                                <w:t xml:space="preserve"> Compliance Bulletin </w:t>
                              </w:r>
                              <w:r w:rsidRPr="00947E11">
                                <w:rPr>
                                  <w:szCs w:val="16"/>
                                </w:rPr>
                                <w:t>is</w:t>
                              </w:r>
                              <w:r>
                                <w:rPr>
                                  <w:szCs w:val="16"/>
                                </w:rPr>
                                <w:t xml:space="preserve"> </w:t>
                              </w:r>
                              <w:r w:rsidRPr="00947E11">
                                <w:rPr>
                                  <w:szCs w:val="16"/>
                                </w:rPr>
                                <w:t>not</w:t>
                              </w:r>
                              <w:r>
                                <w:rPr>
                                  <w:szCs w:val="16"/>
                                </w:rPr>
                                <w:t xml:space="preserve"> </w:t>
                              </w:r>
                              <w:r w:rsidRPr="00947E11">
                                <w:rPr>
                                  <w:szCs w:val="16"/>
                                </w:rPr>
                                <w:t>intended</w:t>
                              </w:r>
                              <w:r>
                                <w:rPr>
                                  <w:szCs w:val="16"/>
                                </w:rPr>
                                <w:t xml:space="preserve"> </w:t>
                              </w:r>
                              <w:r w:rsidRPr="00947E11">
                                <w:rPr>
                                  <w:szCs w:val="16"/>
                                </w:rPr>
                                <w:t>to</w:t>
                              </w:r>
                              <w:r>
                                <w:rPr>
                                  <w:szCs w:val="16"/>
                                </w:rPr>
                                <w:t xml:space="preserve"> </w:t>
                              </w:r>
                              <w:r w:rsidRPr="00947E11">
                                <w:rPr>
                                  <w:szCs w:val="16"/>
                                </w:rPr>
                                <w:t>be</w:t>
                              </w:r>
                              <w:r>
                                <w:rPr>
                                  <w:szCs w:val="16"/>
                                </w:rPr>
                                <w:t xml:space="preserve"> </w:t>
                              </w:r>
                              <w:r w:rsidRPr="00947E11">
                                <w:rPr>
                                  <w:szCs w:val="16"/>
                                </w:rPr>
                                <w:t>exhaustive</w:t>
                              </w:r>
                              <w:r>
                                <w:rPr>
                                  <w:szCs w:val="16"/>
                                </w:rPr>
                                <w:t xml:space="preserve"> </w:t>
                              </w:r>
                              <w:r w:rsidRPr="00947E11">
                                <w:rPr>
                                  <w:szCs w:val="16"/>
                                </w:rPr>
                                <w:t>nor</w:t>
                              </w:r>
                              <w:r>
                                <w:rPr>
                                  <w:szCs w:val="16"/>
                                </w:rPr>
                                <w:t xml:space="preserve"> </w:t>
                              </w:r>
                              <w:r w:rsidRPr="00947E11">
                                <w:rPr>
                                  <w:szCs w:val="16"/>
                                </w:rPr>
                                <w:t>should</w:t>
                              </w:r>
                              <w:r>
                                <w:rPr>
                                  <w:szCs w:val="16"/>
                                </w:rPr>
                                <w:t xml:space="preserve"> </w:t>
                              </w:r>
                              <w:r w:rsidRPr="00947E11">
                                <w:rPr>
                                  <w:szCs w:val="16"/>
                                </w:rPr>
                                <w:t>any</w:t>
                              </w:r>
                              <w:r>
                                <w:rPr>
                                  <w:szCs w:val="16"/>
                                </w:rPr>
                                <w:t xml:space="preserve"> </w:t>
                              </w:r>
                              <w:r w:rsidRPr="00947E11">
                                <w:rPr>
                                  <w:szCs w:val="16"/>
                                </w:rPr>
                                <w:t>discussion</w:t>
                              </w:r>
                              <w:r>
                                <w:rPr>
                                  <w:szCs w:val="16"/>
                                </w:rPr>
                                <w:t xml:space="preserve"> </w:t>
                              </w:r>
                              <w:r w:rsidRPr="00947E11">
                                <w:rPr>
                                  <w:szCs w:val="16"/>
                                </w:rPr>
                                <w:t>or</w:t>
                              </w:r>
                              <w:r>
                                <w:rPr>
                                  <w:szCs w:val="16"/>
                                </w:rPr>
                                <w:t xml:space="preserve"> </w:t>
                              </w:r>
                              <w:r w:rsidRPr="00947E11">
                                <w:rPr>
                                  <w:szCs w:val="16"/>
                                </w:rPr>
                                <w:t>opinions</w:t>
                              </w:r>
                              <w:r>
                                <w:rPr>
                                  <w:szCs w:val="16"/>
                                </w:rPr>
                                <w:t xml:space="preserve"> </w:t>
                              </w:r>
                              <w:r w:rsidRPr="00947E11">
                                <w:rPr>
                                  <w:szCs w:val="16"/>
                                </w:rPr>
                                <w:t>be</w:t>
                              </w:r>
                              <w:r>
                                <w:rPr>
                                  <w:szCs w:val="16"/>
                                </w:rPr>
                                <w:t xml:space="preserve"> </w:t>
                              </w:r>
                              <w:r w:rsidRPr="00947E11">
                                <w:rPr>
                                  <w:szCs w:val="16"/>
                                </w:rPr>
                                <w:t>construed</w:t>
                              </w:r>
                              <w:r>
                                <w:rPr>
                                  <w:szCs w:val="16"/>
                                </w:rPr>
                                <w:t xml:space="preserve"> </w:t>
                              </w:r>
                              <w:r w:rsidRPr="00947E11">
                                <w:rPr>
                                  <w:szCs w:val="16"/>
                                </w:rPr>
                                <w:t>as</w:t>
                              </w:r>
                              <w:r>
                                <w:rPr>
                                  <w:szCs w:val="16"/>
                                </w:rPr>
                                <w:t xml:space="preserve"> </w:t>
                              </w:r>
                              <w:r w:rsidRPr="00947E11">
                                <w:rPr>
                                  <w:szCs w:val="16"/>
                                </w:rPr>
                                <w:t>legal</w:t>
                              </w:r>
                              <w:r>
                                <w:rPr>
                                  <w:szCs w:val="16"/>
                                </w:rPr>
                                <w:t xml:space="preserve"> </w:t>
                              </w:r>
                              <w:r w:rsidRPr="00947E11">
                                <w:rPr>
                                  <w:szCs w:val="16"/>
                                </w:rPr>
                                <w:t>advice.</w:t>
                              </w:r>
                              <w:r>
                                <w:rPr>
                                  <w:szCs w:val="16"/>
                                </w:rPr>
                                <w:t xml:space="preserve"> </w:t>
                              </w:r>
                              <w:r w:rsidRPr="00947E11">
                                <w:rPr>
                                  <w:szCs w:val="16"/>
                                </w:rPr>
                                <w:t>Readers</w:t>
                              </w:r>
                              <w:r>
                                <w:rPr>
                                  <w:szCs w:val="16"/>
                                </w:rPr>
                                <w:t xml:space="preserve"> </w:t>
                              </w:r>
                              <w:r w:rsidRPr="00947E11">
                                <w:rPr>
                                  <w:szCs w:val="16"/>
                                </w:rPr>
                                <w:t>should</w:t>
                              </w:r>
                              <w:r>
                                <w:rPr>
                                  <w:szCs w:val="16"/>
                                </w:rPr>
                                <w:t xml:space="preserve"> </w:t>
                              </w:r>
                              <w:r w:rsidRPr="00947E11">
                                <w:rPr>
                                  <w:szCs w:val="16"/>
                                </w:rPr>
                                <w:t>contact</w:t>
                              </w:r>
                              <w:r>
                                <w:rPr>
                                  <w:szCs w:val="16"/>
                                </w:rPr>
                                <w:t xml:space="preserve"> legal counsel for legal advice. </w:t>
                              </w:r>
                              <w:r w:rsidR="00DD2CD1">
                                <w:rPr>
                                  <w:szCs w:val="16"/>
                                </w:rPr>
                                <w:t xml:space="preserve">Design </w:t>
                              </w:r>
                              <w:r w:rsidRPr="00817EEE">
                                <w:t>©20</w:t>
                              </w:r>
                              <w:r>
                                <w:t xml:space="preserve">20 </w:t>
                              </w:r>
                              <w:r w:rsidRPr="00817EEE">
                                <w:t>Zywave,</w:t>
                              </w:r>
                              <w:r>
                                <w:t xml:space="preserve"> </w:t>
                              </w:r>
                              <w:r w:rsidRPr="00817EEE">
                                <w:t>Inc.</w:t>
                              </w:r>
                              <w:r>
                                <w:t xml:space="preserve"> </w:t>
                              </w:r>
                              <w:r w:rsidRPr="00817EEE">
                                <w:t>All</w:t>
                              </w:r>
                              <w:r>
                                <w:t xml:space="preserve"> </w:t>
                              </w:r>
                              <w:r w:rsidRPr="00817EEE">
                                <w:t>rights</w:t>
                              </w:r>
                              <w:r>
                                <w:t xml:space="preserve"> </w:t>
                              </w:r>
                              <w:r w:rsidRPr="00817EEE">
                                <w:t>reserved.</w:t>
                              </w:r>
                            </w:p>
                            <w:p w14:paraId="32A76C26" w14:textId="77777777" w:rsidR="00340FC2" w:rsidRPr="00947E11" w:rsidRDefault="00340FC2" w:rsidP="00267C01">
                              <w:pPr>
                                <w:pStyle w:val="Disclaimer"/>
                                <w:rPr>
                                  <w:szCs w:val="16"/>
                                </w:rPr>
                              </w:pPr>
                            </w:p>
                            <w:p w14:paraId="5BECB0DD" w14:textId="77777777" w:rsidR="00340FC2" w:rsidRPr="00947E11" w:rsidRDefault="00340FC2" w:rsidP="00267C01">
                              <w:pPr>
                                <w:pStyle w:val="Disclaimer"/>
                                <w:rPr>
                                  <w:szCs w:val="16"/>
                                </w:rPr>
                              </w:pPr>
                            </w:p>
                            <w:p w14:paraId="2249FDEE" w14:textId="77777777" w:rsidR="00340FC2" w:rsidRPr="00947E11" w:rsidRDefault="00340FC2" w:rsidP="00267C01">
                              <w:pPr>
                                <w:pStyle w:val="Disclaimer"/>
                                <w:rPr>
                                  <w:szCs w:val="16"/>
                                </w:rPr>
                              </w:pPr>
                            </w:p>
                            <w:p w14:paraId="0B9F5FAB" w14:textId="77777777" w:rsidR="00340FC2" w:rsidRPr="00947E11" w:rsidRDefault="00340FC2"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340FC2" w:rsidRPr="00817EEE" w:rsidP="00267C01" w14:paraId="6A724848" w14:textId="18075A43">
                        <w:pPr>
                          <w:pStyle w:val="Disclaimer"/>
                        </w:pPr>
                        <w:r w:rsidRPr="00947E11">
                          <w:rPr>
                            <w:szCs w:val="16"/>
                          </w:rPr>
                          <w:t>This</w:t>
                        </w:r>
                        <w:r>
                          <w:rPr>
                            <w:szCs w:val="16"/>
                          </w:rPr>
                          <w:t xml:space="preserve"> Compliance Bulletin </w:t>
                        </w:r>
                        <w:r w:rsidRPr="00947E11">
                          <w:rPr>
                            <w:szCs w:val="16"/>
                          </w:rPr>
                          <w:t>is</w:t>
                        </w:r>
                        <w:r>
                          <w:rPr>
                            <w:szCs w:val="16"/>
                          </w:rPr>
                          <w:t xml:space="preserve"> </w:t>
                        </w:r>
                        <w:r w:rsidRPr="00947E11">
                          <w:rPr>
                            <w:szCs w:val="16"/>
                          </w:rPr>
                          <w:t>not</w:t>
                        </w:r>
                        <w:r>
                          <w:rPr>
                            <w:szCs w:val="16"/>
                          </w:rPr>
                          <w:t xml:space="preserve"> </w:t>
                        </w:r>
                        <w:r w:rsidRPr="00947E11">
                          <w:rPr>
                            <w:szCs w:val="16"/>
                          </w:rPr>
                          <w:t>intended</w:t>
                        </w:r>
                        <w:r>
                          <w:rPr>
                            <w:szCs w:val="16"/>
                          </w:rPr>
                          <w:t xml:space="preserve"> </w:t>
                        </w:r>
                        <w:r w:rsidRPr="00947E11">
                          <w:rPr>
                            <w:szCs w:val="16"/>
                          </w:rPr>
                          <w:t>to</w:t>
                        </w:r>
                        <w:r>
                          <w:rPr>
                            <w:szCs w:val="16"/>
                          </w:rPr>
                          <w:t xml:space="preserve"> </w:t>
                        </w:r>
                        <w:r w:rsidRPr="00947E11">
                          <w:rPr>
                            <w:szCs w:val="16"/>
                          </w:rPr>
                          <w:t>be</w:t>
                        </w:r>
                        <w:r>
                          <w:rPr>
                            <w:szCs w:val="16"/>
                          </w:rPr>
                          <w:t xml:space="preserve"> </w:t>
                        </w:r>
                        <w:r w:rsidRPr="00947E11">
                          <w:rPr>
                            <w:szCs w:val="16"/>
                          </w:rPr>
                          <w:t>exhaustive</w:t>
                        </w:r>
                        <w:r>
                          <w:rPr>
                            <w:szCs w:val="16"/>
                          </w:rPr>
                          <w:t xml:space="preserve"> </w:t>
                        </w:r>
                        <w:r w:rsidRPr="00947E11">
                          <w:rPr>
                            <w:szCs w:val="16"/>
                          </w:rPr>
                          <w:t>nor</w:t>
                        </w:r>
                        <w:r>
                          <w:rPr>
                            <w:szCs w:val="16"/>
                          </w:rPr>
                          <w:t xml:space="preserve"> </w:t>
                        </w:r>
                        <w:r w:rsidRPr="00947E11">
                          <w:rPr>
                            <w:szCs w:val="16"/>
                          </w:rPr>
                          <w:t>should</w:t>
                        </w:r>
                        <w:r>
                          <w:rPr>
                            <w:szCs w:val="16"/>
                          </w:rPr>
                          <w:t xml:space="preserve"> </w:t>
                        </w:r>
                        <w:r w:rsidRPr="00947E11">
                          <w:rPr>
                            <w:szCs w:val="16"/>
                          </w:rPr>
                          <w:t>any</w:t>
                        </w:r>
                        <w:r>
                          <w:rPr>
                            <w:szCs w:val="16"/>
                          </w:rPr>
                          <w:t xml:space="preserve"> </w:t>
                        </w:r>
                        <w:r w:rsidRPr="00947E11">
                          <w:rPr>
                            <w:szCs w:val="16"/>
                          </w:rPr>
                          <w:t>discussion</w:t>
                        </w:r>
                        <w:r>
                          <w:rPr>
                            <w:szCs w:val="16"/>
                          </w:rPr>
                          <w:t xml:space="preserve"> </w:t>
                        </w:r>
                        <w:r w:rsidRPr="00947E11">
                          <w:rPr>
                            <w:szCs w:val="16"/>
                          </w:rPr>
                          <w:t>or</w:t>
                        </w:r>
                        <w:r>
                          <w:rPr>
                            <w:szCs w:val="16"/>
                          </w:rPr>
                          <w:t xml:space="preserve"> </w:t>
                        </w:r>
                        <w:r w:rsidRPr="00947E11">
                          <w:rPr>
                            <w:szCs w:val="16"/>
                          </w:rPr>
                          <w:t>opinions</w:t>
                        </w:r>
                        <w:r>
                          <w:rPr>
                            <w:szCs w:val="16"/>
                          </w:rPr>
                          <w:t xml:space="preserve"> </w:t>
                        </w:r>
                        <w:r w:rsidRPr="00947E11">
                          <w:rPr>
                            <w:szCs w:val="16"/>
                          </w:rPr>
                          <w:t>be</w:t>
                        </w:r>
                        <w:r>
                          <w:rPr>
                            <w:szCs w:val="16"/>
                          </w:rPr>
                          <w:t xml:space="preserve"> </w:t>
                        </w:r>
                        <w:r w:rsidRPr="00947E11">
                          <w:rPr>
                            <w:szCs w:val="16"/>
                          </w:rPr>
                          <w:t>construed</w:t>
                        </w:r>
                        <w:r>
                          <w:rPr>
                            <w:szCs w:val="16"/>
                          </w:rPr>
                          <w:t xml:space="preserve"> </w:t>
                        </w:r>
                        <w:r w:rsidRPr="00947E11">
                          <w:rPr>
                            <w:szCs w:val="16"/>
                          </w:rPr>
                          <w:t>as</w:t>
                        </w:r>
                        <w:r>
                          <w:rPr>
                            <w:szCs w:val="16"/>
                          </w:rPr>
                          <w:t xml:space="preserve"> </w:t>
                        </w:r>
                        <w:r w:rsidRPr="00947E11">
                          <w:rPr>
                            <w:szCs w:val="16"/>
                          </w:rPr>
                          <w:t>legal</w:t>
                        </w:r>
                        <w:r>
                          <w:rPr>
                            <w:szCs w:val="16"/>
                          </w:rPr>
                          <w:t xml:space="preserve"> </w:t>
                        </w:r>
                        <w:r w:rsidRPr="00947E11">
                          <w:rPr>
                            <w:szCs w:val="16"/>
                          </w:rPr>
                          <w:t>advice.</w:t>
                        </w:r>
                        <w:r>
                          <w:rPr>
                            <w:szCs w:val="16"/>
                          </w:rPr>
                          <w:t xml:space="preserve"> </w:t>
                        </w:r>
                        <w:r w:rsidRPr="00947E11">
                          <w:rPr>
                            <w:szCs w:val="16"/>
                          </w:rPr>
                          <w:t>Readers</w:t>
                        </w:r>
                        <w:r>
                          <w:rPr>
                            <w:szCs w:val="16"/>
                          </w:rPr>
                          <w:t xml:space="preserve"> </w:t>
                        </w:r>
                        <w:r w:rsidRPr="00947E11">
                          <w:rPr>
                            <w:szCs w:val="16"/>
                          </w:rPr>
                          <w:t>should</w:t>
                        </w:r>
                        <w:r>
                          <w:rPr>
                            <w:szCs w:val="16"/>
                          </w:rPr>
                          <w:t xml:space="preserve"> </w:t>
                        </w:r>
                        <w:r w:rsidRPr="00947E11">
                          <w:rPr>
                            <w:szCs w:val="16"/>
                          </w:rPr>
                          <w:t>contact</w:t>
                        </w:r>
                        <w:r>
                          <w:rPr>
                            <w:szCs w:val="16"/>
                          </w:rPr>
                          <w:t xml:space="preserve"> legal counsel for legal advice. </w:t>
                        </w:r>
                        <w:r w:rsidR="00DD2CD1">
                          <w:rPr>
                            <w:szCs w:val="16"/>
                          </w:rPr>
                          <w:t xml:space="preserve">Design </w:t>
                        </w:r>
                        <w:r w:rsidRPr="00817EEE">
                          <w:t>©20</w:t>
                        </w:r>
                        <w:r>
                          <w:t xml:space="preserve">20 </w:t>
                        </w:r>
                        <w:r w:rsidRPr="00817EEE">
                          <w:t>Zywave,</w:t>
                        </w:r>
                        <w:r>
                          <w:t xml:space="preserve"> </w:t>
                        </w:r>
                        <w:r w:rsidRPr="00817EEE">
                          <w:t>Inc.</w:t>
                        </w:r>
                        <w:r>
                          <w:t xml:space="preserve"> </w:t>
                        </w:r>
                        <w:r w:rsidRPr="00817EEE">
                          <w:t>All</w:t>
                        </w:r>
                        <w:r>
                          <w:t xml:space="preserve"> </w:t>
                        </w:r>
                        <w:r w:rsidRPr="00817EEE">
                          <w:t>rights</w:t>
                        </w:r>
                        <w:r>
                          <w:t xml:space="preserve"> </w:t>
                        </w:r>
                        <w:r w:rsidRPr="00817EEE">
                          <w:t>reserved.</w:t>
                        </w:r>
                      </w:p>
                      <w:p w:rsidR="00340FC2" w:rsidRPr="00947E11" w:rsidP="00267C01" w14:paraId="3D4BF38F" w14:textId="77777777">
                        <w:pPr>
                          <w:pStyle w:val="Disclaimer"/>
                          <w:rPr>
                            <w:szCs w:val="16"/>
                          </w:rPr>
                        </w:pPr>
                      </w:p>
                      <w:p w:rsidR="00340FC2" w:rsidRPr="00947E11" w:rsidP="00267C01" w14:paraId="25CB8307" w14:textId="77777777">
                        <w:pPr>
                          <w:pStyle w:val="Disclaimer"/>
                          <w:rPr>
                            <w:szCs w:val="16"/>
                          </w:rPr>
                        </w:pPr>
                      </w:p>
                      <w:p w:rsidR="00340FC2" w:rsidRPr="00947E11" w:rsidP="00267C01" w14:paraId="0B6E615D" w14:textId="77777777">
                        <w:pPr>
                          <w:pStyle w:val="Disclaimer"/>
                          <w:rPr>
                            <w:szCs w:val="16"/>
                          </w:rPr>
                        </w:pPr>
                      </w:p>
                      <w:p w:rsidR="00340FC2" w:rsidRPr="00947E11" w:rsidP="008F7B15" w14:paraId="2499DAA5"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493D7F3" wp14:editId="26D04737">
                  <wp:simplePos x="0" y="0"/>
                  <wp:positionH relativeFrom="margin">
                    <wp:posOffset>7620</wp:posOffset>
                  </wp:positionH>
                  <wp:positionV relativeFrom="bottomMargin">
                    <wp:posOffset>7620</wp:posOffset>
                  </wp:positionV>
                  <wp:extent cx="6848475" cy="8890"/>
                  <wp:effectExtent l="19050" t="19050" r="9525" b="29210"/>
                  <wp:wrapNone/>
                  <wp:docPr id="611298470"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21A9D694" w14:textId="77777777" w:rsidR="00340FC2" w:rsidRDefault="0034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4D8F0" w14:textId="77777777" w:rsidR="00000000" w:rsidRDefault="002902A6">
      <w:pPr>
        <w:spacing w:after="0" w:line="240" w:lineRule="auto"/>
      </w:pPr>
      <w:r>
        <w:separator/>
      </w:r>
    </w:p>
  </w:footnote>
  <w:footnote w:type="continuationSeparator" w:id="0">
    <w:p w14:paraId="05BA70AB" w14:textId="77777777" w:rsidR="00000000" w:rsidRDefault="00290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13FA" w14:textId="77777777" w:rsidR="00340FC2" w:rsidRDefault="002902A6">
    <w:pPr>
      <w:pStyle w:val="Header"/>
    </w:pPr>
    <w:r>
      <w:rPr>
        <w:noProof/>
      </w:rPr>
      <w:drawing>
        <wp:anchor distT="0" distB="0" distL="114300" distR="114300" simplePos="0" relativeHeight="251658240" behindDoc="1" locked="0" layoutInCell="1" allowOverlap="1" wp14:anchorId="0FC487D7" wp14:editId="019BEABF">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6D5D" w14:textId="77777777" w:rsidR="00340FC2" w:rsidRDefault="002902A6">
    <w:pPr>
      <w:pStyle w:val="Header"/>
    </w:pPr>
    <w:r>
      <w:rPr>
        <w:noProof/>
      </w:rPr>
      <w:drawing>
        <wp:anchor distT="0" distB="0" distL="114300" distR="114300" simplePos="0" relativeHeight="251660288" behindDoc="1" locked="0" layoutInCell="1" allowOverlap="1" wp14:anchorId="0B12A701" wp14:editId="659D836A">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06748"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184"/>
    <w:multiLevelType w:val="hybridMultilevel"/>
    <w:tmpl w:val="01628884"/>
    <w:lvl w:ilvl="0" w:tplc="0EA070F2">
      <w:start w:val="1"/>
      <w:numFmt w:val="bullet"/>
      <w:pStyle w:val="BulletListText"/>
      <w:lvlText w:val=""/>
      <w:lvlJc w:val="left"/>
      <w:pPr>
        <w:ind w:left="720" w:hanging="360"/>
      </w:pPr>
      <w:rPr>
        <w:rFonts w:ascii="Symbol" w:hAnsi="Symbol" w:hint="default"/>
        <w:color w:val="6F61B0"/>
      </w:rPr>
    </w:lvl>
    <w:lvl w:ilvl="1" w:tplc="7D802CEA">
      <w:start w:val="1"/>
      <w:numFmt w:val="bullet"/>
      <w:lvlText w:val="o"/>
      <w:lvlJc w:val="left"/>
      <w:pPr>
        <w:ind w:left="1440" w:hanging="360"/>
      </w:pPr>
      <w:rPr>
        <w:rFonts w:ascii="Courier New" w:hAnsi="Courier New" w:cs="Courier New" w:hint="default"/>
      </w:rPr>
    </w:lvl>
    <w:lvl w:ilvl="2" w:tplc="5E8EE516">
      <w:start w:val="1"/>
      <w:numFmt w:val="bullet"/>
      <w:lvlText w:val=""/>
      <w:lvlJc w:val="left"/>
      <w:pPr>
        <w:ind w:left="2160" w:hanging="360"/>
      </w:pPr>
      <w:rPr>
        <w:rFonts w:ascii="Wingdings" w:hAnsi="Wingdings" w:hint="default"/>
      </w:rPr>
    </w:lvl>
    <w:lvl w:ilvl="3" w:tplc="1A48AAA0">
      <w:start w:val="1"/>
      <w:numFmt w:val="bullet"/>
      <w:lvlText w:val=""/>
      <w:lvlJc w:val="left"/>
      <w:pPr>
        <w:ind w:left="2880" w:hanging="360"/>
      </w:pPr>
      <w:rPr>
        <w:rFonts w:ascii="Symbol" w:hAnsi="Symbol" w:hint="default"/>
      </w:rPr>
    </w:lvl>
    <w:lvl w:ilvl="4" w:tplc="2D94F436" w:tentative="1">
      <w:start w:val="1"/>
      <w:numFmt w:val="bullet"/>
      <w:lvlText w:val="o"/>
      <w:lvlJc w:val="left"/>
      <w:pPr>
        <w:ind w:left="3600" w:hanging="360"/>
      </w:pPr>
      <w:rPr>
        <w:rFonts w:ascii="Courier New" w:hAnsi="Courier New" w:cs="Courier New" w:hint="default"/>
      </w:rPr>
    </w:lvl>
    <w:lvl w:ilvl="5" w:tplc="4698B83C" w:tentative="1">
      <w:start w:val="1"/>
      <w:numFmt w:val="bullet"/>
      <w:lvlText w:val=""/>
      <w:lvlJc w:val="left"/>
      <w:pPr>
        <w:ind w:left="4320" w:hanging="360"/>
      </w:pPr>
      <w:rPr>
        <w:rFonts w:ascii="Wingdings" w:hAnsi="Wingdings" w:hint="default"/>
      </w:rPr>
    </w:lvl>
    <w:lvl w:ilvl="6" w:tplc="826247DE" w:tentative="1">
      <w:start w:val="1"/>
      <w:numFmt w:val="bullet"/>
      <w:lvlText w:val=""/>
      <w:lvlJc w:val="left"/>
      <w:pPr>
        <w:ind w:left="5040" w:hanging="360"/>
      </w:pPr>
      <w:rPr>
        <w:rFonts w:ascii="Symbol" w:hAnsi="Symbol" w:hint="default"/>
      </w:rPr>
    </w:lvl>
    <w:lvl w:ilvl="7" w:tplc="89F89736" w:tentative="1">
      <w:start w:val="1"/>
      <w:numFmt w:val="bullet"/>
      <w:lvlText w:val="o"/>
      <w:lvlJc w:val="left"/>
      <w:pPr>
        <w:ind w:left="5760" w:hanging="360"/>
      </w:pPr>
      <w:rPr>
        <w:rFonts w:ascii="Courier New" w:hAnsi="Courier New" w:cs="Courier New" w:hint="default"/>
      </w:rPr>
    </w:lvl>
    <w:lvl w:ilvl="8" w:tplc="77E05B32"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075CD666">
      <w:start w:val="1"/>
      <w:numFmt w:val="bullet"/>
      <w:pStyle w:val="BulletList"/>
      <w:lvlText w:val=""/>
      <w:lvlJc w:val="left"/>
      <w:pPr>
        <w:ind w:left="540" w:hanging="360"/>
      </w:pPr>
      <w:rPr>
        <w:rFonts w:ascii="Symbol" w:hAnsi="Symbol" w:hint="default"/>
        <w:color w:val="5083C9"/>
      </w:rPr>
    </w:lvl>
    <w:lvl w:ilvl="1" w:tplc="7E0E3E56">
      <w:start w:val="1"/>
      <w:numFmt w:val="bullet"/>
      <w:lvlText w:val="o"/>
      <w:lvlJc w:val="left"/>
      <w:pPr>
        <w:ind w:left="1440" w:hanging="360"/>
      </w:pPr>
      <w:rPr>
        <w:rFonts w:ascii="Courier New" w:hAnsi="Courier New" w:cs="Courier New" w:hint="default"/>
      </w:rPr>
    </w:lvl>
    <w:lvl w:ilvl="2" w:tplc="D68099DE">
      <w:start w:val="1"/>
      <w:numFmt w:val="bullet"/>
      <w:lvlText w:val=""/>
      <w:lvlJc w:val="left"/>
      <w:pPr>
        <w:ind w:left="2160" w:hanging="360"/>
      </w:pPr>
      <w:rPr>
        <w:rFonts w:ascii="Wingdings" w:hAnsi="Wingdings" w:hint="default"/>
      </w:rPr>
    </w:lvl>
    <w:lvl w:ilvl="3" w:tplc="5E9CE68C" w:tentative="1">
      <w:start w:val="1"/>
      <w:numFmt w:val="bullet"/>
      <w:lvlText w:val=""/>
      <w:lvlJc w:val="left"/>
      <w:pPr>
        <w:ind w:left="2880" w:hanging="360"/>
      </w:pPr>
      <w:rPr>
        <w:rFonts w:ascii="Symbol" w:hAnsi="Symbol" w:hint="default"/>
      </w:rPr>
    </w:lvl>
    <w:lvl w:ilvl="4" w:tplc="43660514" w:tentative="1">
      <w:start w:val="1"/>
      <w:numFmt w:val="bullet"/>
      <w:lvlText w:val="o"/>
      <w:lvlJc w:val="left"/>
      <w:pPr>
        <w:ind w:left="3600" w:hanging="360"/>
      </w:pPr>
      <w:rPr>
        <w:rFonts w:ascii="Courier New" w:hAnsi="Courier New" w:cs="Courier New" w:hint="default"/>
      </w:rPr>
    </w:lvl>
    <w:lvl w:ilvl="5" w:tplc="2B92FEDC" w:tentative="1">
      <w:start w:val="1"/>
      <w:numFmt w:val="bullet"/>
      <w:lvlText w:val=""/>
      <w:lvlJc w:val="left"/>
      <w:pPr>
        <w:ind w:left="4320" w:hanging="360"/>
      </w:pPr>
      <w:rPr>
        <w:rFonts w:ascii="Wingdings" w:hAnsi="Wingdings" w:hint="default"/>
      </w:rPr>
    </w:lvl>
    <w:lvl w:ilvl="6" w:tplc="06BA4A6E" w:tentative="1">
      <w:start w:val="1"/>
      <w:numFmt w:val="bullet"/>
      <w:lvlText w:val=""/>
      <w:lvlJc w:val="left"/>
      <w:pPr>
        <w:ind w:left="5040" w:hanging="360"/>
      </w:pPr>
      <w:rPr>
        <w:rFonts w:ascii="Symbol" w:hAnsi="Symbol" w:hint="default"/>
      </w:rPr>
    </w:lvl>
    <w:lvl w:ilvl="7" w:tplc="F1BA1744" w:tentative="1">
      <w:start w:val="1"/>
      <w:numFmt w:val="bullet"/>
      <w:lvlText w:val="o"/>
      <w:lvlJc w:val="left"/>
      <w:pPr>
        <w:ind w:left="5760" w:hanging="360"/>
      </w:pPr>
      <w:rPr>
        <w:rFonts w:ascii="Courier New" w:hAnsi="Courier New" w:cs="Courier New" w:hint="default"/>
      </w:rPr>
    </w:lvl>
    <w:lvl w:ilvl="8" w:tplc="F43662E0"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88B3D8D"/>
    <w:multiLevelType w:val="multilevel"/>
    <w:tmpl w:val="36C2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70686"/>
    <w:multiLevelType w:val="hybridMultilevel"/>
    <w:tmpl w:val="409AC006"/>
    <w:lvl w:ilvl="0" w:tplc="32B6B598">
      <w:start w:val="1"/>
      <w:numFmt w:val="bullet"/>
      <w:pStyle w:val="Checkbox"/>
      <w:lvlText w:val=""/>
      <w:lvlJc w:val="left"/>
      <w:pPr>
        <w:ind w:left="1170" w:hanging="360"/>
      </w:pPr>
      <w:rPr>
        <w:rFonts w:ascii="Wingdings" w:hAnsi="Wingdings" w:hint="default"/>
        <w:color w:val="5083C9"/>
        <w:sz w:val="28"/>
      </w:rPr>
    </w:lvl>
    <w:lvl w:ilvl="1" w:tplc="054814FA">
      <w:start w:val="1"/>
      <w:numFmt w:val="bullet"/>
      <w:lvlText w:val="o"/>
      <w:lvlJc w:val="left"/>
      <w:pPr>
        <w:ind w:left="2070" w:hanging="360"/>
      </w:pPr>
      <w:rPr>
        <w:rFonts w:ascii="Courier New" w:hAnsi="Courier New" w:cs="Courier New" w:hint="default"/>
      </w:rPr>
    </w:lvl>
    <w:lvl w:ilvl="2" w:tplc="20CA66F0">
      <w:start w:val="1"/>
      <w:numFmt w:val="bullet"/>
      <w:lvlText w:val=""/>
      <w:lvlJc w:val="left"/>
      <w:pPr>
        <w:ind w:left="2790" w:hanging="360"/>
      </w:pPr>
      <w:rPr>
        <w:rFonts w:ascii="Wingdings" w:hAnsi="Wingdings" w:hint="default"/>
      </w:rPr>
    </w:lvl>
    <w:lvl w:ilvl="3" w:tplc="A178FEA2" w:tentative="1">
      <w:start w:val="1"/>
      <w:numFmt w:val="bullet"/>
      <w:lvlText w:val=""/>
      <w:lvlJc w:val="left"/>
      <w:pPr>
        <w:ind w:left="3510" w:hanging="360"/>
      </w:pPr>
      <w:rPr>
        <w:rFonts w:ascii="Symbol" w:hAnsi="Symbol" w:hint="default"/>
      </w:rPr>
    </w:lvl>
    <w:lvl w:ilvl="4" w:tplc="4FACE928" w:tentative="1">
      <w:start w:val="1"/>
      <w:numFmt w:val="bullet"/>
      <w:lvlText w:val="o"/>
      <w:lvlJc w:val="left"/>
      <w:pPr>
        <w:ind w:left="4230" w:hanging="360"/>
      </w:pPr>
      <w:rPr>
        <w:rFonts w:ascii="Courier New" w:hAnsi="Courier New" w:cs="Courier New" w:hint="default"/>
      </w:rPr>
    </w:lvl>
    <w:lvl w:ilvl="5" w:tplc="64EC1766" w:tentative="1">
      <w:start w:val="1"/>
      <w:numFmt w:val="bullet"/>
      <w:lvlText w:val=""/>
      <w:lvlJc w:val="left"/>
      <w:pPr>
        <w:ind w:left="4950" w:hanging="360"/>
      </w:pPr>
      <w:rPr>
        <w:rFonts w:ascii="Wingdings" w:hAnsi="Wingdings" w:hint="default"/>
      </w:rPr>
    </w:lvl>
    <w:lvl w:ilvl="6" w:tplc="F8AED97E" w:tentative="1">
      <w:start w:val="1"/>
      <w:numFmt w:val="bullet"/>
      <w:lvlText w:val=""/>
      <w:lvlJc w:val="left"/>
      <w:pPr>
        <w:ind w:left="5670" w:hanging="360"/>
      </w:pPr>
      <w:rPr>
        <w:rFonts w:ascii="Symbol" w:hAnsi="Symbol" w:hint="default"/>
      </w:rPr>
    </w:lvl>
    <w:lvl w:ilvl="7" w:tplc="655C0A0A" w:tentative="1">
      <w:start w:val="1"/>
      <w:numFmt w:val="bullet"/>
      <w:lvlText w:val="o"/>
      <w:lvlJc w:val="left"/>
      <w:pPr>
        <w:ind w:left="6390" w:hanging="360"/>
      </w:pPr>
      <w:rPr>
        <w:rFonts w:ascii="Courier New" w:hAnsi="Courier New" w:cs="Courier New" w:hint="default"/>
      </w:rPr>
    </w:lvl>
    <w:lvl w:ilvl="8" w:tplc="5B8A58B8" w:tentative="1">
      <w:start w:val="1"/>
      <w:numFmt w:val="bullet"/>
      <w:lvlText w:val=""/>
      <w:lvlJc w:val="left"/>
      <w:pPr>
        <w:ind w:left="7110" w:hanging="360"/>
      </w:pPr>
      <w:rPr>
        <w:rFonts w:ascii="Wingdings" w:hAnsi="Wingdings" w:hint="default"/>
      </w:rPr>
    </w:lvl>
  </w:abstractNum>
  <w:abstractNum w:abstractNumId="8"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8601A1"/>
    <w:multiLevelType w:val="hybridMultilevel"/>
    <w:tmpl w:val="43CE94D6"/>
    <w:lvl w:ilvl="0" w:tplc="92984DE8">
      <w:start w:val="1"/>
      <w:numFmt w:val="bullet"/>
      <w:lvlText w:val=""/>
      <w:lvlJc w:val="left"/>
      <w:pPr>
        <w:ind w:left="720" w:hanging="360"/>
      </w:pPr>
      <w:rPr>
        <w:rFonts w:ascii="Symbol" w:hAnsi="Symbol" w:hint="default"/>
      </w:rPr>
    </w:lvl>
    <w:lvl w:ilvl="1" w:tplc="0F98B254">
      <w:start w:val="1"/>
      <w:numFmt w:val="bullet"/>
      <w:lvlText w:val="o"/>
      <w:lvlJc w:val="left"/>
      <w:pPr>
        <w:ind w:left="1440" w:hanging="360"/>
      </w:pPr>
      <w:rPr>
        <w:rFonts w:ascii="Courier New" w:hAnsi="Courier New" w:hint="default"/>
      </w:rPr>
    </w:lvl>
    <w:lvl w:ilvl="2" w:tplc="E49CC724" w:tentative="1">
      <w:start w:val="1"/>
      <w:numFmt w:val="bullet"/>
      <w:lvlText w:val=""/>
      <w:lvlJc w:val="left"/>
      <w:pPr>
        <w:ind w:left="2160" w:hanging="360"/>
      </w:pPr>
      <w:rPr>
        <w:rFonts w:ascii="Wingdings" w:hAnsi="Wingdings" w:hint="default"/>
      </w:rPr>
    </w:lvl>
    <w:lvl w:ilvl="3" w:tplc="2912ED88" w:tentative="1">
      <w:start w:val="1"/>
      <w:numFmt w:val="bullet"/>
      <w:lvlText w:val=""/>
      <w:lvlJc w:val="left"/>
      <w:pPr>
        <w:ind w:left="2880" w:hanging="360"/>
      </w:pPr>
      <w:rPr>
        <w:rFonts w:ascii="Symbol" w:hAnsi="Symbol" w:hint="default"/>
      </w:rPr>
    </w:lvl>
    <w:lvl w:ilvl="4" w:tplc="0A88825E" w:tentative="1">
      <w:start w:val="1"/>
      <w:numFmt w:val="bullet"/>
      <w:lvlText w:val="o"/>
      <w:lvlJc w:val="left"/>
      <w:pPr>
        <w:ind w:left="3600" w:hanging="360"/>
      </w:pPr>
      <w:rPr>
        <w:rFonts w:ascii="Courier New" w:hAnsi="Courier New" w:cs="Courier New" w:hint="default"/>
      </w:rPr>
    </w:lvl>
    <w:lvl w:ilvl="5" w:tplc="EC481730" w:tentative="1">
      <w:start w:val="1"/>
      <w:numFmt w:val="bullet"/>
      <w:lvlText w:val=""/>
      <w:lvlJc w:val="left"/>
      <w:pPr>
        <w:ind w:left="4320" w:hanging="360"/>
      </w:pPr>
      <w:rPr>
        <w:rFonts w:ascii="Wingdings" w:hAnsi="Wingdings" w:hint="default"/>
      </w:rPr>
    </w:lvl>
    <w:lvl w:ilvl="6" w:tplc="D1600614" w:tentative="1">
      <w:start w:val="1"/>
      <w:numFmt w:val="bullet"/>
      <w:lvlText w:val=""/>
      <w:lvlJc w:val="left"/>
      <w:pPr>
        <w:ind w:left="5040" w:hanging="360"/>
      </w:pPr>
      <w:rPr>
        <w:rFonts w:ascii="Symbol" w:hAnsi="Symbol" w:hint="default"/>
      </w:rPr>
    </w:lvl>
    <w:lvl w:ilvl="7" w:tplc="A1F6FE82" w:tentative="1">
      <w:start w:val="1"/>
      <w:numFmt w:val="bullet"/>
      <w:lvlText w:val="o"/>
      <w:lvlJc w:val="left"/>
      <w:pPr>
        <w:ind w:left="5760" w:hanging="360"/>
      </w:pPr>
      <w:rPr>
        <w:rFonts w:ascii="Courier New" w:hAnsi="Courier New" w:cs="Courier New" w:hint="default"/>
      </w:rPr>
    </w:lvl>
    <w:lvl w:ilvl="8" w:tplc="8DEABD2E" w:tentative="1">
      <w:start w:val="1"/>
      <w:numFmt w:val="bullet"/>
      <w:lvlText w:val=""/>
      <w:lvlJc w:val="left"/>
      <w:pPr>
        <w:ind w:left="6480" w:hanging="360"/>
      </w:pPr>
      <w:rPr>
        <w:rFonts w:ascii="Wingdings" w:hAnsi="Wingdings" w:hint="default"/>
      </w:rPr>
    </w:lvl>
  </w:abstractNum>
  <w:abstractNum w:abstractNumId="11" w15:restartNumberingAfterBreak="0">
    <w:nsid w:val="4E624744"/>
    <w:multiLevelType w:val="hybridMultilevel"/>
    <w:tmpl w:val="D67CDEAC"/>
    <w:lvl w:ilvl="0" w:tplc="B8F2C218">
      <w:start w:val="1"/>
      <w:numFmt w:val="bullet"/>
      <w:pStyle w:val="Xbox"/>
      <w:lvlText w:val=""/>
      <w:lvlJc w:val="left"/>
      <w:pPr>
        <w:ind w:left="540" w:hanging="360"/>
      </w:pPr>
      <w:rPr>
        <w:rFonts w:ascii="Wingdings" w:hAnsi="Wingdings" w:hint="default"/>
        <w:color w:val="BD6363"/>
        <w:sz w:val="28"/>
      </w:rPr>
    </w:lvl>
    <w:lvl w:ilvl="1" w:tplc="C67045A4">
      <w:start w:val="1"/>
      <w:numFmt w:val="bullet"/>
      <w:lvlText w:val="o"/>
      <w:lvlJc w:val="left"/>
      <w:pPr>
        <w:ind w:left="1440" w:hanging="360"/>
      </w:pPr>
      <w:rPr>
        <w:rFonts w:ascii="Courier New" w:hAnsi="Courier New" w:cs="Courier New" w:hint="default"/>
      </w:rPr>
    </w:lvl>
    <w:lvl w:ilvl="2" w:tplc="FDFE94EC" w:tentative="1">
      <w:start w:val="1"/>
      <w:numFmt w:val="bullet"/>
      <w:lvlText w:val=""/>
      <w:lvlJc w:val="left"/>
      <w:pPr>
        <w:ind w:left="2160" w:hanging="360"/>
      </w:pPr>
      <w:rPr>
        <w:rFonts w:ascii="Wingdings" w:hAnsi="Wingdings" w:hint="default"/>
      </w:rPr>
    </w:lvl>
    <w:lvl w:ilvl="3" w:tplc="8DE4DFBC" w:tentative="1">
      <w:start w:val="1"/>
      <w:numFmt w:val="bullet"/>
      <w:lvlText w:val=""/>
      <w:lvlJc w:val="left"/>
      <w:pPr>
        <w:ind w:left="2880" w:hanging="360"/>
      </w:pPr>
      <w:rPr>
        <w:rFonts w:ascii="Symbol" w:hAnsi="Symbol" w:hint="default"/>
      </w:rPr>
    </w:lvl>
    <w:lvl w:ilvl="4" w:tplc="CF547956" w:tentative="1">
      <w:start w:val="1"/>
      <w:numFmt w:val="bullet"/>
      <w:lvlText w:val="o"/>
      <w:lvlJc w:val="left"/>
      <w:pPr>
        <w:ind w:left="3600" w:hanging="360"/>
      </w:pPr>
      <w:rPr>
        <w:rFonts w:ascii="Courier New" w:hAnsi="Courier New" w:cs="Courier New" w:hint="default"/>
      </w:rPr>
    </w:lvl>
    <w:lvl w:ilvl="5" w:tplc="7640F978" w:tentative="1">
      <w:start w:val="1"/>
      <w:numFmt w:val="bullet"/>
      <w:lvlText w:val=""/>
      <w:lvlJc w:val="left"/>
      <w:pPr>
        <w:ind w:left="4320" w:hanging="360"/>
      </w:pPr>
      <w:rPr>
        <w:rFonts w:ascii="Wingdings" w:hAnsi="Wingdings" w:hint="default"/>
      </w:rPr>
    </w:lvl>
    <w:lvl w:ilvl="6" w:tplc="1938C72E" w:tentative="1">
      <w:start w:val="1"/>
      <w:numFmt w:val="bullet"/>
      <w:lvlText w:val=""/>
      <w:lvlJc w:val="left"/>
      <w:pPr>
        <w:ind w:left="5040" w:hanging="360"/>
      </w:pPr>
      <w:rPr>
        <w:rFonts w:ascii="Symbol" w:hAnsi="Symbol" w:hint="default"/>
      </w:rPr>
    </w:lvl>
    <w:lvl w:ilvl="7" w:tplc="A62EE2DE" w:tentative="1">
      <w:start w:val="1"/>
      <w:numFmt w:val="bullet"/>
      <w:lvlText w:val="o"/>
      <w:lvlJc w:val="left"/>
      <w:pPr>
        <w:ind w:left="5760" w:hanging="360"/>
      </w:pPr>
      <w:rPr>
        <w:rFonts w:ascii="Courier New" w:hAnsi="Courier New" w:cs="Courier New" w:hint="default"/>
      </w:rPr>
    </w:lvl>
    <w:lvl w:ilvl="8" w:tplc="E2BE3342" w:tentative="1">
      <w:start w:val="1"/>
      <w:numFmt w:val="bullet"/>
      <w:lvlText w:val=""/>
      <w:lvlJc w:val="left"/>
      <w:pPr>
        <w:ind w:left="6480" w:hanging="360"/>
      </w:pPr>
      <w:rPr>
        <w:rFonts w:ascii="Wingdings" w:hAnsi="Wingdings" w:hint="default"/>
      </w:rPr>
    </w:lvl>
  </w:abstractNum>
  <w:abstractNum w:abstractNumId="12"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41DC0"/>
    <w:multiLevelType w:val="multilevel"/>
    <w:tmpl w:val="B13CDD56"/>
    <w:numStyleLink w:val="BulletedList"/>
  </w:abstractNum>
  <w:abstractNum w:abstractNumId="14" w15:restartNumberingAfterBreak="0">
    <w:nsid w:val="6D3007D9"/>
    <w:multiLevelType w:val="multilevel"/>
    <w:tmpl w:val="9CCA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E0AA3"/>
    <w:multiLevelType w:val="hybridMultilevel"/>
    <w:tmpl w:val="839A40D6"/>
    <w:lvl w:ilvl="0" w:tplc="E13ECC16">
      <w:start w:val="1"/>
      <w:numFmt w:val="bullet"/>
      <w:lvlText w:val=""/>
      <w:lvlJc w:val="left"/>
      <w:pPr>
        <w:ind w:left="720" w:hanging="360"/>
      </w:pPr>
      <w:rPr>
        <w:rFonts w:ascii="Symbol" w:hAnsi="Symbol" w:hint="default"/>
        <w:color w:val="5083C9"/>
      </w:rPr>
    </w:lvl>
    <w:lvl w:ilvl="1" w:tplc="F4BA4112" w:tentative="1">
      <w:start w:val="1"/>
      <w:numFmt w:val="bullet"/>
      <w:lvlText w:val="o"/>
      <w:lvlJc w:val="left"/>
      <w:pPr>
        <w:ind w:left="1440" w:hanging="360"/>
      </w:pPr>
      <w:rPr>
        <w:rFonts w:ascii="Courier New" w:hAnsi="Courier New" w:cs="Courier New" w:hint="default"/>
      </w:rPr>
    </w:lvl>
    <w:lvl w:ilvl="2" w:tplc="AC5E463E" w:tentative="1">
      <w:start w:val="1"/>
      <w:numFmt w:val="bullet"/>
      <w:lvlText w:val=""/>
      <w:lvlJc w:val="left"/>
      <w:pPr>
        <w:ind w:left="2160" w:hanging="360"/>
      </w:pPr>
      <w:rPr>
        <w:rFonts w:ascii="Wingdings" w:hAnsi="Wingdings" w:hint="default"/>
      </w:rPr>
    </w:lvl>
    <w:lvl w:ilvl="3" w:tplc="3CDC14FC" w:tentative="1">
      <w:start w:val="1"/>
      <w:numFmt w:val="bullet"/>
      <w:lvlText w:val=""/>
      <w:lvlJc w:val="left"/>
      <w:pPr>
        <w:ind w:left="2880" w:hanging="360"/>
      </w:pPr>
      <w:rPr>
        <w:rFonts w:ascii="Symbol" w:hAnsi="Symbol" w:hint="default"/>
      </w:rPr>
    </w:lvl>
    <w:lvl w:ilvl="4" w:tplc="6EB0B076" w:tentative="1">
      <w:start w:val="1"/>
      <w:numFmt w:val="bullet"/>
      <w:lvlText w:val="o"/>
      <w:lvlJc w:val="left"/>
      <w:pPr>
        <w:ind w:left="3600" w:hanging="360"/>
      </w:pPr>
      <w:rPr>
        <w:rFonts w:ascii="Courier New" w:hAnsi="Courier New" w:cs="Courier New" w:hint="default"/>
      </w:rPr>
    </w:lvl>
    <w:lvl w:ilvl="5" w:tplc="32A0AA12" w:tentative="1">
      <w:start w:val="1"/>
      <w:numFmt w:val="bullet"/>
      <w:lvlText w:val=""/>
      <w:lvlJc w:val="left"/>
      <w:pPr>
        <w:ind w:left="4320" w:hanging="360"/>
      </w:pPr>
      <w:rPr>
        <w:rFonts w:ascii="Wingdings" w:hAnsi="Wingdings" w:hint="default"/>
      </w:rPr>
    </w:lvl>
    <w:lvl w:ilvl="6" w:tplc="EAAEB4CC" w:tentative="1">
      <w:start w:val="1"/>
      <w:numFmt w:val="bullet"/>
      <w:lvlText w:val=""/>
      <w:lvlJc w:val="left"/>
      <w:pPr>
        <w:ind w:left="5040" w:hanging="360"/>
      </w:pPr>
      <w:rPr>
        <w:rFonts w:ascii="Symbol" w:hAnsi="Symbol" w:hint="default"/>
      </w:rPr>
    </w:lvl>
    <w:lvl w:ilvl="7" w:tplc="8C96C0E2" w:tentative="1">
      <w:start w:val="1"/>
      <w:numFmt w:val="bullet"/>
      <w:lvlText w:val="o"/>
      <w:lvlJc w:val="left"/>
      <w:pPr>
        <w:ind w:left="5760" w:hanging="360"/>
      </w:pPr>
      <w:rPr>
        <w:rFonts w:ascii="Courier New" w:hAnsi="Courier New" w:cs="Courier New" w:hint="default"/>
      </w:rPr>
    </w:lvl>
    <w:lvl w:ilvl="8" w:tplc="2564E2B4" w:tentative="1">
      <w:start w:val="1"/>
      <w:numFmt w:val="bullet"/>
      <w:lvlText w:val=""/>
      <w:lvlJc w:val="left"/>
      <w:pPr>
        <w:ind w:left="6480" w:hanging="360"/>
      </w:pPr>
      <w:rPr>
        <w:rFonts w:ascii="Wingdings" w:hAnsi="Wingdings" w:hint="default"/>
      </w:rPr>
    </w:lvl>
  </w:abstractNum>
  <w:abstractNum w:abstractNumId="16" w15:restartNumberingAfterBreak="0">
    <w:nsid w:val="7748530C"/>
    <w:multiLevelType w:val="multilevel"/>
    <w:tmpl w:val="B13CDD56"/>
    <w:numStyleLink w:val="BulletedList"/>
  </w:abstractNum>
  <w:abstractNum w:abstractNumId="17" w15:restartNumberingAfterBreak="0">
    <w:nsid w:val="78F802D3"/>
    <w:multiLevelType w:val="multilevel"/>
    <w:tmpl w:val="25C2E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11"/>
  </w:num>
  <w:num w:numId="5">
    <w:abstractNumId w:val="15"/>
  </w:num>
  <w:num w:numId="6">
    <w:abstractNumId w:val="8"/>
  </w:num>
  <w:num w:numId="7">
    <w:abstractNumId w:val="12"/>
  </w:num>
  <w:num w:numId="8">
    <w:abstractNumId w:val="9"/>
  </w:num>
  <w:num w:numId="9">
    <w:abstractNumId w:val="1"/>
  </w:num>
  <w:num w:numId="10">
    <w:abstractNumId w:val="2"/>
  </w:num>
  <w:num w:numId="11">
    <w:abstractNumId w:val="13"/>
  </w:num>
  <w:num w:numId="12">
    <w:abstractNumId w:val="5"/>
  </w:num>
  <w:num w:numId="13">
    <w:abstractNumId w:val="4"/>
  </w:num>
  <w:num w:numId="14">
    <w:abstractNumId w:val="16"/>
  </w:num>
  <w:num w:numId="15">
    <w:abstractNumId w:val="0"/>
  </w:num>
  <w:num w:numId="16">
    <w:abstractNumId w:val="1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80"/>
    <w:rsid w:val="000073FC"/>
    <w:rsid w:val="00007F11"/>
    <w:rsid w:val="00022BAB"/>
    <w:rsid w:val="00025B01"/>
    <w:rsid w:val="00037A6B"/>
    <w:rsid w:val="00043895"/>
    <w:rsid w:val="00060CCE"/>
    <w:rsid w:val="0006424E"/>
    <w:rsid w:val="00090E64"/>
    <w:rsid w:val="000A0B32"/>
    <w:rsid w:val="000B691B"/>
    <w:rsid w:val="000F2585"/>
    <w:rsid w:val="000F61FC"/>
    <w:rsid w:val="001078DB"/>
    <w:rsid w:val="00110963"/>
    <w:rsid w:val="00113304"/>
    <w:rsid w:val="0012162D"/>
    <w:rsid w:val="001251F8"/>
    <w:rsid w:val="00127CA1"/>
    <w:rsid w:val="001317B2"/>
    <w:rsid w:val="001350C6"/>
    <w:rsid w:val="00144E64"/>
    <w:rsid w:val="00150559"/>
    <w:rsid w:val="00153510"/>
    <w:rsid w:val="00170E21"/>
    <w:rsid w:val="00171781"/>
    <w:rsid w:val="001725D9"/>
    <w:rsid w:val="00172783"/>
    <w:rsid w:val="001770E0"/>
    <w:rsid w:val="0019007E"/>
    <w:rsid w:val="001A0684"/>
    <w:rsid w:val="001A4E2C"/>
    <w:rsid w:val="001B1A7E"/>
    <w:rsid w:val="001B200A"/>
    <w:rsid w:val="001D4E8A"/>
    <w:rsid w:val="001D6F52"/>
    <w:rsid w:val="001E4144"/>
    <w:rsid w:val="001F003F"/>
    <w:rsid w:val="002149F3"/>
    <w:rsid w:val="00217C07"/>
    <w:rsid w:val="002202E6"/>
    <w:rsid w:val="0024208C"/>
    <w:rsid w:val="0026000D"/>
    <w:rsid w:val="002603DF"/>
    <w:rsid w:val="002604D2"/>
    <w:rsid w:val="00267C01"/>
    <w:rsid w:val="002820CD"/>
    <w:rsid w:val="00282C22"/>
    <w:rsid w:val="00283CE5"/>
    <w:rsid w:val="002902A6"/>
    <w:rsid w:val="002A34DE"/>
    <w:rsid w:val="002C002A"/>
    <w:rsid w:val="002C76C0"/>
    <w:rsid w:val="002F02F6"/>
    <w:rsid w:val="002F0A3E"/>
    <w:rsid w:val="00306553"/>
    <w:rsid w:val="0032383B"/>
    <w:rsid w:val="003267EB"/>
    <w:rsid w:val="00340FC2"/>
    <w:rsid w:val="0035530B"/>
    <w:rsid w:val="0037553A"/>
    <w:rsid w:val="003836A3"/>
    <w:rsid w:val="00384F01"/>
    <w:rsid w:val="00387AAB"/>
    <w:rsid w:val="003A6B72"/>
    <w:rsid w:val="003C10A8"/>
    <w:rsid w:val="003C57AE"/>
    <w:rsid w:val="003D265A"/>
    <w:rsid w:val="003E23BF"/>
    <w:rsid w:val="003E7D6C"/>
    <w:rsid w:val="00422541"/>
    <w:rsid w:val="00441851"/>
    <w:rsid w:val="004620AC"/>
    <w:rsid w:val="00467D27"/>
    <w:rsid w:val="00475807"/>
    <w:rsid w:val="00485C3A"/>
    <w:rsid w:val="0049654B"/>
    <w:rsid w:val="004967FA"/>
    <w:rsid w:val="004A247B"/>
    <w:rsid w:val="004A6937"/>
    <w:rsid w:val="004B125C"/>
    <w:rsid w:val="005019F9"/>
    <w:rsid w:val="00520DAF"/>
    <w:rsid w:val="00534014"/>
    <w:rsid w:val="005711BD"/>
    <w:rsid w:val="00574C31"/>
    <w:rsid w:val="00584B55"/>
    <w:rsid w:val="00585290"/>
    <w:rsid w:val="005902E3"/>
    <w:rsid w:val="00593E02"/>
    <w:rsid w:val="005A1F47"/>
    <w:rsid w:val="005B6236"/>
    <w:rsid w:val="005D05D9"/>
    <w:rsid w:val="005E5147"/>
    <w:rsid w:val="005E7A89"/>
    <w:rsid w:val="005F4596"/>
    <w:rsid w:val="00606E03"/>
    <w:rsid w:val="00607B8D"/>
    <w:rsid w:val="00611C5B"/>
    <w:rsid w:val="00617267"/>
    <w:rsid w:val="00665457"/>
    <w:rsid w:val="006A407C"/>
    <w:rsid w:val="006A63B4"/>
    <w:rsid w:val="006C6717"/>
    <w:rsid w:val="006F7C34"/>
    <w:rsid w:val="00707343"/>
    <w:rsid w:val="00730A9C"/>
    <w:rsid w:val="007318F0"/>
    <w:rsid w:val="00732BAF"/>
    <w:rsid w:val="00755304"/>
    <w:rsid w:val="00765B53"/>
    <w:rsid w:val="00785B9F"/>
    <w:rsid w:val="0079028B"/>
    <w:rsid w:val="00791090"/>
    <w:rsid w:val="00791B80"/>
    <w:rsid w:val="007A1E34"/>
    <w:rsid w:val="007B5200"/>
    <w:rsid w:val="007D1039"/>
    <w:rsid w:val="007D306E"/>
    <w:rsid w:val="007D5EFD"/>
    <w:rsid w:val="007F0120"/>
    <w:rsid w:val="007F7D78"/>
    <w:rsid w:val="008013C9"/>
    <w:rsid w:val="00802FF0"/>
    <w:rsid w:val="00817EEE"/>
    <w:rsid w:val="00826394"/>
    <w:rsid w:val="008355B7"/>
    <w:rsid w:val="00844896"/>
    <w:rsid w:val="00860BCC"/>
    <w:rsid w:val="0086260D"/>
    <w:rsid w:val="008763E8"/>
    <w:rsid w:val="00892115"/>
    <w:rsid w:val="008A6A9D"/>
    <w:rsid w:val="008A7E71"/>
    <w:rsid w:val="008B3699"/>
    <w:rsid w:val="008E74D3"/>
    <w:rsid w:val="008E7813"/>
    <w:rsid w:val="008F20B9"/>
    <w:rsid w:val="008F7B15"/>
    <w:rsid w:val="00926535"/>
    <w:rsid w:val="0093448D"/>
    <w:rsid w:val="00943082"/>
    <w:rsid w:val="00946818"/>
    <w:rsid w:val="00947E11"/>
    <w:rsid w:val="00962E99"/>
    <w:rsid w:val="0097438C"/>
    <w:rsid w:val="0098636D"/>
    <w:rsid w:val="00992C56"/>
    <w:rsid w:val="00993033"/>
    <w:rsid w:val="00994E35"/>
    <w:rsid w:val="009B04C4"/>
    <w:rsid w:val="009D4BB6"/>
    <w:rsid w:val="009D52F9"/>
    <w:rsid w:val="009E4DC9"/>
    <w:rsid w:val="009F1D57"/>
    <w:rsid w:val="009F3CA3"/>
    <w:rsid w:val="00A309B3"/>
    <w:rsid w:val="00A32721"/>
    <w:rsid w:val="00A337BD"/>
    <w:rsid w:val="00A357CD"/>
    <w:rsid w:val="00A42C82"/>
    <w:rsid w:val="00A47C53"/>
    <w:rsid w:val="00A50A73"/>
    <w:rsid w:val="00A8186B"/>
    <w:rsid w:val="00A831F2"/>
    <w:rsid w:val="00A83C9F"/>
    <w:rsid w:val="00A9581B"/>
    <w:rsid w:val="00AC219B"/>
    <w:rsid w:val="00AC430C"/>
    <w:rsid w:val="00AC551B"/>
    <w:rsid w:val="00AD0649"/>
    <w:rsid w:val="00AD1985"/>
    <w:rsid w:val="00AD4F5F"/>
    <w:rsid w:val="00B047E1"/>
    <w:rsid w:val="00B05DBB"/>
    <w:rsid w:val="00B15441"/>
    <w:rsid w:val="00B231C5"/>
    <w:rsid w:val="00B45C51"/>
    <w:rsid w:val="00B51EA7"/>
    <w:rsid w:val="00B86554"/>
    <w:rsid w:val="00B93371"/>
    <w:rsid w:val="00B93BE8"/>
    <w:rsid w:val="00BA161B"/>
    <w:rsid w:val="00BA69EA"/>
    <w:rsid w:val="00BB690D"/>
    <w:rsid w:val="00BC26A4"/>
    <w:rsid w:val="00BC79DD"/>
    <w:rsid w:val="00BD0251"/>
    <w:rsid w:val="00BD76ED"/>
    <w:rsid w:val="00C10371"/>
    <w:rsid w:val="00C11358"/>
    <w:rsid w:val="00C63651"/>
    <w:rsid w:val="00C76F3E"/>
    <w:rsid w:val="00C84C66"/>
    <w:rsid w:val="00C87B81"/>
    <w:rsid w:val="00CB1ADE"/>
    <w:rsid w:val="00CB53B1"/>
    <w:rsid w:val="00CB781D"/>
    <w:rsid w:val="00CC35A6"/>
    <w:rsid w:val="00CD7996"/>
    <w:rsid w:val="00CE3A50"/>
    <w:rsid w:val="00CF37E9"/>
    <w:rsid w:val="00CF5E21"/>
    <w:rsid w:val="00D046CF"/>
    <w:rsid w:val="00D07EBC"/>
    <w:rsid w:val="00D14FB4"/>
    <w:rsid w:val="00D2167C"/>
    <w:rsid w:val="00D21918"/>
    <w:rsid w:val="00D379D5"/>
    <w:rsid w:val="00D5456E"/>
    <w:rsid w:val="00D5497E"/>
    <w:rsid w:val="00D576A6"/>
    <w:rsid w:val="00D62BEA"/>
    <w:rsid w:val="00D7321D"/>
    <w:rsid w:val="00D76FCB"/>
    <w:rsid w:val="00D8467E"/>
    <w:rsid w:val="00D93ACB"/>
    <w:rsid w:val="00DA6254"/>
    <w:rsid w:val="00DB1F96"/>
    <w:rsid w:val="00DB7131"/>
    <w:rsid w:val="00DC3880"/>
    <w:rsid w:val="00DD21C9"/>
    <w:rsid w:val="00DD2BA3"/>
    <w:rsid w:val="00DD2CD1"/>
    <w:rsid w:val="00DD4D31"/>
    <w:rsid w:val="00DE5BB1"/>
    <w:rsid w:val="00E16E6C"/>
    <w:rsid w:val="00E35483"/>
    <w:rsid w:val="00E375D9"/>
    <w:rsid w:val="00E52110"/>
    <w:rsid w:val="00E60224"/>
    <w:rsid w:val="00E6115F"/>
    <w:rsid w:val="00E669DC"/>
    <w:rsid w:val="00E83C8B"/>
    <w:rsid w:val="00EA13FD"/>
    <w:rsid w:val="00EA2BB6"/>
    <w:rsid w:val="00EA4F90"/>
    <w:rsid w:val="00EC2053"/>
    <w:rsid w:val="00EC2601"/>
    <w:rsid w:val="00EE2F35"/>
    <w:rsid w:val="00EF7BE8"/>
    <w:rsid w:val="00F03D04"/>
    <w:rsid w:val="00F2077F"/>
    <w:rsid w:val="00F51B93"/>
    <w:rsid w:val="00F54A11"/>
    <w:rsid w:val="00F609F5"/>
    <w:rsid w:val="00F86A2B"/>
    <w:rsid w:val="00FB2862"/>
    <w:rsid w:val="00FD6AE4"/>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4847"/>
  <w15:chartTrackingRefBased/>
  <w15:docId w15:val="{EBF4E2AB-C6F3-411D-B3F2-5AF896E8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B51EA7"/>
    <w:pPr>
      <w:numPr>
        <w:numId w:val="3"/>
      </w:numPr>
      <w:tabs>
        <w:tab w:val="left" w:pos="540"/>
      </w:tabs>
      <w:ind w:left="806" w:hanging="446"/>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B51EA7"/>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32721"/>
    <w:pPr>
      <w:numPr>
        <w:numId w:val="15"/>
      </w:numPr>
      <w:spacing w:after="40" w:line="240" w:lineRule="auto"/>
      <w:ind w:right="274"/>
    </w:pPr>
  </w:style>
  <w:style w:type="character" w:customStyle="1" w:styleId="BulletListTextChar">
    <w:name w:val="Bullet List Text Char"/>
    <w:basedOn w:val="BodyTextChar"/>
    <w:link w:val="BulletListText"/>
    <w:rsid w:val="005A1F47"/>
    <w:rPr>
      <w:rFonts w:ascii="Calibri" w:eastAsia="Times New Roman" w:hAnsi="Calibri" w:cs="Arial"/>
      <w:color w:val="595959"/>
      <w:szCs w:val="20"/>
    </w:rPr>
  </w:style>
  <w:style w:type="character" w:styleId="Hyperlink">
    <w:name w:val="Hyperlink"/>
    <w:basedOn w:val="DefaultParagraphFont"/>
    <w:uiPriority w:val="99"/>
    <w:unhideWhenUsed/>
    <w:rsid w:val="001F003F"/>
    <w:rPr>
      <w:color w:val="0563C1" w:themeColor="hyperlink"/>
      <w:u w:val="single"/>
    </w:rPr>
  </w:style>
  <w:style w:type="character" w:customStyle="1" w:styleId="UnresolvedMention1">
    <w:name w:val="Unresolved Mention1"/>
    <w:basedOn w:val="DefaultParagraphFont"/>
    <w:uiPriority w:val="99"/>
    <w:semiHidden/>
    <w:unhideWhenUsed/>
    <w:rsid w:val="001F003F"/>
    <w:rPr>
      <w:color w:val="605E5C"/>
      <w:shd w:val="clear" w:color="auto" w:fill="E1DFDD"/>
    </w:rPr>
  </w:style>
  <w:style w:type="character" w:styleId="FollowedHyperlink">
    <w:name w:val="FollowedHyperlink"/>
    <w:basedOn w:val="DefaultParagraphFont"/>
    <w:uiPriority w:val="99"/>
    <w:semiHidden/>
    <w:unhideWhenUsed/>
    <w:rsid w:val="00785B9F"/>
    <w:rPr>
      <w:color w:val="954F72" w:themeColor="followedHyperlink"/>
      <w:u w:val="single"/>
    </w:rPr>
  </w:style>
  <w:style w:type="character" w:styleId="CommentReference">
    <w:name w:val="annotation reference"/>
    <w:basedOn w:val="DefaultParagraphFont"/>
    <w:uiPriority w:val="99"/>
    <w:semiHidden/>
    <w:unhideWhenUsed/>
    <w:rsid w:val="006F7C34"/>
    <w:rPr>
      <w:sz w:val="16"/>
      <w:szCs w:val="16"/>
    </w:rPr>
  </w:style>
  <w:style w:type="paragraph" w:styleId="CommentText">
    <w:name w:val="annotation text"/>
    <w:basedOn w:val="Normal"/>
    <w:link w:val="CommentTextChar"/>
    <w:uiPriority w:val="99"/>
    <w:semiHidden/>
    <w:unhideWhenUsed/>
    <w:rsid w:val="006F7C34"/>
    <w:pPr>
      <w:spacing w:line="240" w:lineRule="auto"/>
    </w:pPr>
    <w:rPr>
      <w:sz w:val="20"/>
      <w:szCs w:val="20"/>
    </w:rPr>
  </w:style>
  <w:style w:type="character" w:customStyle="1" w:styleId="CommentTextChar">
    <w:name w:val="Comment Text Char"/>
    <w:basedOn w:val="DefaultParagraphFont"/>
    <w:link w:val="CommentText"/>
    <w:uiPriority w:val="99"/>
    <w:semiHidden/>
    <w:rsid w:val="006F7C34"/>
    <w:rPr>
      <w:sz w:val="20"/>
      <w:szCs w:val="20"/>
    </w:rPr>
  </w:style>
  <w:style w:type="paragraph" w:styleId="CommentSubject">
    <w:name w:val="annotation subject"/>
    <w:basedOn w:val="CommentText"/>
    <w:next w:val="CommentText"/>
    <w:link w:val="CommentSubjectChar"/>
    <w:uiPriority w:val="99"/>
    <w:semiHidden/>
    <w:unhideWhenUsed/>
    <w:rsid w:val="006F7C34"/>
    <w:rPr>
      <w:b/>
      <w:bCs/>
    </w:rPr>
  </w:style>
  <w:style w:type="character" w:customStyle="1" w:styleId="CommentSubjectChar">
    <w:name w:val="Comment Subject Char"/>
    <w:basedOn w:val="CommentTextChar"/>
    <w:link w:val="CommentSubject"/>
    <w:uiPriority w:val="99"/>
    <w:semiHidden/>
    <w:rsid w:val="006F7C34"/>
    <w:rPr>
      <w:b/>
      <w:bCs/>
      <w:sz w:val="20"/>
      <w:szCs w:val="20"/>
    </w:rPr>
  </w:style>
  <w:style w:type="paragraph" w:styleId="BalloonText">
    <w:name w:val="Balloon Text"/>
    <w:basedOn w:val="Normal"/>
    <w:link w:val="BalloonTextChar"/>
    <w:uiPriority w:val="99"/>
    <w:semiHidden/>
    <w:unhideWhenUsed/>
    <w:rsid w:val="006F7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34"/>
    <w:rPr>
      <w:rFonts w:ascii="Segoe UI" w:hAnsi="Segoe UI" w:cs="Segoe UI"/>
      <w:sz w:val="18"/>
      <w:szCs w:val="18"/>
    </w:rPr>
  </w:style>
  <w:style w:type="paragraph" w:styleId="NormalWeb">
    <w:name w:val="Normal (Web)"/>
    <w:basedOn w:val="Normal"/>
    <w:uiPriority w:val="99"/>
    <w:semiHidden/>
    <w:unhideWhenUsed/>
    <w:rsid w:val="00EC2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601"/>
    <w:rPr>
      <w:b/>
      <w:bCs/>
    </w:rPr>
  </w:style>
  <w:style w:type="character" w:styleId="Emphasis">
    <w:name w:val="Emphasis"/>
    <w:basedOn w:val="DefaultParagraphFont"/>
    <w:uiPriority w:val="20"/>
    <w:qFormat/>
    <w:rsid w:val="00EC2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c.gov/coronavirus/2019-ncov/community/organizations/testing-non-healthcare-workplaces.html" TargetMode="External"/><Relationship Id="rId26" Type="http://schemas.openxmlformats.org/officeDocument/2006/relationships/hyperlink" Target="https://askjan.org/topics/COVID-19.cfm" TargetMode="External"/><Relationship Id="rId39" Type="http://schemas.openxmlformats.org/officeDocument/2006/relationships/hyperlink" Target="https://www.eeoc.gov/eeoc/task_force/harassment/risk-factors.cfm" TargetMode="External"/><Relationship Id="rId21" Type="http://schemas.openxmlformats.org/officeDocument/2006/relationships/hyperlink" Target="https://www.eeoc.gov/wysk/what-you-should-know-about-covid-19-and-ada-rehabilitation-act-and-other-eeo-laws?utm_content=&amp;utm_medium=email&amp;utm_name=&amp;utm_source=govdelivery&amp;utm_term=" TargetMode="External"/><Relationship Id="rId34" Type="http://schemas.openxmlformats.org/officeDocument/2006/relationships/hyperlink" Target="https://www.cdc.gov/coronavirus/2019-ncov/community/critical-workers/implementing-safety-practices.html" TargetMode="External"/><Relationship Id="rId42" Type="http://schemas.openxmlformats.org/officeDocument/2006/relationships/hyperlink" Target="https://www.cdc.gov/coronavirus/2019-ncov/community/critical-workers/implementing-safety-practices.html" TargetMode="External"/><Relationship Id="rId47" Type="http://schemas.openxmlformats.org/officeDocument/2006/relationships/hyperlink" Target="https://www.eeoc.gov/wysk/what-you-should-know-about-covid-19-and-ada-rehabilitation-act-and-other-eeo-laws?utm_content=&amp;utm_medium=email&amp;utm_name=&amp;utm_source=govdelivery&amp;utm_term=" TargetMode="External"/><Relationship Id="rId50" Type="http://schemas.openxmlformats.org/officeDocument/2006/relationships/hyperlink" Target="https://www.ecfr.gov/cgi-bin/text-idx?SID=28cadc4b7b37847fd37f41f8574b5921&amp;mc=true&amp;node=pt29.4.1630&amp;rgn=div5" TargetMode="External"/><Relationship Id="rId55" Type="http://schemas.openxmlformats.org/officeDocument/2006/relationships/hyperlink" Target="https://www.eeoc.gov/wysk/what-you-should-know-about-covid-19-and-ada-rehabilitation-act-and-other-eeo-laws?utm_content=&amp;utm_medium=email&amp;utm_name=&amp;utm_source=govdelivery&amp;utm_term=" TargetMode="External"/><Relationship Id="rId63" Type="http://schemas.openxmlformats.org/officeDocument/2006/relationships/hyperlink" Target="https://www.eeoc.gov/wysk/what-you-should-know-about-covid-19-and-ada-rehabilitation-act-and-other-eeo-laws" TargetMode="External"/><Relationship Id="rId68" Type="http://schemas.openxmlformats.org/officeDocument/2006/relationships/hyperlink" Target="https://www.eeoc.gov/wysk/what-you-should-know-about-covid-19-and-ada-rehabilitation-act-and-other-eeo-laws" TargetMode="External"/><Relationship Id="rId76" Type="http://schemas.openxmlformats.org/officeDocument/2006/relationships/hyperlink" Target="https://www.cdc.gov/coronavirus/2019-ncov/vaccines/different-vaccines/mrna.html" TargetMode="External"/><Relationship Id="rId7" Type="http://schemas.openxmlformats.org/officeDocument/2006/relationships/image" Target="media/image1.png"/><Relationship Id="rId71" Type="http://schemas.openxmlformats.org/officeDocument/2006/relationships/hyperlink" Target="https://www.eeoc.gov/wysk/what-you-should-know-about-covid-19-and-ada-rehabilitation-act-and-other-eeo-laws" TargetMode="External"/><Relationship Id="rId2" Type="http://schemas.openxmlformats.org/officeDocument/2006/relationships/styles" Target="styles.xml"/><Relationship Id="rId16" Type="http://schemas.openxmlformats.org/officeDocument/2006/relationships/hyperlink" Target="https://www.eeoc.gov/eeoc/newsroom/wysk/wysk_ada_rehabilitaion_act_coronavirus.cfm?utm_content=&amp;utm_medium=email&amp;utm_name=&amp;utm_source=govdelivery&amp;utm_term=" TargetMode="External"/><Relationship Id="rId29" Type="http://schemas.openxmlformats.org/officeDocument/2006/relationships/hyperlink" Target="https://www.cdc.gov/coronavirus/2019-ncov/community/index.html" TargetMode="External"/><Relationship Id="rId11" Type="http://schemas.openxmlformats.org/officeDocument/2006/relationships/hyperlink" Target="https://nam05.safelinks.protection.outlook.com/?url=https%3A%2F%2Flnks.gd%2Fl%2FeyJhbGciOiJIUzI1NiJ9.eyJidWxsZXRpbl9saW5rX2lkIjoxMDIsInVyaSI6ImJwMjpjbGljayIsImJ1bGxldGluX2lkIjoiMjAyMDAzMTguMTg5MjM2OTEiLCJ1cmwiOiJodHRwczovL3d3dy5lZW9jLmdvdi9mYWN0cy9wYW5kZW1pY19mbHUuaHRtbD91dG1fY29udGVudD0mdXRtX21lZGl1bT1lbWFpbCZ1dG1fbmFtZT0mdXRtX3NvdXJjZT1nb3ZkZWxpdmVyeSZ1dG1fdGVybT0ifQ.8wEG4VmxV5OGUCa1CcQc9N2Dg4XlO2braMquOvPV0Ik%2Fbr%2F76270304526-l&amp;data=02%7C01%7Ccarriemay.poniewaz%40zywave.com%7C3c1fba480fa14ae0c17b08d7cb5956fc%7Cbd0c095f5d664273a20964796ae91974%7C0%7C1%7C637201456883243054&amp;sdata=jBDRQgjkF5i1BBjIPjgfkj8JTJVz63izU7khHxq7GAM%3D&amp;reserved=0" TargetMode="External"/><Relationship Id="rId24" Type="http://schemas.openxmlformats.org/officeDocument/2006/relationships/hyperlink" Target="https://www.eeoc.gov/coronavirus/webinar_transcript.cfm" TargetMode="External"/><Relationship Id="rId32" Type="http://schemas.openxmlformats.org/officeDocument/2006/relationships/hyperlink" Target="https://www.eeoc.gov/policy/docs/accommodation.html" TargetMode="External"/><Relationship Id="rId37" Type="http://schemas.openxmlformats.org/officeDocument/2006/relationships/hyperlink" Target="https://www.eeoc.gov/eeoc/task_force/harassment/report.cfm" TargetMode="External"/><Relationship Id="rId40" Type="http://schemas.openxmlformats.org/officeDocument/2006/relationships/hyperlink" Target="https://www.eeoc.gov/wysk/what-you-should-know-about-covid-19-and-ada-rehabilitation-act-and-other-eeo-laws?utm_content=&amp;utm_medium=email&amp;utm_name=&amp;utm_source=govdelivery&amp;utm_term=" TargetMode="External"/><Relationship Id="rId45" Type="http://schemas.openxmlformats.org/officeDocument/2006/relationships/hyperlink" Target="https://www.cdc.gov/coronavirus/2019-ncov/need-extra-precautions/people-at-higher-risk.html" TargetMode="External"/><Relationship Id="rId53" Type="http://schemas.openxmlformats.org/officeDocument/2006/relationships/hyperlink" Target="https://www.eeoc.gov/wysk/what-you-should-know-about-covid-19-and-ada-rehabilitation-act-and-other-eeo-laws?utm_content=&amp;utm_medium=email&amp;utm_name=&amp;utm_source=govdelivery&amp;utm_term=" TargetMode="External"/><Relationship Id="rId58" Type="http://schemas.openxmlformats.org/officeDocument/2006/relationships/hyperlink" Target="https://www.eeoc.gov/wysk/what-you-should-know-about-covid-19-and-ada-rehabilitation-act-and-other-eeo-laws?utm_content=&amp;utm_medium=email&amp;utm_name=&amp;utm_source=govdelivery&amp;utm_term=" TargetMode="External"/><Relationship Id="rId66" Type="http://schemas.openxmlformats.org/officeDocument/2006/relationships/hyperlink" Target="https://www.fda.gov/vaccines-blood-biologics/vaccines/emergency-use-authorization-vaccines-explained" TargetMode="External"/><Relationship Id="rId74" Type="http://schemas.openxmlformats.org/officeDocument/2006/relationships/hyperlink" Target="https://www.eeoc.gov/laws/guidance/questions-and-answers-religious-discrimination-workplace"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eeoc.gov/laws/guidance/legal-rights-pregnant-workers-under-federal-law" TargetMode="External"/><Relationship Id="rId10" Type="http://schemas.openxmlformats.org/officeDocument/2006/relationships/hyperlink" Target="https://www.eeoc.gov/wysk/what-you-should-know-about-covid-19-and-ada-rehabilitation-act-and-other-eeo-laws" TargetMode="External"/><Relationship Id="rId19" Type="http://schemas.openxmlformats.org/officeDocument/2006/relationships/hyperlink" Target="https://www.fda.gov/medical-devices/emergency-situations-medical-devices/faqs-diagnostic-testing-sars-cov-2" TargetMode="External"/><Relationship Id="rId31" Type="http://schemas.openxmlformats.org/officeDocument/2006/relationships/hyperlink" Target="https://www.eeoc.gov/policy/docs/accommodation.html" TargetMode="External"/><Relationship Id="rId44" Type="http://schemas.openxmlformats.org/officeDocument/2006/relationships/hyperlink" Target="https://www.eeoc.gov/facts/pandemic_flu.html" TargetMode="External"/><Relationship Id="rId52" Type="http://schemas.openxmlformats.org/officeDocument/2006/relationships/hyperlink" Target="http://www.askjan.org" TargetMode="External"/><Relationship Id="rId60" Type="http://schemas.openxmlformats.org/officeDocument/2006/relationships/hyperlink" Target="https://www.cdc.gov/coronavirus/2019-ncov/need-extra-precautions/pregnancy-breastfeeding.html" TargetMode="External"/><Relationship Id="rId65" Type="http://schemas.openxmlformats.org/officeDocument/2006/relationships/hyperlink" Target="https://www.fda.gov/vaccines-blood-biologics/vaccines/emergency-use-authorization-vaccines-explained" TargetMode="External"/><Relationship Id="rId73" Type="http://schemas.openxmlformats.org/officeDocument/2006/relationships/hyperlink" Target="https://www.eeoc.gov/wysk/what-you-should-know-about-covid-19-and-ada-rehabilitation-act-and-other-eeo-laws"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nam05.safelinks.protection.outlook.com/?url=https%3A%2F%2Flnks.gd%2Fl%2FeyJhbGciOiJIUzI1NiJ9.eyJidWxsZXRpbl9saW5rX2lkIjoxMDEsInVyaSI6ImJwMjpjbGljayIsImJ1bGxldGluX2lkIjoiMjAyMDAzMTguMTg5MjM2OTEiLCJ1cmwiOiJodHRwczovL3d3dy5jZGMuZ292L2Nvcm9uYXZpcnVzLzIwMTktbmNvdi9jb21tdW5pdHkvZ3VpZGFuY2UtYnVzaW5lc3MtcmVzcG9uc2UuaHRtbD91dG1fY29udGVudD0mdXRtX21lZGl1bT1lbWFpbCZ1dG1fbmFtZT0mdXRtX3NvdXJjZT1nb3ZkZWxpdmVyeSZ1dG1fdGVybT0ifQ.lQrGyDaZmkFDqVY4_tipQ8Lb_MFGxpkERgku0eutf_0%2Fbr%2F76270304526-l&amp;data=02%7C01%7Ccarriemay.poniewaz%40zywave.com%7C3c1fba480fa14ae0c17b08d7cb5956fc%7Cbd0c095f5d664273a20964796ae91974%7C0%7C0%7C637201456883243054&amp;sdata=NoYxc5ZmYvuGMyGEMCTv%2FvPaooU375tAHdVwtmHOu4w%3D&amp;reserved=0"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eeoc.gov/policy/docs/accommodation.html" TargetMode="External"/><Relationship Id="rId30" Type="http://schemas.openxmlformats.org/officeDocument/2006/relationships/hyperlink" Target="https://www.eeoc.gov/coronavirus/webinar_transcript.cfm" TargetMode="External"/><Relationship Id="rId35" Type="http://schemas.openxmlformats.org/officeDocument/2006/relationships/hyperlink" Target="https://www.eeoc.gov/eeoc/newsroom/wysk/national_origin_race_discrimination_covid-19.cfm" TargetMode="External"/><Relationship Id="rId43" Type="http://schemas.openxmlformats.org/officeDocument/2006/relationships/hyperlink" Target="https://www.eeoc.gov/facts/pandemic_flu.html" TargetMode="External"/><Relationship Id="rId48" Type="http://schemas.openxmlformats.org/officeDocument/2006/relationships/hyperlink" Target="https://www.eeoc.gov/wysk/what-you-should-know-about-covid-19-and-ada-rehabilitation-act-and-other-eeo-laws?utm_content=&amp;utm_medium=email&amp;utm_name=&amp;utm_source=govdelivery&amp;utm_term=" TargetMode="External"/><Relationship Id="rId56" Type="http://schemas.openxmlformats.org/officeDocument/2006/relationships/hyperlink" Target="https://www.eeoc.gov/laws/guidance/questions-and-answers-religious-discrimination-workplace" TargetMode="External"/><Relationship Id="rId64" Type="http://schemas.openxmlformats.org/officeDocument/2006/relationships/hyperlink" Target="https://www.eeoc.gov/wysk/what-you-should-know-about-covid-19-and-ada-rehabilitation-act-and-other-eeo-laws" TargetMode="External"/><Relationship Id="rId69" Type="http://schemas.openxmlformats.org/officeDocument/2006/relationships/hyperlink" Target="http://www.askjan.org" TargetMode="External"/><Relationship Id="rId77" Type="http://schemas.openxmlformats.org/officeDocument/2006/relationships/hyperlink" Target="https://www.eeoc.gov/wysk/what-you-should-know-about-covid-19-and-ada-rehabilitation-act-and-other-eeo-laws" TargetMode="External"/><Relationship Id="rId8" Type="http://schemas.openxmlformats.org/officeDocument/2006/relationships/image" Target="media/image2.png"/><Relationship Id="rId51" Type="http://schemas.openxmlformats.org/officeDocument/2006/relationships/hyperlink" Target="https://www.eeoc.gov/wysk/what-you-should-know-about-covid-19-and-ada-rehabilitation-act-and-other-eeo-laws?utm_content=&amp;utm_medium=email&amp;utm_name=&amp;utm_source=govdelivery&amp;utm_term=" TargetMode="External"/><Relationship Id="rId72" Type="http://schemas.openxmlformats.org/officeDocument/2006/relationships/hyperlink" Target="http://www.osha.gov/SLTC/covid-19/"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eoc.gov/coronavirus/webinar_transcript.cfm" TargetMode="External"/><Relationship Id="rId25" Type="http://schemas.openxmlformats.org/officeDocument/2006/relationships/hyperlink" Target="http://www.askjan.org" TargetMode="External"/><Relationship Id="rId33" Type="http://schemas.openxmlformats.org/officeDocument/2006/relationships/hyperlink" Target="https://www.cdc.gov/coronavirus/2019-ncov/downloads/Essential-Critical-Workers_Dos-and-Donts.pdf" TargetMode="External"/><Relationship Id="rId38" Type="http://schemas.openxmlformats.org/officeDocument/2006/relationships/hyperlink" Target="https://www.eeoc.gov/eeoc/task_force/harassment/report.cfm" TargetMode="External"/><Relationship Id="rId46" Type="http://schemas.openxmlformats.org/officeDocument/2006/relationships/hyperlink" Target="https://www.eeoc.gov/laws/guidance/enforcement-guidance-reasonable-accommodation-and-undue-hardship-under-ada" TargetMode="External"/><Relationship Id="rId59" Type="http://schemas.openxmlformats.org/officeDocument/2006/relationships/hyperlink" Target="https://www.eeoc.gov/laws/guidance/enforcement-guidance-unlawful-disparate-treatment-workers-caregiving-responsibilities" TargetMode="External"/><Relationship Id="rId67" Type="http://schemas.openxmlformats.org/officeDocument/2006/relationships/hyperlink" Target="https://www.govinfo.gov/content/pkg/CFR-2011-title29-vol4/xml/CFR-2011-title29-vol4-sec1630-10.xml" TargetMode="External"/><Relationship Id="rId20" Type="http://schemas.openxmlformats.org/officeDocument/2006/relationships/hyperlink" Target="https://www.cdc.gov/coronavirus/2019-ncov/lab/resources/antibody-tests-guidelines.html" TargetMode="External"/><Relationship Id="rId41" Type="http://schemas.openxmlformats.org/officeDocument/2006/relationships/hyperlink" Target="https://www.eeoc.gov/policy/docs/qanda_severance-agreements.html" TargetMode="External"/><Relationship Id="rId54" Type="http://schemas.openxmlformats.org/officeDocument/2006/relationships/hyperlink" Target="https://www.cdc.gov/coronavirus/2019-ncov/community/high-risk-workers.html?deliveryName=USCDC_2067-DM29601" TargetMode="External"/><Relationship Id="rId62" Type="http://schemas.openxmlformats.org/officeDocument/2006/relationships/hyperlink" Target="https://www.eeoc.gov/laws/guidance/enforcement-guidance-disability-related-inquiries-and-medical-examinations-employees" TargetMode="External"/><Relationship Id="rId70" Type="http://schemas.openxmlformats.org/officeDocument/2006/relationships/hyperlink" Target="https://askjan.org/topics/COVID-19.cfm" TargetMode="External"/><Relationship Id="rId75" Type="http://schemas.openxmlformats.org/officeDocument/2006/relationships/hyperlink" Target="https://www.eeoc.gov/wysk/what-you-should-know-about-covid-19-and-ada-rehabilitation-act-and-other-eeo-law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eoc.gov/coronavirus/webinar_transcript.cfm" TargetMode="External"/><Relationship Id="rId23" Type="http://schemas.openxmlformats.org/officeDocument/2006/relationships/hyperlink" Target="https://www.cdc.gov/coronavirus/2019-ncov/community/organizations/testing-non-healthcare-workplaces.html" TargetMode="External"/><Relationship Id="rId28" Type="http://schemas.openxmlformats.org/officeDocument/2006/relationships/hyperlink" Target="https://www.eeoc.gov/policy/docs/accommodation.html" TargetMode="External"/><Relationship Id="rId36" Type="http://schemas.openxmlformats.org/officeDocument/2006/relationships/hyperlink" Target="https://www.eeoc.gov/employers/smallbusiness/checklists/harassment_policy_tips.cfm" TargetMode="External"/><Relationship Id="rId49" Type="http://schemas.openxmlformats.org/officeDocument/2006/relationships/hyperlink" Target="https://www.cdc.gov/coronavirus/2019-ncov/need-extra-precautions/people-at-higher-risk.html" TargetMode="External"/><Relationship Id="rId57" Type="http://schemas.openxmlformats.org/officeDocument/2006/relationships/hyperlink" Target="https://www.cdc.gov/coronavirus/2019-ncov/need-extra-precautions/people-at-higher-risk.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HR_Compliance Bulletin</Template>
  <TotalTime>6</TotalTime>
  <Pages>24</Pages>
  <Words>13008</Words>
  <Characters>74148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Poniewaz, Carrie May</dc:creator>
  <cp:lastModifiedBy>Sarah Gillespie</cp:lastModifiedBy>
  <cp:revision>2</cp:revision>
  <dcterms:created xsi:type="dcterms:W3CDTF">2021-01-04T21:15:00Z</dcterms:created>
  <dcterms:modified xsi:type="dcterms:W3CDTF">2021-01-04T21:15:00Z</dcterms:modified>
</cp:coreProperties>
</file>